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2297" w14:textId="7E63AFCB" w:rsidR="00DC208F" w:rsidRPr="00956849" w:rsidRDefault="00DC208F" w:rsidP="00DC208F">
      <w:pPr>
        <w:jc w:val="center"/>
        <w:rPr>
          <w:rFonts w:ascii="Times New Roman" w:hAnsi="Times New Roman"/>
          <w:b/>
          <w:szCs w:val="24"/>
          <w:u w:val="single"/>
        </w:rPr>
      </w:pPr>
      <w:r w:rsidRPr="00956849">
        <w:rPr>
          <w:rFonts w:ascii="Times New Roman" w:hAnsi="Times New Roman"/>
          <w:b/>
          <w:szCs w:val="24"/>
          <w:u w:val="single"/>
        </w:rPr>
        <w:t>E</w:t>
      </w:r>
      <w:r w:rsidR="00361DF7" w:rsidRPr="00956849">
        <w:rPr>
          <w:rFonts w:ascii="Times New Roman" w:hAnsi="Times New Roman"/>
          <w:b/>
          <w:szCs w:val="24"/>
          <w:u w:val="single"/>
        </w:rPr>
        <w:t>VALUATION CRITERIA FO</w:t>
      </w:r>
      <w:r w:rsidR="001032E0">
        <w:rPr>
          <w:rFonts w:ascii="Times New Roman" w:hAnsi="Times New Roman"/>
          <w:b/>
          <w:szCs w:val="24"/>
          <w:u w:val="single"/>
        </w:rPr>
        <w:t>R</w:t>
      </w:r>
      <w:r w:rsidR="00361DF7" w:rsidRPr="00956849">
        <w:rPr>
          <w:rFonts w:ascii="Times New Roman" w:hAnsi="Times New Roman"/>
          <w:b/>
          <w:szCs w:val="24"/>
          <w:u w:val="single"/>
        </w:rPr>
        <w:t>M</w:t>
      </w:r>
    </w:p>
    <w:p w14:paraId="2C18C603" w14:textId="77777777" w:rsidR="00DC208F" w:rsidRDefault="00DC208F" w:rsidP="00DC208F">
      <w:pPr>
        <w:jc w:val="both"/>
        <w:rPr>
          <w:rFonts w:ascii="Times New Roman" w:hAnsi="Times New Roman"/>
          <w:i/>
          <w:szCs w:val="24"/>
        </w:rPr>
      </w:pPr>
    </w:p>
    <w:p w14:paraId="7E56A872"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E53935" w:rsidRDefault="00E53935" w:rsidP="00E53935">
      <w:pPr>
        <w:jc w:val="both"/>
        <w:rPr>
          <w:rFonts w:ascii="Times New Roman" w:hAnsi="Times New Roman"/>
          <w:i/>
          <w:szCs w:val="24"/>
        </w:rPr>
      </w:pPr>
    </w:p>
    <w:p w14:paraId="6DA16668"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E53935">
      <w:pPr>
        <w:jc w:val="both"/>
        <w:rPr>
          <w:rFonts w:ascii="Times New Roman" w:hAnsi="Times New Roman"/>
          <w:i/>
          <w:szCs w:val="24"/>
        </w:rPr>
      </w:pPr>
    </w:p>
    <w:p w14:paraId="04BD5A22"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6F37828C" w14:textId="77777777" w:rsidR="00E53935" w:rsidRPr="00E53935" w:rsidRDefault="00E53935" w:rsidP="00E53935">
      <w:pPr>
        <w:rPr>
          <w:rFonts w:ascii="Times New Roman" w:hAnsi="Times New Roman"/>
          <w:i/>
          <w:szCs w:val="24"/>
        </w:rPr>
      </w:pPr>
    </w:p>
    <w:p w14:paraId="413C5C22" w14:textId="26B5EFFA" w:rsidR="00DC208F" w:rsidRPr="00E53935" w:rsidRDefault="00E53935" w:rsidP="00DC208F">
      <w:pPr>
        <w:jc w:val="both"/>
        <w:rPr>
          <w:rFonts w:ascii="Times New Roman" w:hAnsi="Times New Roman"/>
          <w:i/>
          <w:szCs w:val="24"/>
        </w:rPr>
      </w:pPr>
      <w:r w:rsidRPr="00E53935">
        <w:rPr>
          <w:rFonts w:ascii="Times New Roman" w:hAnsi="Times New Roman"/>
          <w:i/>
          <w:szCs w:val="24"/>
        </w:rPr>
        <w:t>If all fields are not completed, the proposal may be deemed non-responsive.</w:t>
      </w:r>
    </w:p>
    <w:p w14:paraId="43A74F5B" w14:textId="77777777" w:rsidR="00DC208F" w:rsidRPr="00AC06C0" w:rsidRDefault="00DC208F" w:rsidP="00DC208F">
      <w:pPr>
        <w:rPr>
          <w:rFonts w:ascii="Times New Roman" w:hAnsi="Times New Roman"/>
          <w:szCs w:val="24"/>
        </w:rPr>
      </w:pPr>
    </w:p>
    <w:p w14:paraId="3C80BF9C" w14:textId="666CFEAC"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6D69B6">
        <w:rPr>
          <w:rFonts w:ascii="Times New Roman" w:hAnsi="Times New Roman"/>
          <w:b/>
          <w:szCs w:val="24"/>
        </w:rPr>
        <w:t>18</w:t>
      </w:r>
      <w:r w:rsidR="00D121AF">
        <w:rPr>
          <w:rFonts w:ascii="Times New Roman" w:hAnsi="Times New Roman"/>
          <w:b/>
          <w:szCs w:val="24"/>
        </w:rPr>
        <w:t xml:space="preserve">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224BC80F" w14:textId="527FF1B8" w:rsidR="00D832F2" w:rsidRDefault="00D832F2" w:rsidP="00D832F2">
      <w:pPr>
        <w:ind w:left="1260"/>
        <w:jc w:val="both"/>
        <w:rPr>
          <w:rFonts w:ascii="Times New Roman" w:hAnsi="Times New Roman"/>
          <w:szCs w:val="24"/>
        </w:rPr>
      </w:pPr>
    </w:p>
    <w:p w14:paraId="6947DCA0" w14:textId="77777777" w:rsidR="00D832F2" w:rsidRDefault="00D832F2" w:rsidP="00D832F2">
      <w:pPr>
        <w:ind w:left="1260"/>
        <w:jc w:val="both"/>
        <w:rPr>
          <w:rFonts w:ascii="Times New Roman" w:hAnsi="Times New Roman"/>
          <w:szCs w:val="24"/>
        </w:rPr>
      </w:pPr>
    </w:p>
    <w:p w14:paraId="2FFCD224" w14:textId="77777777" w:rsidR="00677F15" w:rsidRDefault="00677F15" w:rsidP="00D832F2">
      <w:pPr>
        <w:ind w:left="1260"/>
        <w:jc w:val="both"/>
        <w:rPr>
          <w:rFonts w:ascii="Times New Roman" w:hAnsi="Times New Roman"/>
          <w:szCs w:val="24"/>
        </w:rPr>
      </w:pPr>
    </w:p>
    <w:p w14:paraId="26C7D47D" w14:textId="77777777" w:rsidR="005605BF" w:rsidRDefault="005605BF" w:rsidP="00D832F2">
      <w:pPr>
        <w:ind w:left="1260"/>
        <w:jc w:val="both"/>
        <w:rPr>
          <w:rFonts w:ascii="Times New Roman" w:hAnsi="Times New Roman"/>
          <w:szCs w:val="24"/>
        </w:rPr>
      </w:pPr>
    </w:p>
    <w:p w14:paraId="4B080AA9" w14:textId="77777777" w:rsidR="00B40EDC" w:rsidRDefault="00B40EDC" w:rsidP="00D832F2">
      <w:pPr>
        <w:ind w:left="1260"/>
        <w:jc w:val="both"/>
        <w:rPr>
          <w:rFonts w:ascii="Times New Roman" w:hAnsi="Times New Roman"/>
          <w:szCs w:val="24"/>
        </w:rPr>
      </w:pPr>
    </w:p>
    <w:p w14:paraId="0E8DD681" w14:textId="77777777" w:rsidR="00B40EDC" w:rsidRDefault="00B40EDC" w:rsidP="00D832F2">
      <w:pPr>
        <w:ind w:left="1260"/>
        <w:jc w:val="both"/>
        <w:rPr>
          <w:rFonts w:ascii="Times New Roman" w:hAnsi="Times New Roman"/>
          <w:szCs w:val="24"/>
        </w:rPr>
      </w:pPr>
    </w:p>
    <w:p w14:paraId="7BA8DFDC" w14:textId="77777777" w:rsidR="007F33B2" w:rsidRDefault="007F33B2" w:rsidP="00D832F2">
      <w:pPr>
        <w:ind w:left="1260"/>
        <w:jc w:val="both"/>
        <w:rPr>
          <w:rFonts w:ascii="Times New Roman" w:hAnsi="Times New Roman"/>
          <w:szCs w:val="24"/>
        </w:rPr>
      </w:pPr>
    </w:p>
    <w:p w14:paraId="18A1070A" w14:textId="77777777" w:rsidR="007F33B2" w:rsidRDefault="007F33B2" w:rsidP="00D832F2">
      <w:pPr>
        <w:ind w:left="1260"/>
        <w:jc w:val="both"/>
        <w:rPr>
          <w:rFonts w:ascii="Times New Roman" w:hAnsi="Times New Roman"/>
          <w:szCs w:val="24"/>
        </w:rPr>
      </w:pPr>
    </w:p>
    <w:p w14:paraId="7497D7E2" w14:textId="77777777" w:rsidR="007F33B2" w:rsidRDefault="007F33B2" w:rsidP="00D832F2">
      <w:pPr>
        <w:ind w:left="1260"/>
        <w:jc w:val="both"/>
        <w:rPr>
          <w:rFonts w:ascii="Times New Roman" w:hAnsi="Times New Roman"/>
          <w:szCs w:val="24"/>
        </w:rPr>
      </w:pPr>
    </w:p>
    <w:p w14:paraId="0041DD5C" w14:textId="77777777" w:rsidR="007F33B2" w:rsidRDefault="007F33B2" w:rsidP="00D832F2">
      <w:pPr>
        <w:ind w:left="1260"/>
        <w:jc w:val="both"/>
        <w:rPr>
          <w:rFonts w:ascii="Times New Roman" w:hAnsi="Times New Roman"/>
          <w:szCs w:val="24"/>
        </w:rPr>
      </w:pPr>
    </w:p>
    <w:p w14:paraId="56E9153F" w14:textId="1C066C0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w:t>
      </w:r>
      <w:r w:rsidR="00654D4E">
        <w:rPr>
          <w:rFonts w:ascii="Times New Roman" w:hAnsi="Times New Roman"/>
          <w:szCs w:val="24"/>
        </w:rPr>
        <w:t>20</w:t>
      </w:r>
      <w:r w:rsidRPr="0018785E">
        <w:rPr>
          <w:rFonts w:ascii="Times New Roman" w:hAnsi="Times New Roman"/>
          <w:szCs w:val="24"/>
        </w:rPr>
        <w:t>.</w:t>
      </w:r>
    </w:p>
    <w:p w14:paraId="697CA887" w14:textId="3788FD6B"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r w:rsidR="0011738A">
        <w:rPr>
          <w:rFonts w:ascii="Times New Roman" w:hAnsi="Times New Roman"/>
          <w:i/>
          <w:iCs/>
          <w:szCs w:val="24"/>
        </w:rPr>
        <w:t>)</w:t>
      </w:r>
    </w:p>
    <w:p w14:paraId="5046BDEA" w14:textId="5729610A" w:rsidR="00D832F2" w:rsidRDefault="00D832F2" w:rsidP="00D832F2">
      <w:pPr>
        <w:ind w:left="1260"/>
        <w:jc w:val="both"/>
        <w:rPr>
          <w:rFonts w:ascii="Times New Roman" w:hAnsi="Times New Roman"/>
          <w:szCs w:val="24"/>
        </w:rPr>
      </w:pPr>
    </w:p>
    <w:p w14:paraId="726AD5EC" w14:textId="77777777" w:rsidR="00B40EDC" w:rsidRDefault="00B40EDC" w:rsidP="00D832F2">
      <w:pPr>
        <w:ind w:left="1260"/>
        <w:jc w:val="both"/>
        <w:rPr>
          <w:rFonts w:ascii="Times New Roman" w:hAnsi="Times New Roman"/>
          <w:szCs w:val="24"/>
        </w:rPr>
      </w:pPr>
    </w:p>
    <w:p w14:paraId="079DAE62" w14:textId="77777777" w:rsidR="00B40EDC" w:rsidRDefault="00B40EDC" w:rsidP="00D832F2">
      <w:pPr>
        <w:ind w:left="1260"/>
        <w:jc w:val="both"/>
        <w:rPr>
          <w:rFonts w:ascii="Times New Roman" w:hAnsi="Times New Roman"/>
          <w:szCs w:val="24"/>
        </w:rPr>
      </w:pPr>
    </w:p>
    <w:p w14:paraId="5B2F9068" w14:textId="77777777" w:rsidR="005605BF" w:rsidRDefault="005605BF" w:rsidP="00D832F2">
      <w:pPr>
        <w:ind w:left="1260"/>
        <w:jc w:val="both"/>
        <w:rPr>
          <w:rFonts w:ascii="Times New Roman" w:hAnsi="Times New Roman"/>
          <w:szCs w:val="24"/>
        </w:rPr>
      </w:pPr>
    </w:p>
    <w:p w14:paraId="4B3D6713" w14:textId="77777777" w:rsidR="00D832F2" w:rsidRDefault="00D832F2" w:rsidP="00D832F2">
      <w:pPr>
        <w:ind w:left="1260"/>
        <w:jc w:val="both"/>
        <w:rPr>
          <w:rFonts w:ascii="Times New Roman" w:hAnsi="Times New Roman"/>
          <w:szCs w:val="24"/>
        </w:rPr>
      </w:pPr>
    </w:p>
    <w:p w14:paraId="11167A89" w14:textId="77777777" w:rsidR="00677F15" w:rsidRDefault="00677F15" w:rsidP="00D832F2">
      <w:pPr>
        <w:ind w:left="1260"/>
        <w:jc w:val="both"/>
        <w:rPr>
          <w:rFonts w:ascii="Times New Roman" w:hAnsi="Times New Roman"/>
          <w:szCs w:val="24"/>
        </w:rPr>
      </w:pPr>
    </w:p>
    <w:p w14:paraId="79D5C765" w14:textId="27A5264E" w:rsidR="007F33B2" w:rsidRDefault="007F33B2" w:rsidP="00D832F2">
      <w:pPr>
        <w:ind w:left="1260"/>
        <w:jc w:val="both"/>
        <w:rPr>
          <w:rFonts w:ascii="Times New Roman" w:hAnsi="Times New Roman"/>
          <w:szCs w:val="24"/>
        </w:rPr>
      </w:pPr>
    </w:p>
    <w:p w14:paraId="05BB37F6" w14:textId="77777777" w:rsidR="00D03AA8" w:rsidRDefault="00D03AA8" w:rsidP="00D832F2">
      <w:pPr>
        <w:ind w:left="1260"/>
        <w:jc w:val="both"/>
        <w:rPr>
          <w:rFonts w:ascii="Times New Roman" w:hAnsi="Times New Roman"/>
          <w:szCs w:val="24"/>
        </w:rPr>
      </w:pPr>
    </w:p>
    <w:p w14:paraId="194F57A5" w14:textId="77777777" w:rsidR="007F33B2" w:rsidRDefault="007F33B2" w:rsidP="00D832F2">
      <w:pPr>
        <w:ind w:left="1260"/>
        <w:jc w:val="both"/>
        <w:rPr>
          <w:rFonts w:ascii="Times New Roman" w:hAnsi="Times New Roman"/>
          <w:szCs w:val="24"/>
        </w:rPr>
      </w:pPr>
    </w:p>
    <w:p w14:paraId="13E210AA" w14:textId="77777777" w:rsidR="007F33B2" w:rsidRDefault="007F33B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5FEB54E5" w14:textId="69FF8517" w:rsidR="00D832F2" w:rsidRDefault="00D832F2" w:rsidP="00D832F2">
      <w:pPr>
        <w:ind w:left="1260"/>
        <w:jc w:val="both"/>
        <w:rPr>
          <w:rFonts w:ascii="Times New Roman" w:hAnsi="Times New Roman"/>
          <w:szCs w:val="24"/>
        </w:rPr>
      </w:pPr>
    </w:p>
    <w:p w14:paraId="47378B97" w14:textId="77777777" w:rsidR="00B40EDC" w:rsidRDefault="00B40EDC" w:rsidP="00D832F2">
      <w:pPr>
        <w:ind w:left="1260"/>
        <w:jc w:val="both"/>
        <w:rPr>
          <w:rFonts w:ascii="Times New Roman" w:hAnsi="Times New Roman"/>
          <w:szCs w:val="24"/>
        </w:rPr>
      </w:pPr>
    </w:p>
    <w:p w14:paraId="38F2FD38" w14:textId="77777777" w:rsidR="00B40EDC" w:rsidRDefault="00B40EDC" w:rsidP="00D832F2">
      <w:pPr>
        <w:ind w:left="1260"/>
        <w:jc w:val="both"/>
        <w:rPr>
          <w:rFonts w:ascii="Times New Roman" w:hAnsi="Times New Roman"/>
          <w:szCs w:val="24"/>
        </w:rPr>
      </w:pPr>
    </w:p>
    <w:p w14:paraId="0333EE99" w14:textId="77777777" w:rsidR="00D832F2" w:rsidRDefault="00D832F2" w:rsidP="00D832F2">
      <w:pPr>
        <w:ind w:left="1260"/>
        <w:jc w:val="both"/>
        <w:rPr>
          <w:rFonts w:ascii="Times New Roman" w:hAnsi="Times New Roman"/>
          <w:szCs w:val="24"/>
        </w:rPr>
      </w:pPr>
    </w:p>
    <w:p w14:paraId="266789E0" w14:textId="0BFA89A6" w:rsidR="00677F15" w:rsidRDefault="00677F15" w:rsidP="00D832F2">
      <w:pPr>
        <w:ind w:left="1260"/>
        <w:jc w:val="both"/>
        <w:rPr>
          <w:rFonts w:ascii="Times New Roman" w:hAnsi="Times New Roman"/>
          <w:szCs w:val="24"/>
        </w:rPr>
      </w:pPr>
    </w:p>
    <w:p w14:paraId="257F6D03" w14:textId="2485DF69" w:rsidR="00610074" w:rsidRDefault="00610074" w:rsidP="00D832F2">
      <w:pPr>
        <w:ind w:left="1260"/>
        <w:jc w:val="both"/>
        <w:rPr>
          <w:rFonts w:ascii="Times New Roman" w:hAnsi="Times New Roman"/>
          <w:szCs w:val="24"/>
        </w:rPr>
      </w:pPr>
    </w:p>
    <w:p w14:paraId="3ED89862" w14:textId="165ACE42" w:rsidR="00610074" w:rsidRDefault="00610074" w:rsidP="00D832F2">
      <w:pPr>
        <w:ind w:left="1260"/>
        <w:jc w:val="both"/>
        <w:rPr>
          <w:rFonts w:ascii="Times New Roman" w:hAnsi="Times New Roman"/>
          <w:szCs w:val="24"/>
        </w:rPr>
      </w:pPr>
    </w:p>
    <w:p w14:paraId="34A7679C" w14:textId="153E96E7" w:rsidR="00610074" w:rsidRDefault="00610074" w:rsidP="00D832F2">
      <w:pPr>
        <w:ind w:left="1260"/>
        <w:jc w:val="both"/>
        <w:rPr>
          <w:rFonts w:ascii="Times New Roman" w:hAnsi="Times New Roman"/>
          <w:szCs w:val="24"/>
        </w:rPr>
      </w:pPr>
    </w:p>
    <w:p w14:paraId="1D2FDD7C" w14:textId="50508F0D" w:rsidR="00610074" w:rsidRDefault="00610074" w:rsidP="00D832F2">
      <w:pPr>
        <w:ind w:left="1260"/>
        <w:jc w:val="both"/>
        <w:rPr>
          <w:rFonts w:ascii="Times New Roman" w:hAnsi="Times New Roman"/>
          <w:szCs w:val="24"/>
        </w:rPr>
      </w:pPr>
    </w:p>
    <w:p w14:paraId="3D8CB79F" w14:textId="5A6D16B1" w:rsidR="00610074" w:rsidRDefault="00610074" w:rsidP="00D832F2">
      <w:pPr>
        <w:ind w:left="1260"/>
        <w:jc w:val="both"/>
        <w:rPr>
          <w:rFonts w:ascii="Times New Roman" w:hAnsi="Times New Roman"/>
          <w:szCs w:val="24"/>
        </w:rPr>
      </w:pPr>
    </w:p>
    <w:p w14:paraId="260C6C87" w14:textId="45AC43EB" w:rsidR="00610074" w:rsidRDefault="00610074" w:rsidP="00D832F2">
      <w:pPr>
        <w:ind w:left="1260"/>
        <w:jc w:val="both"/>
        <w:rPr>
          <w:rFonts w:ascii="Times New Roman" w:hAnsi="Times New Roman"/>
          <w:szCs w:val="24"/>
        </w:rPr>
      </w:pPr>
    </w:p>
    <w:p w14:paraId="7CB67625" w14:textId="7EDF593B" w:rsidR="00610074" w:rsidRDefault="00610074" w:rsidP="00D832F2">
      <w:pPr>
        <w:ind w:left="1260"/>
        <w:jc w:val="both"/>
        <w:rPr>
          <w:rFonts w:ascii="Times New Roman" w:hAnsi="Times New Roman"/>
          <w:szCs w:val="24"/>
        </w:rPr>
      </w:pPr>
    </w:p>
    <w:p w14:paraId="596F2CEF" w14:textId="191BBA72" w:rsidR="00610074" w:rsidRDefault="00610074" w:rsidP="00D832F2">
      <w:pPr>
        <w:ind w:left="1260"/>
        <w:jc w:val="both"/>
        <w:rPr>
          <w:rFonts w:ascii="Times New Roman" w:hAnsi="Times New Roman"/>
          <w:szCs w:val="24"/>
        </w:rPr>
      </w:pPr>
    </w:p>
    <w:p w14:paraId="57CC7749" w14:textId="77777777" w:rsidR="00610074" w:rsidRDefault="00610074" w:rsidP="00D832F2">
      <w:pPr>
        <w:ind w:left="1260"/>
        <w:jc w:val="both"/>
        <w:rPr>
          <w:rFonts w:ascii="Times New Roman" w:hAnsi="Times New Roman"/>
          <w:szCs w:val="24"/>
        </w:rPr>
      </w:pPr>
    </w:p>
    <w:p w14:paraId="4AC3CD2F" w14:textId="77777777" w:rsidR="005605BF" w:rsidRDefault="005605BF" w:rsidP="00D832F2">
      <w:pPr>
        <w:ind w:left="1260"/>
        <w:jc w:val="both"/>
        <w:rPr>
          <w:rFonts w:ascii="Times New Roman" w:hAnsi="Times New Roman"/>
          <w:szCs w:val="24"/>
        </w:rPr>
      </w:pPr>
    </w:p>
    <w:p w14:paraId="139AA7DD" w14:textId="77777777" w:rsidR="007F33B2" w:rsidRDefault="007F33B2" w:rsidP="00D832F2">
      <w:pPr>
        <w:ind w:left="1260"/>
        <w:jc w:val="both"/>
        <w:rPr>
          <w:rFonts w:ascii="Times New Roman" w:hAnsi="Times New Roman"/>
          <w:szCs w:val="24"/>
        </w:rPr>
      </w:pPr>
    </w:p>
    <w:p w14:paraId="2F2673FF" w14:textId="77777777" w:rsidR="007F33B2" w:rsidRDefault="007F33B2" w:rsidP="00D832F2">
      <w:pPr>
        <w:ind w:left="1260"/>
        <w:jc w:val="both"/>
        <w:rPr>
          <w:rFonts w:ascii="Times New Roman" w:hAnsi="Times New Roman"/>
          <w:szCs w:val="24"/>
        </w:rPr>
      </w:pPr>
    </w:p>
    <w:p w14:paraId="713CC5A4" w14:textId="77777777" w:rsidR="007F33B2" w:rsidRDefault="007F33B2" w:rsidP="00D832F2">
      <w:pPr>
        <w:ind w:left="1260"/>
        <w:jc w:val="both"/>
        <w:rPr>
          <w:rFonts w:ascii="Times New Roman" w:hAnsi="Times New Roman"/>
          <w:szCs w:val="24"/>
        </w:rPr>
      </w:pPr>
    </w:p>
    <w:p w14:paraId="437713C6" w14:textId="77777777" w:rsidR="007F33B2" w:rsidRDefault="007F33B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20D6DD7C" w14:textId="6E7444E8"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 xml:space="preserve">(Provide answer here </w:t>
      </w:r>
      <w:r w:rsidR="00AA2BF2">
        <w:rPr>
          <w:rFonts w:ascii="Times New Roman" w:hAnsi="Times New Roman"/>
          <w:i/>
          <w:iCs/>
          <w:szCs w:val="24"/>
        </w:rPr>
        <w:t>and</w:t>
      </w:r>
      <w:r w:rsidRPr="00050DA1">
        <w:rPr>
          <w:rFonts w:ascii="Times New Roman" w:hAnsi="Times New Roman"/>
          <w:i/>
          <w:iCs/>
          <w:szCs w:val="24"/>
        </w:rPr>
        <w:t xml:space="preserve"> insert </w:t>
      </w:r>
      <w:r w:rsidR="00610074">
        <w:rPr>
          <w:rFonts w:ascii="Times New Roman" w:hAnsi="Times New Roman"/>
          <w:i/>
          <w:iCs/>
          <w:szCs w:val="24"/>
        </w:rPr>
        <w:t>a page</w:t>
      </w:r>
      <w:r w:rsidRPr="00050DA1">
        <w:rPr>
          <w:rFonts w:ascii="Times New Roman" w:hAnsi="Times New Roman"/>
          <w:i/>
          <w:iCs/>
          <w:szCs w:val="24"/>
        </w:rPr>
        <w:t xml:space="preserve"> if additional space is needed)</w:t>
      </w:r>
    </w:p>
    <w:p w14:paraId="608F4BC8" w14:textId="77777777" w:rsidR="00E53935" w:rsidRDefault="00E53935" w:rsidP="00E53935">
      <w:pPr>
        <w:ind w:left="540" w:firstLine="720"/>
        <w:jc w:val="both"/>
        <w:rPr>
          <w:rFonts w:ascii="Times New Roman" w:hAnsi="Times New Roman"/>
          <w:szCs w:val="24"/>
        </w:rPr>
      </w:pPr>
    </w:p>
    <w:p w14:paraId="5CE90D42" w14:textId="77777777" w:rsidR="00B40EDC" w:rsidRDefault="00B40EDC" w:rsidP="00E53935">
      <w:pPr>
        <w:ind w:left="540" w:firstLine="720"/>
        <w:jc w:val="both"/>
        <w:rPr>
          <w:rFonts w:ascii="Times New Roman" w:hAnsi="Times New Roman"/>
          <w:szCs w:val="24"/>
        </w:rPr>
      </w:pPr>
    </w:p>
    <w:p w14:paraId="40EABDD7" w14:textId="77777777" w:rsidR="00B40EDC" w:rsidRDefault="00B40EDC" w:rsidP="00E53935">
      <w:pPr>
        <w:ind w:left="540" w:firstLine="720"/>
        <w:jc w:val="both"/>
        <w:rPr>
          <w:rFonts w:ascii="Times New Roman" w:hAnsi="Times New Roman"/>
          <w:szCs w:val="24"/>
        </w:rPr>
      </w:pPr>
    </w:p>
    <w:p w14:paraId="0881C24B" w14:textId="77777777" w:rsidR="00B40EDC" w:rsidRDefault="00B40EDC" w:rsidP="00E53935">
      <w:pPr>
        <w:ind w:left="540" w:firstLine="720"/>
        <w:jc w:val="both"/>
        <w:rPr>
          <w:rFonts w:ascii="Times New Roman" w:hAnsi="Times New Roman"/>
          <w:szCs w:val="24"/>
        </w:rPr>
      </w:pPr>
    </w:p>
    <w:p w14:paraId="75075AE9" w14:textId="77777777" w:rsidR="00B40EDC" w:rsidRDefault="00B40EDC" w:rsidP="00E53935">
      <w:pPr>
        <w:ind w:left="540" w:firstLine="720"/>
        <w:jc w:val="both"/>
        <w:rPr>
          <w:rFonts w:ascii="Times New Roman" w:hAnsi="Times New Roman"/>
          <w:szCs w:val="24"/>
        </w:rPr>
      </w:pPr>
    </w:p>
    <w:p w14:paraId="3637882B" w14:textId="77777777" w:rsidR="00B40EDC" w:rsidRDefault="00B40EDC" w:rsidP="00E53935">
      <w:pPr>
        <w:ind w:left="540" w:firstLine="720"/>
        <w:jc w:val="both"/>
        <w:rPr>
          <w:rFonts w:ascii="Times New Roman" w:hAnsi="Times New Roman"/>
          <w:szCs w:val="24"/>
        </w:rPr>
      </w:pPr>
    </w:p>
    <w:p w14:paraId="0B6FA647" w14:textId="77777777" w:rsidR="00B40EDC" w:rsidRDefault="00B40EDC" w:rsidP="00E53935">
      <w:pPr>
        <w:ind w:left="540" w:firstLine="720"/>
        <w:jc w:val="both"/>
        <w:rPr>
          <w:rFonts w:ascii="Times New Roman" w:hAnsi="Times New Roman"/>
          <w:szCs w:val="24"/>
        </w:rPr>
      </w:pPr>
    </w:p>
    <w:p w14:paraId="554A9E4D" w14:textId="77777777" w:rsidR="00B40EDC" w:rsidRDefault="00B40EDC" w:rsidP="00E53935">
      <w:pPr>
        <w:ind w:left="540" w:firstLine="720"/>
        <w:jc w:val="both"/>
        <w:rPr>
          <w:rFonts w:ascii="Times New Roman" w:hAnsi="Times New Roman"/>
          <w:szCs w:val="24"/>
        </w:rPr>
      </w:pPr>
    </w:p>
    <w:p w14:paraId="2AA7C5C4" w14:textId="77777777" w:rsidR="00B40EDC" w:rsidRDefault="00B40EDC" w:rsidP="00E53935">
      <w:pPr>
        <w:ind w:left="540" w:firstLine="720"/>
        <w:jc w:val="both"/>
        <w:rPr>
          <w:rFonts w:ascii="Times New Roman" w:hAnsi="Times New Roman"/>
          <w:szCs w:val="24"/>
        </w:rPr>
      </w:pPr>
    </w:p>
    <w:p w14:paraId="015AC939" w14:textId="77777777" w:rsidR="00B40EDC" w:rsidRDefault="00B40EDC" w:rsidP="00E53935">
      <w:pPr>
        <w:ind w:left="540" w:firstLine="720"/>
        <w:jc w:val="both"/>
        <w:rPr>
          <w:rFonts w:ascii="Times New Roman" w:hAnsi="Times New Roman"/>
          <w:szCs w:val="24"/>
        </w:rPr>
      </w:pPr>
    </w:p>
    <w:p w14:paraId="12E63B18" w14:textId="77777777" w:rsidR="00B40EDC" w:rsidRDefault="00B40EDC" w:rsidP="00E53935">
      <w:pPr>
        <w:ind w:left="540" w:firstLine="720"/>
        <w:jc w:val="both"/>
        <w:rPr>
          <w:rFonts w:ascii="Times New Roman" w:hAnsi="Times New Roman"/>
          <w:szCs w:val="24"/>
        </w:rPr>
      </w:pPr>
    </w:p>
    <w:p w14:paraId="2575C1B7" w14:textId="77777777" w:rsidR="00B40EDC" w:rsidRDefault="00B40EDC" w:rsidP="00E53935">
      <w:pPr>
        <w:ind w:left="540" w:firstLine="720"/>
        <w:jc w:val="both"/>
        <w:rPr>
          <w:rFonts w:ascii="Times New Roman" w:hAnsi="Times New Roman"/>
          <w:szCs w:val="24"/>
        </w:rPr>
      </w:pPr>
    </w:p>
    <w:p w14:paraId="31955F16" w14:textId="77777777" w:rsidR="00B40EDC" w:rsidRDefault="00B40EDC" w:rsidP="00E53935">
      <w:pPr>
        <w:ind w:left="540" w:firstLine="720"/>
        <w:jc w:val="both"/>
        <w:rPr>
          <w:rFonts w:ascii="Times New Roman" w:hAnsi="Times New Roman"/>
          <w:szCs w:val="24"/>
        </w:rPr>
      </w:pPr>
    </w:p>
    <w:p w14:paraId="4A6DA9C4" w14:textId="77777777" w:rsidR="00B40EDC" w:rsidRDefault="00B40EDC" w:rsidP="00E53935">
      <w:pPr>
        <w:ind w:left="540" w:firstLine="720"/>
        <w:jc w:val="both"/>
        <w:rPr>
          <w:rFonts w:ascii="Times New Roman" w:hAnsi="Times New Roman"/>
          <w:szCs w:val="24"/>
        </w:rPr>
      </w:pPr>
    </w:p>
    <w:p w14:paraId="6C16B36F" w14:textId="77777777" w:rsidR="00B40EDC" w:rsidRDefault="00B40EDC" w:rsidP="00E53935">
      <w:pPr>
        <w:ind w:left="540" w:firstLine="720"/>
        <w:jc w:val="both"/>
        <w:rPr>
          <w:rFonts w:ascii="Times New Roman" w:hAnsi="Times New Roman"/>
          <w:szCs w:val="24"/>
        </w:rPr>
      </w:pPr>
    </w:p>
    <w:p w14:paraId="3DEE88C9" w14:textId="77777777" w:rsidR="00B40EDC" w:rsidRDefault="00B40EDC" w:rsidP="00E53935">
      <w:pPr>
        <w:ind w:left="540" w:firstLine="720"/>
        <w:jc w:val="both"/>
        <w:rPr>
          <w:rFonts w:ascii="Times New Roman" w:hAnsi="Times New Roman"/>
          <w:szCs w:val="24"/>
        </w:rPr>
      </w:pPr>
    </w:p>
    <w:p w14:paraId="03024A62" w14:textId="77777777" w:rsidR="00B40EDC" w:rsidRDefault="00B40EDC" w:rsidP="00E53935">
      <w:pPr>
        <w:ind w:left="540" w:firstLine="720"/>
        <w:jc w:val="both"/>
        <w:rPr>
          <w:rFonts w:ascii="Times New Roman" w:hAnsi="Times New Roman"/>
          <w:szCs w:val="24"/>
        </w:rPr>
      </w:pPr>
    </w:p>
    <w:p w14:paraId="09EC5065" w14:textId="77777777" w:rsidR="00B40EDC" w:rsidRDefault="00B40EDC" w:rsidP="00E53935">
      <w:pPr>
        <w:ind w:left="540" w:firstLine="720"/>
        <w:jc w:val="both"/>
        <w:rPr>
          <w:rFonts w:ascii="Times New Roman" w:hAnsi="Times New Roman"/>
          <w:szCs w:val="24"/>
        </w:rPr>
      </w:pPr>
    </w:p>
    <w:p w14:paraId="49D4EE69" w14:textId="77777777" w:rsidR="00B40EDC" w:rsidRDefault="00B40EDC" w:rsidP="00E53935">
      <w:pPr>
        <w:ind w:left="540" w:firstLine="720"/>
        <w:jc w:val="both"/>
        <w:rPr>
          <w:rFonts w:ascii="Times New Roman" w:hAnsi="Times New Roman"/>
          <w:szCs w:val="24"/>
        </w:rPr>
      </w:pPr>
    </w:p>
    <w:p w14:paraId="08CB1A10" w14:textId="77777777" w:rsidR="00B40EDC" w:rsidRDefault="00B40EDC" w:rsidP="00E53935">
      <w:pPr>
        <w:ind w:left="540" w:firstLine="720"/>
        <w:jc w:val="both"/>
        <w:rPr>
          <w:rFonts w:ascii="Times New Roman" w:hAnsi="Times New Roman"/>
          <w:szCs w:val="24"/>
        </w:rPr>
      </w:pPr>
    </w:p>
    <w:p w14:paraId="72B39FE4" w14:textId="77777777" w:rsidR="00B40EDC" w:rsidRDefault="00B40EDC" w:rsidP="00E53935">
      <w:pPr>
        <w:ind w:left="540" w:firstLine="72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Indicate the number of years performing contracting/construction work under current legal business name and/or previous legal business name(s).</w:t>
      </w:r>
    </w:p>
    <w:p w14:paraId="35D8597F"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7E065F0F" w14:textId="2696929C" w:rsidR="00D832F2" w:rsidRDefault="00D832F2" w:rsidP="00D832F2">
      <w:pPr>
        <w:ind w:left="1260"/>
        <w:jc w:val="both"/>
        <w:rPr>
          <w:rFonts w:ascii="Times New Roman" w:hAnsi="Times New Roman"/>
          <w:szCs w:val="24"/>
        </w:rPr>
      </w:pPr>
    </w:p>
    <w:p w14:paraId="72B5E667" w14:textId="77777777" w:rsidR="005605BF" w:rsidRDefault="005605BF" w:rsidP="00D832F2">
      <w:pPr>
        <w:ind w:left="1260"/>
        <w:jc w:val="both"/>
        <w:rPr>
          <w:rFonts w:ascii="Times New Roman" w:hAnsi="Times New Roman"/>
          <w:szCs w:val="24"/>
        </w:rPr>
      </w:pPr>
    </w:p>
    <w:p w14:paraId="3970FF45" w14:textId="77777777" w:rsidR="00B40EDC" w:rsidRDefault="00B40EDC" w:rsidP="00D832F2">
      <w:pPr>
        <w:ind w:left="1260"/>
        <w:jc w:val="both"/>
        <w:rPr>
          <w:rFonts w:ascii="Times New Roman" w:hAnsi="Times New Roman"/>
          <w:szCs w:val="24"/>
        </w:rPr>
      </w:pPr>
    </w:p>
    <w:p w14:paraId="3EFDBBC7" w14:textId="77777777" w:rsidR="00B40EDC" w:rsidRDefault="00B40EDC" w:rsidP="00D832F2">
      <w:pPr>
        <w:ind w:left="1260"/>
        <w:jc w:val="both"/>
        <w:rPr>
          <w:rFonts w:ascii="Times New Roman" w:hAnsi="Times New Roman"/>
          <w:szCs w:val="24"/>
        </w:rPr>
      </w:pPr>
    </w:p>
    <w:p w14:paraId="2B0A5943" w14:textId="77777777" w:rsidR="00677F15" w:rsidRDefault="00677F15" w:rsidP="00D832F2">
      <w:pPr>
        <w:ind w:left="1260"/>
        <w:jc w:val="both"/>
        <w:rPr>
          <w:rFonts w:ascii="Times New Roman" w:hAnsi="Times New Roman"/>
          <w:szCs w:val="24"/>
        </w:rPr>
      </w:pPr>
    </w:p>
    <w:p w14:paraId="1D5A0189" w14:textId="77777777" w:rsidR="00D832F2" w:rsidRDefault="00D832F2" w:rsidP="00D832F2">
      <w:pPr>
        <w:ind w:left="1260"/>
        <w:jc w:val="both"/>
        <w:rPr>
          <w:rFonts w:ascii="Times New Roman" w:hAnsi="Times New Roman"/>
          <w:szCs w:val="24"/>
        </w:rPr>
      </w:pPr>
    </w:p>
    <w:p w14:paraId="4A3E5BAF" w14:textId="77777777" w:rsidR="007F33B2" w:rsidRDefault="007F33B2" w:rsidP="00D832F2">
      <w:pPr>
        <w:ind w:left="1260"/>
        <w:jc w:val="both"/>
        <w:rPr>
          <w:rFonts w:ascii="Times New Roman" w:hAnsi="Times New Roman"/>
          <w:szCs w:val="24"/>
        </w:rPr>
      </w:pPr>
    </w:p>
    <w:p w14:paraId="555030B9" w14:textId="77777777" w:rsidR="007F33B2" w:rsidRDefault="007F33B2" w:rsidP="00D832F2">
      <w:pPr>
        <w:ind w:left="1260"/>
        <w:jc w:val="both"/>
        <w:rPr>
          <w:rFonts w:ascii="Times New Roman" w:hAnsi="Times New Roman"/>
          <w:szCs w:val="24"/>
        </w:rPr>
      </w:pPr>
    </w:p>
    <w:p w14:paraId="006A157C" w14:textId="77777777" w:rsidR="007F33B2" w:rsidRDefault="007F33B2" w:rsidP="00D832F2">
      <w:pPr>
        <w:ind w:left="1260"/>
        <w:jc w:val="both"/>
        <w:rPr>
          <w:rFonts w:ascii="Times New Roman" w:hAnsi="Times New Roman"/>
          <w:szCs w:val="24"/>
        </w:rPr>
      </w:pPr>
    </w:p>
    <w:p w14:paraId="00C6D539" w14:textId="77777777" w:rsidR="007F33B2" w:rsidRDefault="007F33B2" w:rsidP="00D832F2">
      <w:pPr>
        <w:ind w:left="1260"/>
        <w:jc w:val="both"/>
        <w:rPr>
          <w:rFonts w:ascii="Times New Roman" w:hAnsi="Times New Roman"/>
          <w:szCs w:val="24"/>
        </w:rPr>
      </w:pPr>
    </w:p>
    <w:p w14:paraId="2719A699" w14:textId="77777777" w:rsidR="00B40EDC" w:rsidRDefault="00B40EDC" w:rsidP="00D832F2">
      <w:pPr>
        <w:ind w:left="1260"/>
        <w:jc w:val="both"/>
        <w:rPr>
          <w:rFonts w:ascii="Times New Roman" w:hAnsi="Times New Roman"/>
          <w:szCs w:val="24"/>
        </w:rPr>
      </w:pPr>
    </w:p>
    <w:p w14:paraId="1E19053D" w14:textId="77777777" w:rsidR="00B40EDC" w:rsidRDefault="00B40EDC" w:rsidP="00D832F2">
      <w:pPr>
        <w:ind w:left="1260"/>
        <w:jc w:val="both"/>
        <w:rPr>
          <w:rFonts w:ascii="Times New Roman" w:hAnsi="Times New Roman"/>
          <w:szCs w:val="24"/>
        </w:rPr>
      </w:pPr>
    </w:p>
    <w:p w14:paraId="4E704793" w14:textId="77777777" w:rsidR="006A5B35" w:rsidRDefault="006A5B35" w:rsidP="00D832F2">
      <w:pPr>
        <w:ind w:left="1260"/>
        <w:jc w:val="both"/>
        <w:rPr>
          <w:rFonts w:ascii="Times New Roman" w:hAnsi="Times New Roman"/>
          <w:szCs w:val="24"/>
        </w:rPr>
      </w:pPr>
    </w:p>
    <w:p w14:paraId="634E942A" w14:textId="77777777" w:rsidR="00B40EDC" w:rsidRDefault="00B40EDC" w:rsidP="00D832F2">
      <w:pPr>
        <w:ind w:left="1260"/>
        <w:jc w:val="both"/>
        <w:rPr>
          <w:rFonts w:ascii="Times New Roman" w:hAnsi="Times New Roman"/>
          <w:szCs w:val="24"/>
        </w:rPr>
      </w:pPr>
    </w:p>
    <w:p w14:paraId="5896FEE7" w14:textId="77777777" w:rsidR="00B40EDC" w:rsidRDefault="00B40EDC" w:rsidP="00D832F2">
      <w:pPr>
        <w:ind w:left="1260"/>
        <w:jc w:val="both"/>
        <w:rPr>
          <w:rFonts w:ascii="Times New Roman" w:hAnsi="Times New Roman"/>
          <w:szCs w:val="24"/>
        </w:rPr>
      </w:pPr>
    </w:p>
    <w:p w14:paraId="33BDC720" w14:textId="77777777" w:rsidR="00B40EDC" w:rsidRDefault="00B40EDC" w:rsidP="00D832F2">
      <w:pPr>
        <w:ind w:left="1260"/>
        <w:jc w:val="both"/>
        <w:rPr>
          <w:rFonts w:ascii="Times New Roman" w:hAnsi="Times New Roman"/>
          <w:szCs w:val="24"/>
        </w:rPr>
      </w:pPr>
    </w:p>
    <w:p w14:paraId="128CDCFC" w14:textId="77777777" w:rsidR="00B40EDC" w:rsidRDefault="00B40EDC" w:rsidP="00D832F2">
      <w:pPr>
        <w:ind w:left="1260"/>
        <w:jc w:val="both"/>
        <w:rPr>
          <w:rFonts w:ascii="Times New Roman" w:hAnsi="Times New Roman"/>
          <w:szCs w:val="24"/>
        </w:rPr>
      </w:pPr>
    </w:p>
    <w:p w14:paraId="41067887" w14:textId="77777777" w:rsidR="00B40EDC" w:rsidRDefault="00B40EDC" w:rsidP="00D832F2">
      <w:pPr>
        <w:ind w:left="1260"/>
        <w:jc w:val="both"/>
        <w:rPr>
          <w:rFonts w:ascii="Times New Roman" w:hAnsi="Times New Roman"/>
          <w:szCs w:val="24"/>
        </w:rPr>
      </w:pPr>
    </w:p>
    <w:p w14:paraId="304AA9BC" w14:textId="77777777" w:rsidR="00B40EDC" w:rsidRDefault="00B40EDC" w:rsidP="00D832F2">
      <w:pPr>
        <w:ind w:left="1260"/>
        <w:jc w:val="both"/>
        <w:rPr>
          <w:rFonts w:ascii="Times New Roman" w:hAnsi="Times New Roman"/>
          <w:szCs w:val="24"/>
        </w:rPr>
      </w:pPr>
    </w:p>
    <w:p w14:paraId="3B5E7135" w14:textId="77777777" w:rsidR="00B40EDC" w:rsidRDefault="00B40EDC" w:rsidP="00D832F2">
      <w:pPr>
        <w:ind w:left="1260"/>
        <w:jc w:val="both"/>
        <w:rPr>
          <w:rFonts w:ascii="Times New Roman" w:hAnsi="Times New Roman"/>
          <w:szCs w:val="24"/>
        </w:rPr>
      </w:pPr>
    </w:p>
    <w:p w14:paraId="3129C4EA" w14:textId="77777777" w:rsidR="00B40EDC" w:rsidRDefault="00B40EDC" w:rsidP="00D832F2">
      <w:pPr>
        <w:ind w:left="1260"/>
        <w:jc w:val="both"/>
        <w:rPr>
          <w:rFonts w:ascii="Times New Roman" w:hAnsi="Times New Roman"/>
          <w:szCs w:val="24"/>
        </w:rPr>
      </w:pPr>
    </w:p>
    <w:p w14:paraId="2A740380" w14:textId="77777777" w:rsidR="00B40EDC" w:rsidRDefault="00B40EDC" w:rsidP="00D832F2">
      <w:pPr>
        <w:ind w:left="1260"/>
        <w:jc w:val="both"/>
        <w:rPr>
          <w:rFonts w:ascii="Times New Roman" w:hAnsi="Times New Roman"/>
          <w:szCs w:val="24"/>
        </w:rPr>
      </w:pPr>
    </w:p>
    <w:p w14:paraId="3FB70BB5" w14:textId="77777777" w:rsidR="00B40EDC" w:rsidRDefault="00B40EDC" w:rsidP="00D832F2">
      <w:pPr>
        <w:ind w:left="1260"/>
        <w:jc w:val="both"/>
        <w:rPr>
          <w:rFonts w:ascii="Times New Roman" w:hAnsi="Times New Roman"/>
          <w:szCs w:val="24"/>
        </w:rPr>
      </w:pPr>
    </w:p>
    <w:p w14:paraId="6C490029" w14:textId="77777777" w:rsidR="00B40EDC" w:rsidRDefault="00B40EDC" w:rsidP="00D832F2">
      <w:pPr>
        <w:ind w:left="1260"/>
        <w:jc w:val="both"/>
        <w:rPr>
          <w:rFonts w:ascii="Times New Roman" w:hAnsi="Times New Roman"/>
          <w:szCs w:val="24"/>
        </w:rPr>
      </w:pPr>
    </w:p>
    <w:p w14:paraId="479803D4" w14:textId="77777777" w:rsidR="00B40EDC" w:rsidRDefault="00B40EDC" w:rsidP="00D832F2">
      <w:pPr>
        <w:ind w:left="1260"/>
        <w:jc w:val="both"/>
        <w:rPr>
          <w:rFonts w:ascii="Times New Roman" w:hAnsi="Times New Roman"/>
          <w:szCs w:val="24"/>
        </w:rPr>
      </w:pPr>
    </w:p>
    <w:p w14:paraId="2DD7BB40" w14:textId="77777777" w:rsidR="00B40EDC" w:rsidRDefault="00B40EDC" w:rsidP="00D832F2">
      <w:pPr>
        <w:ind w:left="1260"/>
        <w:jc w:val="both"/>
        <w:rPr>
          <w:rFonts w:ascii="Times New Roman" w:hAnsi="Times New Roman"/>
          <w:szCs w:val="24"/>
        </w:rPr>
      </w:pPr>
    </w:p>
    <w:p w14:paraId="48375AEB" w14:textId="77777777" w:rsidR="00B40EDC" w:rsidRDefault="00B40EDC" w:rsidP="00D832F2">
      <w:pPr>
        <w:ind w:left="1260"/>
        <w:jc w:val="both"/>
        <w:rPr>
          <w:rFonts w:ascii="Times New Roman" w:hAnsi="Times New Roman"/>
          <w:szCs w:val="24"/>
        </w:rPr>
      </w:pPr>
    </w:p>
    <w:p w14:paraId="0EA7CCF4" w14:textId="77777777" w:rsidR="00B40EDC" w:rsidRDefault="00B40EDC" w:rsidP="00D832F2">
      <w:pPr>
        <w:ind w:left="1260"/>
        <w:jc w:val="both"/>
        <w:rPr>
          <w:rFonts w:ascii="Times New Roman" w:hAnsi="Times New Roman"/>
          <w:szCs w:val="24"/>
        </w:rPr>
      </w:pPr>
    </w:p>
    <w:p w14:paraId="566E6F7A" w14:textId="77777777" w:rsidR="00B40EDC" w:rsidRDefault="00B40EDC" w:rsidP="00D832F2">
      <w:pPr>
        <w:ind w:left="1260"/>
        <w:jc w:val="both"/>
        <w:rPr>
          <w:rFonts w:ascii="Times New Roman" w:hAnsi="Times New Roman"/>
          <w:szCs w:val="24"/>
        </w:rPr>
      </w:pPr>
    </w:p>
    <w:p w14:paraId="65B7760E" w14:textId="77777777" w:rsidR="00B40EDC" w:rsidRDefault="00B40EDC" w:rsidP="00D832F2">
      <w:pPr>
        <w:ind w:left="1260"/>
        <w:jc w:val="both"/>
        <w:rPr>
          <w:rFonts w:ascii="Times New Roman" w:hAnsi="Times New Roman"/>
          <w:szCs w:val="24"/>
        </w:rPr>
      </w:pPr>
    </w:p>
    <w:p w14:paraId="4A38F604" w14:textId="77777777" w:rsidR="00B40EDC" w:rsidRDefault="00B40EDC" w:rsidP="00D832F2">
      <w:pPr>
        <w:ind w:left="1260"/>
        <w:jc w:val="both"/>
        <w:rPr>
          <w:rFonts w:ascii="Times New Roman" w:hAnsi="Times New Roman"/>
          <w:szCs w:val="24"/>
        </w:rPr>
      </w:pPr>
    </w:p>
    <w:p w14:paraId="0642C5C2" w14:textId="77777777" w:rsidR="00B40EDC" w:rsidRDefault="00B40EDC" w:rsidP="00D832F2">
      <w:pPr>
        <w:ind w:left="1260"/>
        <w:jc w:val="both"/>
        <w:rPr>
          <w:rFonts w:ascii="Times New Roman" w:hAnsi="Times New Roman"/>
          <w:szCs w:val="24"/>
        </w:rPr>
      </w:pPr>
    </w:p>
    <w:p w14:paraId="4AA94FD5" w14:textId="77777777" w:rsidR="00B40EDC" w:rsidRDefault="00B40EDC" w:rsidP="00D832F2">
      <w:pPr>
        <w:ind w:left="1260"/>
        <w:jc w:val="both"/>
        <w:rPr>
          <w:rFonts w:ascii="Times New Roman" w:hAnsi="Times New Roman"/>
          <w:szCs w:val="24"/>
        </w:rPr>
      </w:pPr>
    </w:p>
    <w:p w14:paraId="5C688C99" w14:textId="77777777" w:rsidR="00B40EDC" w:rsidRDefault="00B40EDC" w:rsidP="00D832F2">
      <w:pPr>
        <w:ind w:left="1260"/>
        <w:jc w:val="both"/>
        <w:rPr>
          <w:rFonts w:ascii="Times New Roman" w:hAnsi="Times New Roman"/>
          <w:szCs w:val="24"/>
        </w:rPr>
      </w:pPr>
    </w:p>
    <w:p w14:paraId="31E6AAD7" w14:textId="77777777" w:rsidR="00B40EDC" w:rsidRDefault="00B40EDC" w:rsidP="00D832F2">
      <w:pPr>
        <w:ind w:left="1260"/>
        <w:jc w:val="both"/>
        <w:rPr>
          <w:rFonts w:ascii="Times New Roman" w:hAnsi="Times New Roman"/>
          <w:szCs w:val="24"/>
        </w:rPr>
      </w:pPr>
    </w:p>
    <w:p w14:paraId="7934CB1A" w14:textId="77777777" w:rsidR="00B40EDC" w:rsidRDefault="00B40EDC" w:rsidP="00D832F2">
      <w:pPr>
        <w:ind w:left="1260"/>
        <w:jc w:val="both"/>
        <w:rPr>
          <w:rFonts w:ascii="Times New Roman" w:hAnsi="Times New Roman"/>
          <w:szCs w:val="24"/>
        </w:rPr>
      </w:pPr>
    </w:p>
    <w:p w14:paraId="79608BD8" w14:textId="77777777" w:rsidR="00B40EDC" w:rsidRDefault="00B40EDC" w:rsidP="00D832F2">
      <w:pPr>
        <w:ind w:left="1260"/>
        <w:jc w:val="both"/>
        <w:rPr>
          <w:rFonts w:ascii="Times New Roman" w:hAnsi="Times New Roman"/>
          <w:szCs w:val="24"/>
        </w:rPr>
      </w:pPr>
    </w:p>
    <w:p w14:paraId="07E1D0CA" w14:textId="77777777" w:rsidR="00B40EDC" w:rsidRDefault="00B40EDC" w:rsidP="00D832F2">
      <w:pPr>
        <w:ind w:left="1260"/>
        <w:jc w:val="both"/>
        <w:rPr>
          <w:rFonts w:ascii="Times New Roman" w:hAnsi="Times New Roman"/>
          <w:szCs w:val="24"/>
        </w:rPr>
      </w:pPr>
    </w:p>
    <w:p w14:paraId="573E4D19" w14:textId="77777777" w:rsidR="006A5B35" w:rsidRDefault="006A5B35" w:rsidP="00D832F2">
      <w:pPr>
        <w:ind w:left="1260"/>
        <w:jc w:val="both"/>
        <w:rPr>
          <w:rFonts w:ascii="Times New Roman" w:hAnsi="Times New Roman"/>
          <w:szCs w:val="24"/>
        </w:rPr>
      </w:pPr>
    </w:p>
    <w:p w14:paraId="183ED240" w14:textId="77777777" w:rsidR="006A5B35" w:rsidRDefault="006A5B35" w:rsidP="00D832F2">
      <w:pPr>
        <w:ind w:left="1260"/>
        <w:jc w:val="both"/>
        <w:rPr>
          <w:rFonts w:ascii="Times New Roman" w:hAnsi="Times New Roman"/>
          <w:szCs w:val="24"/>
        </w:rPr>
      </w:pPr>
    </w:p>
    <w:p w14:paraId="5369D6E4" w14:textId="77777777" w:rsidR="00D121AF" w:rsidRDefault="00D121AF" w:rsidP="00C12685">
      <w:pPr>
        <w:ind w:left="1260"/>
        <w:jc w:val="both"/>
        <w:rPr>
          <w:rFonts w:ascii="Times New Roman" w:hAnsi="Times New Roman"/>
          <w:szCs w:val="24"/>
        </w:rPr>
      </w:pPr>
    </w:p>
    <w:p w14:paraId="1DA4146E" w14:textId="77777777" w:rsidR="00B40EDC" w:rsidRDefault="00B40EDC" w:rsidP="00C12685">
      <w:pPr>
        <w:ind w:left="1260"/>
        <w:jc w:val="both"/>
        <w:rPr>
          <w:rFonts w:ascii="Times New Roman" w:hAnsi="Times New Roman"/>
          <w:szCs w:val="24"/>
        </w:rPr>
      </w:pPr>
    </w:p>
    <w:p w14:paraId="3AB0808D" w14:textId="77777777" w:rsidR="00B40EDC" w:rsidRDefault="00B40EDC" w:rsidP="00C12685">
      <w:pPr>
        <w:ind w:left="1260"/>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77777777" w:rsidR="00DC208F" w:rsidRPr="00F47529" w:rsidRDefault="00DC208F" w:rsidP="00DC208F">
      <w:pPr>
        <w:tabs>
          <w:tab w:val="left" w:pos="-1440"/>
          <w:tab w:val="num" w:pos="1080"/>
        </w:tabs>
        <w:ind w:left="720"/>
        <w:jc w:val="both"/>
        <w:rPr>
          <w:rFonts w:ascii="Times New Roman" w:hAnsi="Times New Roman"/>
          <w:bCs/>
        </w:rPr>
      </w:pPr>
      <w:r w:rsidRPr="00F47529">
        <w:rPr>
          <w:rFonts w:ascii="Times New Roman" w:hAnsi="Times New Roman"/>
          <w:bCs/>
          <w:i/>
          <w:szCs w:val="24"/>
        </w:rPr>
        <w:t>Prior to responding to this section, refer to the Supplementary Instructions to Respondents for definitions and other requirements.</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6D84BB47" w14:textId="77777777" w:rsidR="00D6768A" w:rsidRDefault="00D6768A" w:rsidP="006A5B35">
      <w:pPr>
        <w:ind w:left="1260"/>
        <w:jc w:val="both"/>
        <w:rPr>
          <w:rFonts w:ascii="Times New Roman" w:hAnsi="Times New Roman"/>
          <w:szCs w:val="24"/>
        </w:rPr>
      </w:pPr>
    </w:p>
    <w:p w14:paraId="18118E0E" w14:textId="77777777" w:rsidR="00D6768A" w:rsidRDefault="00D6768A" w:rsidP="006A5B35">
      <w:pPr>
        <w:ind w:left="1260"/>
        <w:jc w:val="both"/>
        <w:rPr>
          <w:rFonts w:ascii="Times New Roman" w:hAnsi="Times New Roman"/>
          <w:szCs w:val="24"/>
        </w:rPr>
      </w:pPr>
    </w:p>
    <w:p w14:paraId="74835AEB" w14:textId="77777777" w:rsidR="00D6768A" w:rsidRDefault="00D6768A" w:rsidP="006A5B35">
      <w:pPr>
        <w:ind w:left="1260"/>
        <w:jc w:val="both"/>
        <w:rPr>
          <w:rFonts w:ascii="Times New Roman" w:hAnsi="Times New Roman"/>
          <w:szCs w:val="24"/>
        </w:rPr>
      </w:pPr>
    </w:p>
    <w:p w14:paraId="6E43CD2C" w14:textId="77777777" w:rsidR="00D6768A" w:rsidRDefault="00D6768A" w:rsidP="006A5B35">
      <w:pPr>
        <w:ind w:left="1260"/>
        <w:jc w:val="both"/>
        <w:rPr>
          <w:rFonts w:ascii="Times New Roman" w:hAnsi="Times New Roman"/>
          <w:szCs w:val="24"/>
        </w:rPr>
      </w:pPr>
    </w:p>
    <w:p w14:paraId="3A230F17" w14:textId="77777777" w:rsidR="00D6768A" w:rsidRDefault="00D6768A" w:rsidP="006A5B35">
      <w:pPr>
        <w:ind w:left="1260"/>
        <w:jc w:val="both"/>
        <w:rPr>
          <w:rFonts w:ascii="Times New Roman" w:hAnsi="Times New Roman"/>
          <w:szCs w:val="24"/>
        </w:rPr>
      </w:pPr>
    </w:p>
    <w:p w14:paraId="6E06B3CE" w14:textId="77777777" w:rsidR="00D6768A" w:rsidRDefault="00D6768A" w:rsidP="006A5B35">
      <w:pPr>
        <w:ind w:left="1260"/>
        <w:jc w:val="both"/>
        <w:rPr>
          <w:rFonts w:ascii="Times New Roman" w:hAnsi="Times New Roman"/>
          <w:szCs w:val="24"/>
        </w:rPr>
      </w:pPr>
    </w:p>
    <w:p w14:paraId="122CC67F" w14:textId="77777777" w:rsidR="00D6768A" w:rsidRDefault="00D6768A" w:rsidP="006A5B35">
      <w:pPr>
        <w:ind w:left="1260"/>
        <w:jc w:val="both"/>
        <w:rPr>
          <w:rFonts w:ascii="Times New Roman" w:hAnsi="Times New Roman"/>
          <w:szCs w:val="24"/>
        </w:rPr>
      </w:pPr>
    </w:p>
    <w:p w14:paraId="5AC7B5E6" w14:textId="77777777" w:rsidR="00D6768A" w:rsidRDefault="00D6768A" w:rsidP="006A5B35">
      <w:pPr>
        <w:ind w:left="1260"/>
        <w:jc w:val="both"/>
        <w:rPr>
          <w:rFonts w:ascii="Times New Roman" w:hAnsi="Times New Roman"/>
          <w:szCs w:val="24"/>
        </w:rPr>
      </w:pPr>
    </w:p>
    <w:p w14:paraId="3A9A2880" w14:textId="77777777" w:rsidR="00D6768A" w:rsidRDefault="00D6768A" w:rsidP="006A5B35">
      <w:pPr>
        <w:ind w:left="1260"/>
        <w:jc w:val="both"/>
        <w:rPr>
          <w:rFonts w:ascii="Times New Roman" w:hAnsi="Times New Roman"/>
          <w:szCs w:val="24"/>
        </w:rPr>
      </w:pPr>
    </w:p>
    <w:p w14:paraId="47107836" w14:textId="77777777" w:rsidR="00D6768A" w:rsidRDefault="00D6768A" w:rsidP="006A5B35">
      <w:pPr>
        <w:ind w:left="1260"/>
        <w:jc w:val="both"/>
        <w:rPr>
          <w:rFonts w:ascii="Times New Roman" w:hAnsi="Times New Roman"/>
          <w:szCs w:val="24"/>
        </w:rPr>
      </w:pPr>
    </w:p>
    <w:p w14:paraId="5DE094EB" w14:textId="77777777" w:rsidR="00D6768A" w:rsidRDefault="00D6768A" w:rsidP="006A5B35">
      <w:pPr>
        <w:ind w:left="1260"/>
        <w:jc w:val="both"/>
        <w:rPr>
          <w:rFonts w:ascii="Times New Roman" w:hAnsi="Times New Roman"/>
          <w:szCs w:val="24"/>
        </w:rPr>
      </w:pPr>
    </w:p>
    <w:p w14:paraId="0BBDEB64" w14:textId="77777777" w:rsidR="00D6768A" w:rsidRDefault="00D6768A" w:rsidP="006A5B35">
      <w:pPr>
        <w:ind w:left="1260"/>
        <w:jc w:val="both"/>
        <w:rPr>
          <w:rFonts w:ascii="Times New Roman" w:hAnsi="Times New Roman"/>
          <w:szCs w:val="24"/>
        </w:rPr>
      </w:pPr>
    </w:p>
    <w:p w14:paraId="0FFC2403" w14:textId="77777777" w:rsidR="00D6768A" w:rsidRDefault="00D6768A" w:rsidP="006A5B35">
      <w:pPr>
        <w:ind w:left="1260"/>
        <w:jc w:val="both"/>
        <w:rPr>
          <w:rFonts w:ascii="Times New Roman" w:hAnsi="Times New Roman"/>
          <w:szCs w:val="24"/>
        </w:rPr>
      </w:pPr>
    </w:p>
    <w:p w14:paraId="56FE41E8" w14:textId="77777777" w:rsidR="00D6768A" w:rsidRDefault="00D6768A" w:rsidP="006A5B35">
      <w:pPr>
        <w:ind w:left="1260"/>
        <w:jc w:val="both"/>
        <w:rPr>
          <w:rFonts w:ascii="Times New Roman" w:hAnsi="Times New Roman"/>
          <w:szCs w:val="24"/>
        </w:rPr>
      </w:pPr>
    </w:p>
    <w:p w14:paraId="733351AC" w14:textId="77777777" w:rsidR="00D6768A" w:rsidRDefault="00D6768A" w:rsidP="006A5B35">
      <w:pPr>
        <w:ind w:left="1260"/>
        <w:jc w:val="both"/>
        <w:rPr>
          <w:rFonts w:ascii="Times New Roman" w:hAnsi="Times New Roman"/>
          <w:szCs w:val="24"/>
        </w:rPr>
      </w:pPr>
    </w:p>
    <w:p w14:paraId="12D11F02" w14:textId="77777777" w:rsidR="00D6768A" w:rsidRDefault="00D6768A" w:rsidP="006A5B35">
      <w:pPr>
        <w:ind w:left="1260"/>
        <w:jc w:val="both"/>
        <w:rPr>
          <w:rFonts w:ascii="Times New Roman" w:hAnsi="Times New Roman"/>
          <w:szCs w:val="24"/>
        </w:rPr>
      </w:pPr>
    </w:p>
    <w:p w14:paraId="7B9F5C60" w14:textId="77777777" w:rsidR="00D6768A" w:rsidRDefault="00D6768A" w:rsidP="006A5B35">
      <w:pPr>
        <w:ind w:left="1260"/>
        <w:jc w:val="both"/>
        <w:rPr>
          <w:rFonts w:ascii="Times New Roman" w:hAnsi="Times New Roman"/>
          <w:szCs w:val="24"/>
        </w:rPr>
      </w:pPr>
    </w:p>
    <w:p w14:paraId="2BA7C81C" w14:textId="77777777" w:rsidR="00D6768A" w:rsidRDefault="00D6768A" w:rsidP="006A5B35">
      <w:pPr>
        <w:ind w:left="1260"/>
        <w:jc w:val="both"/>
        <w:rPr>
          <w:rFonts w:ascii="Times New Roman" w:hAnsi="Times New Roman"/>
          <w:szCs w:val="24"/>
        </w:rPr>
      </w:pPr>
    </w:p>
    <w:p w14:paraId="5EB4B01D" w14:textId="77777777" w:rsidR="00D6768A" w:rsidRDefault="00D6768A" w:rsidP="006A5B35">
      <w:pPr>
        <w:ind w:left="1260"/>
        <w:jc w:val="both"/>
        <w:rPr>
          <w:rFonts w:ascii="Times New Roman" w:hAnsi="Times New Roman"/>
          <w:szCs w:val="24"/>
        </w:rPr>
      </w:pPr>
    </w:p>
    <w:p w14:paraId="54D52F7C" w14:textId="77777777" w:rsidR="00D6768A" w:rsidRDefault="00D6768A" w:rsidP="006A5B35">
      <w:pPr>
        <w:ind w:left="1260"/>
        <w:jc w:val="both"/>
        <w:rPr>
          <w:rFonts w:ascii="Times New Roman" w:hAnsi="Times New Roman"/>
          <w:szCs w:val="24"/>
        </w:rPr>
      </w:pPr>
    </w:p>
    <w:p w14:paraId="118B97EB" w14:textId="77777777" w:rsidR="00D6768A" w:rsidRDefault="00D6768A" w:rsidP="006A5B35">
      <w:pPr>
        <w:ind w:left="1260"/>
        <w:jc w:val="both"/>
        <w:rPr>
          <w:rFonts w:ascii="Times New Roman" w:hAnsi="Times New Roman"/>
          <w:szCs w:val="24"/>
        </w:rPr>
      </w:pPr>
    </w:p>
    <w:p w14:paraId="334FCD1E" w14:textId="77777777" w:rsidR="00D6768A" w:rsidRDefault="00D6768A" w:rsidP="006A5B35">
      <w:pPr>
        <w:ind w:left="1260"/>
        <w:jc w:val="both"/>
        <w:rPr>
          <w:rFonts w:ascii="Times New Roman" w:hAnsi="Times New Roman"/>
          <w:szCs w:val="24"/>
        </w:rPr>
      </w:pPr>
    </w:p>
    <w:p w14:paraId="177CBAF6" w14:textId="77777777" w:rsidR="00D6768A" w:rsidRDefault="00D6768A" w:rsidP="006A5B35">
      <w:pPr>
        <w:ind w:left="1260"/>
        <w:jc w:val="both"/>
        <w:rPr>
          <w:rFonts w:ascii="Times New Roman" w:hAnsi="Times New Roman"/>
          <w:szCs w:val="24"/>
        </w:rPr>
      </w:pPr>
    </w:p>
    <w:p w14:paraId="271D38A6" w14:textId="77777777" w:rsidR="00D6768A" w:rsidRDefault="00D6768A" w:rsidP="006A5B35">
      <w:pPr>
        <w:ind w:left="1260"/>
        <w:jc w:val="both"/>
        <w:rPr>
          <w:rFonts w:ascii="Times New Roman" w:hAnsi="Times New Roman"/>
          <w:szCs w:val="24"/>
        </w:rPr>
      </w:pPr>
    </w:p>
    <w:p w14:paraId="27130482" w14:textId="77777777" w:rsidR="00D6768A" w:rsidRDefault="00D6768A" w:rsidP="006A5B35">
      <w:pPr>
        <w:ind w:left="1260"/>
        <w:jc w:val="both"/>
        <w:rPr>
          <w:rFonts w:ascii="Times New Roman" w:hAnsi="Times New Roman"/>
          <w:szCs w:val="24"/>
        </w:rPr>
      </w:pPr>
    </w:p>
    <w:p w14:paraId="1FA0BEA7" w14:textId="77777777" w:rsidR="00D6768A" w:rsidRDefault="00D6768A" w:rsidP="006A5B35">
      <w:pPr>
        <w:ind w:left="1260"/>
        <w:jc w:val="both"/>
        <w:rPr>
          <w:rFonts w:ascii="Times New Roman" w:hAnsi="Times New Roman"/>
          <w:szCs w:val="24"/>
        </w:rPr>
      </w:pPr>
    </w:p>
    <w:p w14:paraId="74BED4D2" w14:textId="77777777" w:rsidR="00D6768A" w:rsidRDefault="00D6768A" w:rsidP="006A5B35">
      <w:pPr>
        <w:ind w:left="1260"/>
        <w:jc w:val="both"/>
        <w:rPr>
          <w:rFonts w:ascii="Times New Roman" w:hAnsi="Times New Roman"/>
          <w:szCs w:val="24"/>
        </w:rPr>
      </w:pPr>
    </w:p>
    <w:p w14:paraId="57F7796B" w14:textId="77777777" w:rsidR="00D6768A" w:rsidRDefault="00D6768A" w:rsidP="006A5B35">
      <w:pPr>
        <w:ind w:left="1260"/>
        <w:jc w:val="both"/>
        <w:rPr>
          <w:rFonts w:ascii="Times New Roman" w:hAnsi="Times New Roman"/>
          <w:szCs w:val="24"/>
        </w:rPr>
      </w:pPr>
    </w:p>
    <w:p w14:paraId="4BF9E4E6" w14:textId="77777777" w:rsidR="00D6768A" w:rsidRDefault="00D6768A" w:rsidP="006A5B35">
      <w:pPr>
        <w:ind w:left="1260"/>
        <w:jc w:val="both"/>
        <w:rPr>
          <w:rFonts w:ascii="Times New Roman" w:hAnsi="Times New Roman"/>
          <w:szCs w:val="24"/>
        </w:rPr>
      </w:pPr>
    </w:p>
    <w:p w14:paraId="4CCF1C07" w14:textId="77777777" w:rsidR="00D6768A" w:rsidRDefault="00D6768A" w:rsidP="006A5B35">
      <w:pPr>
        <w:ind w:left="1260"/>
        <w:jc w:val="both"/>
        <w:rPr>
          <w:rFonts w:ascii="Times New Roman" w:hAnsi="Times New Roman"/>
          <w:szCs w:val="24"/>
        </w:rPr>
      </w:pPr>
    </w:p>
    <w:p w14:paraId="40731587" w14:textId="77777777" w:rsidR="00D6768A" w:rsidRDefault="00D6768A" w:rsidP="006A5B35">
      <w:pPr>
        <w:ind w:left="1260"/>
        <w:jc w:val="both"/>
        <w:rPr>
          <w:rFonts w:ascii="Times New Roman" w:hAnsi="Times New Roman"/>
          <w:szCs w:val="24"/>
        </w:rPr>
      </w:pPr>
    </w:p>
    <w:p w14:paraId="1A0DC5D8" w14:textId="77777777" w:rsidR="00D6768A" w:rsidRDefault="00D6768A" w:rsidP="006A5B35">
      <w:pPr>
        <w:ind w:left="1260"/>
        <w:jc w:val="both"/>
        <w:rPr>
          <w:rFonts w:ascii="Times New Roman" w:hAnsi="Times New Roman"/>
          <w:szCs w:val="24"/>
        </w:rPr>
      </w:pPr>
    </w:p>
    <w:p w14:paraId="1D6BB53B" w14:textId="77777777" w:rsidR="00D6768A" w:rsidRDefault="00D6768A" w:rsidP="006A5B35">
      <w:pPr>
        <w:ind w:left="1260"/>
        <w:jc w:val="both"/>
        <w:rPr>
          <w:rFonts w:ascii="Times New Roman" w:hAnsi="Times New Roman"/>
          <w:szCs w:val="24"/>
        </w:rPr>
      </w:pPr>
    </w:p>
    <w:p w14:paraId="48145008" w14:textId="77777777" w:rsidR="00D6768A" w:rsidRDefault="00D6768A" w:rsidP="006A5B35">
      <w:pPr>
        <w:ind w:left="1260"/>
        <w:jc w:val="both"/>
        <w:rPr>
          <w:rFonts w:ascii="Times New Roman" w:hAnsi="Times New Roman"/>
          <w:szCs w:val="24"/>
        </w:rPr>
      </w:pPr>
    </w:p>
    <w:p w14:paraId="4E4F1434" w14:textId="77777777" w:rsidR="00D6768A" w:rsidRDefault="00D6768A" w:rsidP="006A5B35">
      <w:pPr>
        <w:ind w:left="1260"/>
        <w:jc w:val="both"/>
        <w:rPr>
          <w:rFonts w:ascii="Times New Roman" w:hAnsi="Times New Roman"/>
          <w:szCs w:val="24"/>
        </w:rPr>
      </w:pPr>
    </w:p>
    <w:p w14:paraId="4AC6EBCD" w14:textId="77777777" w:rsidR="00D6768A" w:rsidRDefault="00D6768A" w:rsidP="006A5B35">
      <w:pPr>
        <w:ind w:left="1260"/>
        <w:jc w:val="both"/>
        <w:rPr>
          <w:rFonts w:ascii="Times New Roman" w:hAnsi="Times New Roman"/>
          <w:szCs w:val="24"/>
        </w:rPr>
      </w:pPr>
    </w:p>
    <w:p w14:paraId="59DF7223" w14:textId="03B55894" w:rsidR="006A5B35" w:rsidRPr="00050DA1" w:rsidRDefault="006A5B35" w:rsidP="00D03AA8">
      <w:pPr>
        <w:ind w:left="1260"/>
        <w:jc w:val="both"/>
        <w:rPr>
          <w:rFonts w:ascii="Times New Roman" w:hAnsi="Times New Roman"/>
          <w:i/>
          <w:iCs/>
          <w:szCs w:val="24"/>
        </w:rPr>
      </w:pPr>
      <w:r w:rsidRPr="00050DA1">
        <w:rPr>
          <w:rFonts w:ascii="Times New Roman" w:hAnsi="Times New Roman"/>
          <w:i/>
          <w:iCs/>
          <w:szCs w:val="24"/>
        </w:rPr>
        <w:lastRenderedPageBreak/>
        <w:t xml:space="preserve">(Insert 1-page organizational chart </w:t>
      </w:r>
      <w:r w:rsidR="009B3D28">
        <w:rPr>
          <w:rFonts w:ascii="Times New Roman" w:hAnsi="Times New Roman"/>
          <w:i/>
          <w:iCs/>
          <w:szCs w:val="24"/>
        </w:rPr>
        <w:t>here</w:t>
      </w:r>
      <w:r w:rsidRPr="00050DA1">
        <w:rPr>
          <w:rFonts w:ascii="Times New Roman" w:hAnsi="Times New Roman"/>
          <w:i/>
          <w:iCs/>
          <w:szCs w:val="24"/>
        </w:rPr>
        <w:t>)</w:t>
      </w:r>
    </w:p>
    <w:p w14:paraId="57374A3B" w14:textId="4BE8CABB" w:rsidR="00D832F2" w:rsidRDefault="00D832F2" w:rsidP="00D832F2">
      <w:pPr>
        <w:tabs>
          <w:tab w:val="left" w:pos="-1440"/>
        </w:tabs>
        <w:ind w:left="1260"/>
        <w:jc w:val="both"/>
        <w:rPr>
          <w:rFonts w:ascii="Times New Roman" w:hAnsi="Times New Roman"/>
          <w:szCs w:val="24"/>
        </w:rPr>
      </w:pPr>
    </w:p>
    <w:p w14:paraId="3CB63988" w14:textId="77777777" w:rsidR="005605BF" w:rsidRDefault="005605BF" w:rsidP="00D832F2">
      <w:pPr>
        <w:tabs>
          <w:tab w:val="left" w:pos="-1440"/>
        </w:tabs>
        <w:ind w:left="1260"/>
        <w:jc w:val="both"/>
        <w:rPr>
          <w:rFonts w:ascii="Times New Roman" w:hAnsi="Times New Roman"/>
          <w:szCs w:val="24"/>
        </w:rPr>
      </w:pPr>
    </w:p>
    <w:p w14:paraId="4F3BB791" w14:textId="77777777" w:rsidR="00D6768A" w:rsidRDefault="00D6768A" w:rsidP="00D832F2">
      <w:pPr>
        <w:tabs>
          <w:tab w:val="left" w:pos="-1440"/>
        </w:tabs>
        <w:ind w:left="1260"/>
        <w:jc w:val="both"/>
        <w:rPr>
          <w:rFonts w:ascii="Times New Roman" w:hAnsi="Times New Roman"/>
          <w:szCs w:val="24"/>
        </w:rPr>
      </w:pPr>
    </w:p>
    <w:p w14:paraId="40FE0A7F" w14:textId="77777777" w:rsidR="00D6768A" w:rsidRDefault="00D6768A" w:rsidP="00D832F2">
      <w:pPr>
        <w:tabs>
          <w:tab w:val="left" w:pos="-1440"/>
        </w:tabs>
        <w:ind w:left="1260"/>
        <w:jc w:val="both"/>
        <w:rPr>
          <w:rFonts w:ascii="Times New Roman" w:hAnsi="Times New Roman"/>
          <w:szCs w:val="24"/>
        </w:rPr>
      </w:pPr>
    </w:p>
    <w:p w14:paraId="6CE5754A" w14:textId="77777777" w:rsidR="00D6768A" w:rsidRDefault="00D6768A" w:rsidP="00D832F2">
      <w:pPr>
        <w:tabs>
          <w:tab w:val="left" w:pos="-1440"/>
        </w:tabs>
        <w:ind w:left="1260"/>
        <w:jc w:val="both"/>
        <w:rPr>
          <w:rFonts w:ascii="Times New Roman" w:hAnsi="Times New Roman"/>
          <w:szCs w:val="24"/>
        </w:rPr>
      </w:pPr>
    </w:p>
    <w:p w14:paraId="39D178D7" w14:textId="77777777" w:rsidR="00D6768A" w:rsidRDefault="00D6768A" w:rsidP="00D832F2">
      <w:pPr>
        <w:tabs>
          <w:tab w:val="left" w:pos="-1440"/>
        </w:tabs>
        <w:ind w:left="1260"/>
        <w:jc w:val="both"/>
        <w:rPr>
          <w:rFonts w:ascii="Times New Roman" w:hAnsi="Times New Roman"/>
          <w:szCs w:val="24"/>
        </w:rPr>
      </w:pPr>
    </w:p>
    <w:p w14:paraId="3415ABBE" w14:textId="77777777" w:rsidR="00D6768A" w:rsidRDefault="00D6768A" w:rsidP="00D832F2">
      <w:pPr>
        <w:tabs>
          <w:tab w:val="left" w:pos="-1440"/>
        </w:tabs>
        <w:ind w:left="1260"/>
        <w:jc w:val="both"/>
        <w:rPr>
          <w:rFonts w:ascii="Times New Roman" w:hAnsi="Times New Roman"/>
          <w:szCs w:val="24"/>
        </w:rPr>
      </w:pPr>
    </w:p>
    <w:p w14:paraId="3E6A777C" w14:textId="77777777" w:rsidR="00D6768A" w:rsidRDefault="00D6768A" w:rsidP="00D832F2">
      <w:pPr>
        <w:tabs>
          <w:tab w:val="left" w:pos="-1440"/>
        </w:tabs>
        <w:ind w:left="1260"/>
        <w:jc w:val="both"/>
        <w:rPr>
          <w:rFonts w:ascii="Times New Roman" w:hAnsi="Times New Roman"/>
          <w:szCs w:val="24"/>
        </w:rPr>
      </w:pPr>
    </w:p>
    <w:p w14:paraId="15769343" w14:textId="77777777" w:rsidR="00D6768A" w:rsidRDefault="00D6768A" w:rsidP="00D832F2">
      <w:pPr>
        <w:tabs>
          <w:tab w:val="left" w:pos="-1440"/>
        </w:tabs>
        <w:ind w:left="1260"/>
        <w:jc w:val="both"/>
        <w:rPr>
          <w:rFonts w:ascii="Times New Roman" w:hAnsi="Times New Roman"/>
          <w:szCs w:val="24"/>
        </w:rPr>
      </w:pPr>
    </w:p>
    <w:p w14:paraId="00FC2233" w14:textId="77777777" w:rsidR="00D6768A" w:rsidRDefault="00D6768A" w:rsidP="00D832F2">
      <w:pPr>
        <w:tabs>
          <w:tab w:val="left" w:pos="-1440"/>
        </w:tabs>
        <w:ind w:left="1260"/>
        <w:jc w:val="both"/>
        <w:rPr>
          <w:rFonts w:ascii="Times New Roman" w:hAnsi="Times New Roman"/>
          <w:szCs w:val="24"/>
        </w:rPr>
      </w:pPr>
    </w:p>
    <w:p w14:paraId="63B89C1F" w14:textId="77777777" w:rsidR="00D6768A" w:rsidRDefault="00D6768A" w:rsidP="00D832F2">
      <w:pPr>
        <w:tabs>
          <w:tab w:val="left" w:pos="-1440"/>
        </w:tabs>
        <w:ind w:left="1260"/>
        <w:jc w:val="both"/>
        <w:rPr>
          <w:rFonts w:ascii="Times New Roman" w:hAnsi="Times New Roman"/>
          <w:szCs w:val="24"/>
        </w:rPr>
      </w:pPr>
    </w:p>
    <w:p w14:paraId="3C4A47CD" w14:textId="77777777" w:rsidR="00D6768A" w:rsidRDefault="00D6768A" w:rsidP="00D832F2">
      <w:pPr>
        <w:tabs>
          <w:tab w:val="left" w:pos="-1440"/>
        </w:tabs>
        <w:ind w:left="1260"/>
        <w:jc w:val="both"/>
        <w:rPr>
          <w:rFonts w:ascii="Times New Roman" w:hAnsi="Times New Roman"/>
          <w:szCs w:val="24"/>
        </w:rPr>
      </w:pPr>
    </w:p>
    <w:p w14:paraId="08B1500E" w14:textId="77777777" w:rsidR="00D6768A" w:rsidRDefault="00D6768A" w:rsidP="00D832F2">
      <w:pPr>
        <w:tabs>
          <w:tab w:val="left" w:pos="-1440"/>
        </w:tabs>
        <w:ind w:left="1260"/>
        <w:jc w:val="both"/>
        <w:rPr>
          <w:rFonts w:ascii="Times New Roman" w:hAnsi="Times New Roman"/>
          <w:szCs w:val="24"/>
        </w:rPr>
      </w:pPr>
    </w:p>
    <w:p w14:paraId="1558CEA1" w14:textId="77777777" w:rsidR="00D6768A" w:rsidRDefault="00D6768A" w:rsidP="00D832F2">
      <w:pPr>
        <w:tabs>
          <w:tab w:val="left" w:pos="-1440"/>
        </w:tabs>
        <w:ind w:left="1260"/>
        <w:jc w:val="both"/>
        <w:rPr>
          <w:rFonts w:ascii="Times New Roman" w:hAnsi="Times New Roman"/>
          <w:szCs w:val="24"/>
        </w:rPr>
      </w:pPr>
    </w:p>
    <w:p w14:paraId="0AFBAA0B" w14:textId="77777777" w:rsidR="00D6768A" w:rsidRDefault="00D6768A" w:rsidP="00D832F2">
      <w:pPr>
        <w:tabs>
          <w:tab w:val="left" w:pos="-1440"/>
        </w:tabs>
        <w:ind w:left="1260"/>
        <w:jc w:val="both"/>
        <w:rPr>
          <w:rFonts w:ascii="Times New Roman" w:hAnsi="Times New Roman"/>
          <w:szCs w:val="24"/>
        </w:rPr>
      </w:pPr>
    </w:p>
    <w:p w14:paraId="73B71A45" w14:textId="77777777" w:rsidR="00D6768A" w:rsidRDefault="00D6768A" w:rsidP="00D832F2">
      <w:pPr>
        <w:tabs>
          <w:tab w:val="left" w:pos="-1440"/>
        </w:tabs>
        <w:ind w:left="1260"/>
        <w:jc w:val="both"/>
        <w:rPr>
          <w:rFonts w:ascii="Times New Roman" w:hAnsi="Times New Roman"/>
          <w:szCs w:val="24"/>
        </w:rPr>
      </w:pPr>
    </w:p>
    <w:p w14:paraId="5277C4B3" w14:textId="77777777" w:rsidR="00D6768A" w:rsidRDefault="00D6768A" w:rsidP="00D832F2">
      <w:pPr>
        <w:tabs>
          <w:tab w:val="left" w:pos="-1440"/>
        </w:tabs>
        <w:ind w:left="1260"/>
        <w:jc w:val="both"/>
        <w:rPr>
          <w:rFonts w:ascii="Times New Roman" w:hAnsi="Times New Roman"/>
          <w:szCs w:val="24"/>
        </w:rPr>
      </w:pPr>
    </w:p>
    <w:p w14:paraId="57C1D5C7" w14:textId="77777777" w:rsidR="00D6768A" w:rsidRDefault="00D6768A" w:rsidP="00D832F2">
      <w:pPr>
        <w:tabs>
          <w:tab w:val="left" w:pos="-1440"/>
        </w:tabs>
        <w:ind w:left="1260"/>
        <w:jc w:val="both"/>
        <w:rPr>
          <w:rFonts w:ascii="Times New Roman" w:hAnsi="Times New Roman"/>
          <w:szCs w:val="24"/>
        </w:rPr>
      </w:pPr>
    </w:p>
    <w:p w14:paraId="42330976" w14:textId="77777777" w:rsidR="00D6768A" w:rsidRDefault="00D6768A" w:rsidP="00D832F2">
      <w:pPr>
        <w:tabs>
          <w:tab w:val="left" w:pos="-1440"/>
        </w:tabs>
        <w:ind w:left="1260"/>
        <w:jc w:val="both"/>
        <w:rPr>
          <w:rFonts w:ascii="Times New Roman" w:hAnsi="Times New Roman"/>
          <w:szCs w:val="24"/>
        </w:rPr>
      </w:pPr>
    </w:p>
    <w:p w14:paraId="3AFEC95C" w14:textId="77777777" w:rsidR="00D6768A" w:rsidRDefault="00D6768A" w:rsidP="00D832F2">
      <w:pPr>
        <w:tabs>
          <w:tab w:val="left" w:pos="-1440"/>
        </w:tabs>
        <w:ind w:left="1260"/>
        <w:jc w:val="both"/>
        <w:rPr>
          <w:rFonts w:ascii="Times New Roman" w:hAnsi="Times New Roman"/>
          <w:szCs w:val="24"/>
        </w:rPr>
      </w:pPr>
    </w:p>
    <w:p w14:paraId="5B7FB1ED" w14:textId="77777777" w:rsidR="00D6768A" w:rsidRDefault="00D6768A" w:rsidP="00D832F2">
      <w:pPr>
        <w:tabs>
          <w:tab w:val="left" w:pos="-1440"/>
        </w:tabs>
        <w:ind w:left="1260"/>
        <w:jc w:val="both"/>
        <w:rPr>
          <w:rFonts w:ascii="Times New Roman" w:hAnsi="Times New Roman"/>
          <w:szCs w:val="24"/>
        </w:rPr>
      </w:pPr>
    </w:p>
    <w:p w14:paraId="4CD9B354" w14:textId="77777777" w:rsidR="00D6768A" w:rsidRDefault="00D6768A" w:rsidP="00D832F2">
      <w:pPr>
        <w:tabs>
          <w:tab w:val="left" w:pos="-1440"/>
        </w:tabs>
        <w:ind w:left="1260"/>
        <w:jc w:val="both"/>
        <w:rPr>
          <w:rFonts w:ascii="Times New Roman" w:hAnsi="Times New Roman"/>
          <w:szCs w:val="24"/>
        </w:rPr>
      </w:pPr>
    </w:p>
    <w:p w14:paraId="56C17C60" w14:textId="77777777" w:rsidR="00D6768A" w:rsidRDefault="00D6768A" w:rsidP="00D832F2">
      <w:pPr>
        <w:tabs>
          <w:tab w:val="left" w:pos="-1440"/>
        </w:tabs>
        <w:ind w:left="1260"/>
        <w:jc w:val="both"/>
        <w:rPr>
          <w:rFonts w:ascii="Times New Roman" w:hAnsi="Times New Roman"/>
          <w:szCs w:val="24"/>
        </w:rPr>
      </w:pPr>
    </w:p>
    <w:p w14:paraId="57CD4711" w14:textId="77777777" w:rsidR="00D6768A" w:rsidRDefault="00D6768A" w:rsidP="00D832F2">
      <w:pPr>
        <w:tabs>
          <w:tab w:val="left" w:pos="-1440"/>
        </w:tabs>
        <w:ind w:left="1260"/>
        <w:jc w:val="both"/>
        <w:rPr>
          <w:rFonts w:ascii="Times New Roman" w:hAnsi="Times New Roman"/>
          <w:szCs w:val="24"/>
        </w:rPr>
      </w:pPr>
    </w:p>
    <w:p w14:paraId="792C28FF" w14:textId="77777777" w:rsidR="00D6768A" w:rsidRDefault="00D6768A" w:rsidP="00D832F2">
      <w:pPr>
        <w:tabs>
          <w:tab w:val="left" w:pos="-1440"/>
        </w:tabs>
        <w:ind w:left="1260"/>
        <w:jc w:val="both"/>
        <w:rPr>
          <w:rFonts w:ascii="Times New Roman" w:hAnsi="Times New Roman"/>
          <w:szCs w:val="24"/>
        </w:rPr>
      </w:pPr>
    </w:p>
    <w:p w14:paraId="2E2DA5F7" w14:textId="77777777" w:rsidR="00D6768A" w:rsidRDefault="00D6768A" w:rsidP="00D832F2">
      <w:pPr>
        <w:tabs>
          <w:tab w:val="left" w:pos="-1440"/>
        </w:tabs>
        <w:ind w:left="1260"/>
        <w:jc w:val="both"/>
        <w:rPr>
          <w:rFonts w:ascii="Times New Roman" w:hAnsi="Times New Roman"/>
          <w:szCs w:val="24"/>
        </w:rPr>
      </w:pPr>
    </w:p>
    <w:p w14:paraId="2844BACA" w14:textId="77777777" w:rsidR="00D6768A" w:rsidRDefault="00D6768A" w:rsidP="00D832F2">
      <w:pPr>
        <w:tabs>
          <w:tab w:val="left" w:pos="-1440"/>
        </w:tabs>
        <w:ind w:left="1260"/>
        <w:jc w:val="both"/>
        <w:rPr>
          <w:rFonts w:ascii="Times New Roman" w:hAnsi="Times New Roman"/>
          <w:szCs w:val="24"/>
        </w:rPr>
      </w:pPr>
    </w:p>
    <w:p w14:paraId="6FBEAADA" w14:textId="77777777" w:rsidR="00D6768A" w:rsidRDefault="00D6768A" w:rsidP="00D832F2">
      <w:pPr>
        <w:tabs>
          <w:tab w:val="left" w:pos="-1440"/>
        </w:tabs>
        <w:ind w:left="1260"/>
        <w:jc w:val="both"/>
        <w:rPr>
          <w:rFonts w:ascii="Times New Roman" w:hAnsi="Times New Roman"/>
          <w:szCs w:val="24"/>
        </w:rPr>
      </w:pPr>
    </w:p>
    <w:p w14:paraId="00AD5460" w14:textId="77777777" w:rsidR="00D6768A" w:rsidRDefault="00D6768A" w:rsidP="00D832F2">
      <w:pPr>
        <w:tabs>
          <w:tab w:val="left" w:pos="-1440"/>
        </w:tabs>
        <w:ind w:left="1260"/>
        <w:jc w:val="both"/>
        <w:rPr>
          <w:rFonts w:ascii="Times New Roman" w:hAnsi="Times New Roman"/>
          <w:szCs w:val="24"/>
        </w:rPr>
      </w:pPr>
    </w:p>
    <w:p w14:paraId="148A9F00" w14:textId="77777777" w:rsidR="00D6768A" w:rsidRDefault="00D6768A" w:rsidP="00D832F2">
      <w:pPr>
        <w:tabs>
          <w:tab w:val="left" w:pos="-1440"/>
        </w:tabs>
        <w:ind w:left="1260"/>
        <w:jc w:val="both"/>
        <w:rPr>
          <w:rFonts w:ascii="Times New Roman" w:hAnsi="Times New Roman"/>
          <w:szCs w:val="24"/>
        </w:rPr>
      </w:pPr>
    </w:p>
    <w:p w14:paraId="2502785A" w14:textId="77777777" w:rsidR="00D6768A" w:rsidRDefault="00D6768A" w:rsidP="00D832F2">
      <w:pPr>
        <w:tabs>
          <w:tab w:val="left" w:pos="-1440"/>
        </w:tabs>
        <w:ind w:left="1260"/>
        <w:jc w:val="both"/>
        <w:rPr>
          <w:rFonts w:ascii="Times New Roman" w:hAnsi="Times New Roman"/>
          <w:szCs w:val="24"/>
        </w:rPr>
      </w:pPr>
    </w:p>
    <w:p w14:paraId="6ACFE042" w14:textId="77777777" w:rsidR="00D6768A" w:rsidRDefault="00D6768A" w:rsidP="00D832F2">
      <w:pPr>
        <w:tabs>
          <w:tab w:val="left" w:pos="-1440"/>
        </w:tabs>
        <w:ind w:left="1260"/>
        <w:jc w:val="both"/>
        <w:rPr>
          <w:rFonts w:ascii="Times New Roman" w:hAnsi="Times New Roman"/>
          <w:szCs w:val="24"/>
        </w:rPr>
      </w:pPr>
    </w:p>
    <w:p w14:paraId="43DB3814" w14:textId="77777777" w:rsidR="00D6768A" w:rsidRDefault="00D6768A" w:rsidP="00D832F2">
      <w:pPr>
        <w:tabs>
          <w:tab w:val="left" w:pos="-1440"/>
        </w:tabs>
        <w:ind w:left="1260"/>
        <w:jc w:val="both"/>
        <w:rPr>
          <w:rFonts w:ascii="Times New Roman" w:hAnsi="Times New Roman"/>
          <w:szCs w:val="24"/>
        </w:rPr>
      </w:pPr>
    </w:p>
    <w:p w14:paraId="4C032F4E" w14:textId="77777777" w:rsidR="00D6768A" w:rsidRDefault="00D6768A" w:rsidP="00D832F2">
      <w:pPr>
        <w:tabs>
          <w:tab w:val="left" w:pos="-1440"/>
        </w:tabs>
        <w:ind w:left="1260"/>
        <w:jc w:val="both"/>
        <w:rPr>
          <w:rFonts w:ascii="Times New Roman" w:hAnsi="Times New Roman"/>
          <w:szCs w:val="24"/>
        </w:rPr>
      </w:pPr>
    </w:p>
    <w:p w14:paraId="313AAD96" w14:textId="77777777" w:rsidR="00D6768A" w:rsidRDefault="00D6768A" w:rsidP="00D832F2">
      <w:pPr>
        <w:tabs>
          <w:tab w:val="left" w:pos="-1440"/>
        </w:tabs>
        <w:ind w:left="1260"/>
        <w:jc w:val="both"/>
        <w:rPr>
          <w:rFonts w:ascii="Times New Roman" w:hAnsi="Times New Roman"/>
          <w:szCs w:val="24"/>
        </w:rPr>
      </w:pPr>
    </w:p>
    <w:p w14:paraId="33221CB3" w14:textId="77777777" w:rsidR="00D6768A" w:rsidRDefault="00D6768A" w:rsidP="00D832F2">
      <w:pPr>
        <w:tabs>
          <w:tab w:val="left" w:pos="-1440"/>
        </w:tabs>
        <w:ind w:left="1260"/>
        <w:jc w:val="both"/>
        <w:rPr>
          <w:rFonts w:ascii="Times New Roman" w:hAnsi="Times New Roman"/>
          <w:szCs w:val="24"/>
        </w:rPr>
      </w:pPr>
    </w:p>
    <w:p w14:paraId="3EB3C443" w14:textId="77777777" w:rsidR="00D6768A" w:rsidRDefault="00D6768A" w:rsidP="00D832F2">
      <w:pPr>
        <w:tabs>
          <w:tab w:val="left" w:pos="-1440"/>
        </w:tabs>
        <w:ind w:left="1260"/>
        <w:jc w:val="both"/>
        <w:rPr>
          <w:rFonts w:ascii="Times New Roman" w:hAnsi="Times New Roman"/>
          <w:szCs w:val="24"/>
        </w:rPr>
      </w:pPr>
    </w:p>
    <w:p w14:paraId="117D11E3" w14:textId="77777777" w:rsidR="00D6768A" w:rsidRDefault="00D6768A" w:rsidP="00D832F2">
      <w:pPr>
        <w:tabs>
          <w:tab w:val="left" w:pos="-1440"/>
        </w:tabs>
        <w:ind w:left="1260"/>
        <w:jc w:val="both"/>
        <w:rPr>
          <w:rFonts w:ascii="Times New Roman" w:hAnsi="Times New Roman"/>
          <w:szCs w:val="24"/>
        </w:rPr>
      </w:pPr>
    </w:p>
    <w:p w14:paraId="0623F940" w14:textId="77777777" w:rsidR="00D6768A" w:rsidRDefault="00D6768A" w:rsidP="00D832F2">
      <w:pPr>
        <w:tabs>
          <w:tab w:val="left" w:pos="-1440"/>
        </w:tabs>
        <w:ind w:left="1260"/>
        <w:jc w:val="both"/>
        <w:rPr>
          <w:rFonts w:ascii="Times New Roman" w:hAnsi="Times New Roman"/>
          <w:szCs w:val="24"/>
        </w:rPr>
      </w:pPr>
    </w:p>
    <w:p w14:paraId="2D1DC02D" w14:textId="77777777" w:rsidR="00D6768A" w:rsidRDefault="00D6768A" w:rsidP="00D832F2">
      <w:pPr>
        <w:tabs>
          <w:tab w:val="left" w:pos="-1440"/>
        </w:tabs>
        <w:ind w:left="1260"/>
        <w:jc w:val="both"/>
        <w:rPr>
          <w:rFonts w:ascii="Times New Roman" w:hAnsi="Times New Roman"/>
          <w:szCs w:val="24"/>
        </w:rPr>
      </w:pPr>
    </w:p>
    <w:p w14:paraId="69625377" w14:textId="438CEEEE" w:rsidR="00D6768A" w:rsidRDefault="00D6768A" w:rsidP="00D832F2">
      <w:pPr>
        <w:tabs>
          <w:tab w:val="left" w:pos="-1440"/>
        </w:tabs>
        <w:ind w:left="1260"/>
        <w:jc w:val="both"/>
        <w:rPr>
          <w:rFonts w:ascii="Times New Roman" w:hAnsi="Times New Roman"/>
          <w:szCs w:val="24"/>
        </w:rPr>
      </w:pPr>
    </w:p>
    <w:p w14:paraId="10B6F9A1" w14:textId="77777777" w:rsidR="009B3D28" w:rsidRDefault="009B3D28" w:rsidP="00D832F2">
      <w:pPr>
        <w:tabs>
          <w:tab w:val="left" w:pos="-1440"/>
        </w:tabs>
        <w:ind w:left="1260"/>
        <w:jc w:val="both"/>
        <w:rPr>
          <w:rFonts w:ascii="Times New Roman" w:hAnsi="Times New Roman"/>
          <w:szCs w:val="24"/>
        </w:rPr>
      </w:pPr>
    </w:p>
    <w:p w14:paraId="7C28E341" w14:textId="77777777" w:rsidR="00D6768A" w:rsidRDefault="00D6768A" w:rsidP="00D832F2">
      <w:pPr>
        <w:tabs>
          <w:tab w:val="left" w:pos="-1440"/>
        </w:tabs>
        <w:ind w:left="1260"/>
        <w:jc w:val="both"/>
        <w:rPr>
          <w:rFonts w:ascii="Times New Roman" w:hAnsi="Times New Roman"/>
          <w:szCs w:val="24"/>
        </w:rPr>
      </w:pPr>
    </w:p>
    <w:p w14:paraId="29CD1C87" w14:textId="77777777" w:rsidR="00677F15" w:rsidRPr="00DC208F" w:rsidRDefault="00677F15" w:rsidP="00D832F2">
      <w:pPr>
        <w:tabs>
          <w:tab w:val="left" w:pos="-1440"/>
        </w:tabs>
        <w:ind w:left="1260"/>
        <w:jc w:val="both"/>
        <w:rPr>
          <w:rFonts w:ascii="Times New Roman" w:hAnsi="Times New Roman"/>
          <w:szCs w:val="24"/>
        </w:rPr>
      </w:pPr>
    </w:p>
    <w:p w14:paraId="0D92A728" w14:textId="77777777" w:rsidR="00D832F2" w:rsidRDefault="00D832F2" w:rsidP="00C12685">
      <w:pPr>
        <w:ind w:left="1260"/>
        <w:jc w:val="both"/>
        <w:rPr>
          <w:rFonts w:ascii="Times New Roman" w:hAnsi="Times New Roman"/>
          <w:szCs w:val="24"/>
        </w:rPr>
      </w:pPr>
    </w:p>
    <w:p w14:paraId="66CABE96" w14:textId="3394E87C" w:rsidR="00394A26" w:rsidRPr="007F433A"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lastRenderedPageBreak/>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Add rows to the table below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Ind w:w="-5" w:type="dxa"/>
        <w:tblLook w:val="04A0" w:firstRow="1" w:lastRow="0" w:firstColumn="1" w:lastColumn="0" w:noHBand="0" w:noVBand="1"/>
      </w:tblPr>
      <w:tblGrid>
        <w:gridCol w:w="2340"/>
        <w:gridCol w:w="2520"/>
        <w:gridCol w:w="2790"/>
        <w:gridCol w:w="1710"/>
      </w:tblGrid>
      <w:tr w:rsidR="002F6B81" w14:paraId="122B1758" w14:textId="1A735A01" w:rsidTr="001350E3">
        <w:tc>
          <w:tcPr>
            <w:tcW w:w="234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52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79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1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1350E3">
        <w:tc>
          <w:tcPr>
            <w:tcW w:w="234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520" w:type="dxa"/>
            <w:vAlign w:val="center"/>
          </w:tcPr>
          <w:p w14:paraId="0ACD6D25" w14:textId="77777777" w:rsidR="002F6B81" w:rsidRDefault="002F6B81" w:rsidP="002F6B81">
            <w:pPr>
              <w:tabs>
                <w:tab w:val="left" w:pos="-1440"/>
              </w:tabs>
              <w:rPr>
                <w:rFonts w:ascii="Times New Roman" w:hAnsi="Times New Roman"/>
                <w:szCs w:val="24"/>
              </w:rPr>
            </w:pPr>
          </w:p>
        </w:tc>
        <w:tc>
          <w:tcPr>
            <w:tcW w:w="2790" w:type="dxa"/>
            <w:vAlign w:val="center"/>
          </w:tcPr>
          <w:p w14:paraId="05E0E961" w14:textId="77777777" w:rsidR="002F6B81" w:rsidRDefault="002F6B81" w:rsidP="002F6B81">
            <w:pPr>
              <w:tabs>
                <w:tab w:val="left" w:pos="-1440"/>
              </w:tabs>
              <w:rPr>
                <w:rFonts w:ascii="Times New Roman" w:hAnsi="Times New Roman"/>
                <w:szCs w:val="24"/>
              </w:rPr>
            </w:pPr>
          </w:p>
        </w:tc>
        <w:tc>
          <w:tcPr>
            <w:tcW w:w="171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1350E3">
        <w:tc>
          <w:tcPr>
            <w:tcW w:w="234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520" w:type="dxa"/>
            <w:vAlign w:val="center"/>
          </w:tcPr>
          <w:p w14:paraId="17670A70" w14:textId="77777777" w:rsidR="002F6B81" w:rsidRDefault="002F6B81" w:rsidP="002F6B81">
            <w:pPr>
              <w:tabs>
                <w:tab w:val="left" w:pos="-1440"/>
              </w:tabs>
              <w:rPr>
                <w:rFonts w:ascii="Times New Roman" w:hAnsi="Times New Roman"/>
                <w:szCs w:val="24"/>
              </w:rPr>
            </w:pPr>
          </w:p>
        </w:tc>
        <w:tc>
          <w:tcPr>
            <w:tcW w:w="2790" w:type="dxa"/>
            <w:vAlign w:val="center"/>
          </w:tcPr>
          <w:p w14:paraId="67082787" w14:textId="77777777" w:rsidR="002F6B81" w:rsidRDefault="002F6B81" w:rsidP="002F6B81">
            <w:pPr>
              <w:tabs>
                <w:tab w:val="left" w:pos="-1440"/>
              </w:tabs>
              <w:rPr>
                <w:rFonts w:ascii="Times New Roman" w:hAnsi="Times New Roman"/>
                <w:szCs w:val="24"/>
              </w:rPr>
            </w:pPr>
          </w:p>
        </w:tc>
        <w:tc>
          <w:tcPr>
            <w:tcW w:w="171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1350E3">
        <w:tc>
          <w:tcPr>
            <w:tcW w:w="234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520" w:type="dxa"/>
            <w:vAlign w:val="center"/>
          </w:tcPr>
          <w:p w14:paraId="3B065445" w14:textId="77777777" w:rsidR="002F6B81" w:rsidRDefault="002F6B81" w:rsidP="002F6B81">
            <w:pPr>
              <w:tabs>
                <w:tab w:val="left" w:pos="-1440"/>
              </w:tabs>
              <w:rPr>
                <w:rFonts w:ascii="Times New Roman" w:hAnsi="Times New Roman"/>
                <w:szCs w:val="24"/>
              </w:rPr>
            </w:pPr>
          </w:p>
        </w:tc>
        <w:tc>
          <w:tcPr>
            <w:tcW w:w="2790" w:type="dxa"/>
            <w:vAlign w:val="center"/>
          </w:tcPr>
          <w:p w14:paraId="7CDBAB76" w14:textId="77777777" w:rsidR="002F6B81" w:rsidRDefault="002F6B81" w:rsidP="002F6B81">
            <w:pPr>
              <w:tabs>
                <w:tab w:val="left" w:pos="-1440"/>
              </w:tabs>
              <w:rPr>
                <w:rFonts w:ascii="Times New Roman" w:hAnsi="Times New Roman"/>
                <w:szCs w:val="24"/>
              </w:rPr>
            </w:pPr>
          </w:p>
        </w:tc>
        <w:tc>
          <w:tcPr>
            <w:tcW w:w="171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1350E3">
        <w:tc>
          <w:tcPr>
            <w:tcW w:w="234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520" w:type="dxa"/>
            <w:vAlign w:val="center"/>
          </w:tcPr>
          <w:p w14:paraId="47758A95" w14:textId="77777777" w:rsidR="002F6B81" w:rsidRDefault="002F6B81" w:rsidP="002F6B81">
            <w:pPr>
              <w:tabs>
                <w:tab w:val="left" w:pos="-1440"/>
              </w:tabs>
              <w:rPr>
                <w:rFonts w:ascii="Times New Roman" w:hAnsi="Times New Roman"/>
                <w:szCs w:val="24"/>
              </w:rPr>
            </w:pPr>
          </w:p>
        </w:tc>
        <w:tc>
          <w:tcPr>
            <w:tcW w:w="2790" w:type="dxa"/>
            <w:vAlign w:val="center"/>
          </w:tcPr>
          <w:p w14:paraId="0352579D" w14:textId="77777777" w:rsidR="002F6B81" w:rsidRDefault="002F6B81" w:rsidP="002F6B81">
            <w:pPr>
              <w:tabs>
                <w:tab w:val="left" w:pos="-1440"/>
              </w:tabs>
              <w:rPr>
                <w:rFonts w:ascii="Times New Roman" w:hAnsi="Times New Roman"/>
                <w:szCs w:val="24"/>
              </w:rPr>
            </w:pPr>
          </w:p>
        </w:tc>
        <w:tc>
          <w:tcPr>
            <w:tcW w:w="171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1350E3">
        <w:tc>
          <w:tcPr>
            <w:tcW w:w="234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520" w:type="dxa"/>
            <w:vAlign w:val="center"/>
          </w:tcPr>
          <w:p w14:paraId="6AAD379E" w14:textId="77777777" w:rsidR="002F6B81" w:rsidRDefault="002F6B81" w:rsidP="002F6B81">
            <w:pPr>
              <w:tabs>
                <w:tab w:val="left" w:pos="-1440"/>
              </w:tabs>
              <w:rPr>
                <w:rFonts w:ascii="Times New Roman" w:hAnsi="Times New Roman"/>
                <w:szCs w:val="24"/>
              </w:rPr>
            </w:pPr>
          </w:p>
        </w:tc>
        <w:tc>
          <w:tcPr>
            <w:tcW w:w="2790" w:type="dxa"/>
            <w:vAlign w:val="center"/>
          </w:tcPr>
          <w:p w14:paraId="123B9D24" w14:textId="77777777" w:rsidR="002F6B81" w:rsidRDefault="002F6B81" w:rsidP="002F6B81">
            <w:pPr>
              <w:tabs>
                <w:tab w:val="left" w:pos="-1440"/>
              </w:tabs>
              <w:rPr>
                <w:rFonts w:ascii="Times New Roman" w:hAnsi="Times New Roman"/>
                <w:szCs w:val="24"/>
              </w:rPr>
            </w:pPr>
          </w:p>
        </w:tc>
        <w:tc>
          <w:tcPr>
            <w:tcW w:w="171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1350E3">
        <w:tc>
          <w:tcPr>
            <w:tcW w:w="234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2520" w:type="dxa"/>
            <w:vAlign w:val="center"/>
          </w:tcPr>
          <w:p w14:paraId="2D3EC7A7" w14:textId="77777777" w:rsidR="002F6B81" w:rsidRDefault="002F6B81" w:rsidP="002F6B81">
            <w:pPr>
              <w:tabs>
                <w:tab w:val="left" w:pos="-1440"/>
              </w:tabs>
              <w:rPr>
                <w:rFonts w:ascii="Times New Roman" w:hAnsi="Times New Roman"/>
                <w:szCs w:val="24"/>
              </w:rPr>
            </w:pPr>
          </w:p>
        </w:tc>
        <w:tc>
          <w:tcPr>
            <w:tcW w:w="2790" w:type="dxa"/>
            <w:vAlign w:val="center"/>
          </w:tcPr>
          <w:p w14:paraId="5C7E2ECD" w14:textId="77777777" w:rsidR="002F6B81" w:rsidRDefault="002F6B81" w:rsidP="002F6B81">
            <w:pPr>
              <w:tabs>
                <w:tab w:val="left" w:pos="-1440"/>
              </w:tabs>
              <w:rPr>
                <w:rFonts w:ascii="Times New Roman" w:hAnsi="Times New Roman"/>
                <w:szCs w:val="24"/>
              </w:rPr>
            </w:pPr>
          </w:p>
        </w:tc>
        <w:tc>
          <w:tcPr>
            <w:tcW w:w="171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1410DBA1" w14:textId="6E63D8C8" w:rsidR="007F433A" w:rsidRPr="00050DA1" w:rsidRDefault="007F433A" w:rsidP="007F433A">
      <w:pPr>
        <w:tabs>
          <w:tab w:val="left" w:pos="-1440"/>
        </w:tabs>
        <w:ind w:left="1260"/>
        <w:jc w:val="both"/>
        <w:rPr>
          <w:rFonts w:ascii="Times New Roman" w:hAnsi="Times New Roman"/>
          <w:i/>
          <w:iCs/>
          <w:szCs w:val="24"/>
        </w:rPr>
      </w:pPr>
      <w:r w:rsidRPr="00050DA1">
        <w:rPr>
          <w:rFonts w:ascii="Times New Roman" w:hAnsi="Times New Roman"/>
          <w:i/>
          <w:iCs/>
          <w:szCs w:val="24"/>
        </w:rPr>
        <w:t>(Provide answer here)</w:t>
      </w:r>
    </w:p>
    <w:p w14:paraId="6E531CDC" w14:textId="35C9E8D4" w:rsidR="002F6B81" w:rsidRDefault="002F6B81" w:rsidP="002F6B81">
      <w:pPr>
        <w:tabs>
          <w:tab w:val="left" w:pos="-1440"/>
        </w:tabs>
        <w:ind w:left="1260"/>
        <w:jc w:val="both"/>
        <w:rPr>
          <w:rFonts w:ascii="Times New Roman" w:hAnsi="Times New Roman"/>
          <w:szCs w:val="24"/>
        </w:rPr>
      </w:pPr>
    </w:p>
    <w:p w14:paraId="6AF3ED7C" w14:textId="77777777" w:rsidR="002F6B81" w:rsidRDefault="002F6B81" w:rsidP="00C12685">
      <w:pPr>
        <w:ind w:left="1260"/>
        <w:jc w:val="both"/>
        <w:rPr>
          <w:rFonts w:ascii="Times New Roman" w:hAnsi="Times New Roman"/>
          <w:szCs w:val="24"/>
        </w:rPr>
      </w:pPr>
    </w:p>
    <w:p w14:paraId="3CCC398A" w14:textId="77777777" w:rsidR="00677F15" w:rsidRDefault="00677F15" w:rsidP="00C12685">
      <w:pPr>
        <w:ind w:left="1260"/>
        <w:jc w:val="both"/>
        <w:rPr>
          <w:rFonts w:ascii="Times New Roman" w:hAnsi="Times New Roman"/>
          <w:szCs w:val="24"/>
        </w:rPr>
      </w:pPr>
    </w:p>
    <w:p w14:paraId="01C83C74" w14:textId="77777777" w:rsidR="00677F15" w:rsidRDefault="00677F15" w:rsidP="00C12685">
      <w:pPr>
        <w:ind w:left="1260"/>
        <w:jc w:val="both"/>
        <w:rPr>
          <w:rFonts w:ascii="Times New Roman" w:hAnsi="Times New Roman"/>
          <w:szCs w:val="24"/>
        </w:rPr>
      </w:pPr>
    </w:p>
    <w:p w14:paraId="2B81FB9C" w14:textId="77777777" w:rsidR="0089522C" w:rsidRDefault="0089522C" w:rsidP="00C12685">
      <w:pPr>
        <w:ind w:left="1260"/>
        <w:jc w:val="both"/>
        <w:rPr>
          <w:rFonts w:ascii="Times New Roman" w:hAnsi="Times New Roman"/>
          <w:szCs w:val="24"/>
        </w:rPr>
      </w:pPr>
    </w:p>
    <w:p w14:paraId="349E59ED" w14:textId="77777777" w:rsidR="0089522C" w:rsidRDefault="0089522C" w:rsidP="00C12685">
      <w:pPr>
        <w:ind w:left="1260"/>
        <w:jc w:val="both"/>
        <w:rPr>
          <w:rFonts w:ascii="Times New Roman" w:hAnsi="Times New Roman"/>
          <w:szCs w:val="24"/>
        </w:rPr>
      </w:pPr>
    </w:p>
    <w:p w14:paraId="66EE8E66" w14:textId="77777777" w:rsidR="007F33B2" w:rsidRDefault="007F33B2" w:rsidP="00C12685">
      <w:pPr>
        <w:ind w:left="1260"/>
        <w:jc w:val="both"/>
        <w:rPr>
          <w:rFonts w:ascii="Times New Roman" w:hAnsi="Times New Roman"/>
          <w:szCs w:val="24"/>
        </w:rPr>
      </w:pPr>
    </w:p>
    <w:p w14:paraId="68D9C836" w14:textId="77777777" w:rsidR="007F33B2" w:rsidRDefault="007F33B2" w:rsidP="00C12685">
      <w:pPr>
        <w:ind w:left="1260"/>
        <w:jc w:val="both"/>
        <w:rPr>
          <w:rFonts w:ascii="Times New Roman" w:hAnsi="Times New Roman"/>
          <w:szCs w:val="24"/>
        </w:rPr>
      </w:pPr>
    </w:p>
    <w:p w14:paraId="05E2B974" w14:textId="77777777" w:rsidR="007F33B2" w:rsidRDefault="007F33B2" w:rsidP="00C12685">
      <w:pPr>
        <w:ind w:left="1260"/>
        <w:jc w:val="both"/>
        <w:rPr>
          <w:rFonts w:ascii="Times New Roman" w:hAnsi="Times New Roman"/>
          <w:szCs w:val="24"/>
        </w:rPr>
      </w:pPr>
    </w:p>
    <w:p w14:paraId="65F157F4" w14:textId="77777777" w:rsidR="007F33B2" w:rsidRDefault="007F33B2" w:rsidP="00C12685">
      <w:pPr>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0AB4E288" w14:textId="6431A85B" w:rsidR="007F433A" w:rsidRPr="00A37C32" w:rsidRDefault="007F433A" w:rsidP="007F433A">
      <w:pPr>
        <w:tabs>
          <w:tab w:val="left" w:pos="-1440"/>
        </w:tabs>
        <w:ind w:left="1260"/>
        <w:jc w:val="both"/>
        <w:rPr>
          <w:rFonts w:ascii="Times New Roman" w:hAnsi="Times New Roman"/>
          <w:i/>
          <w:iCs/>
          <w:szCs w:val="24"/>
        </w:rPr>
      </w:pPr>
      <w:r w:rsidRPr="00A37C32">
        <w:rPr>
          <w:rFonts w:ascii="Times New Roman" w:hAnsi="Times New Roman"/>
          <w:i/>
          <w:iCs/>
          <w:szCs w:val="24"/>
        </w:rPr>
        <w:t>(Provide answer here)</w:t>
      </w:r>
    </w:p>
    <w:p w14:paraId="3B1FDA6C" w14:textId="65C67CF6" w:rsidR="00DC208F" w:rsidRDefault="00DC208F" w:rsidP="00DC208F">
      <w:pPr>
        <w:tabs>
          <w:tab w:val="left" w:pos="-1440"/>
        </w:tabs>
        <w:ind w:left="1260"/>
        <w:jc w:val="both"/>
        <w:rPr>
          <w:rFonts w:ascii="Times New Roman" w:hAnsi="Times New Roman"/>
          <w:szCs w:val="24"/>
        </w:rPr>
      </w:pPr>
    </w:p>
    <w:p w14:paraId="39ECB32A" w14:textId="77777777" w:rsidR="0089522C" w:rsidRDefault="0089522C" w:rsidP="00DC208F">
      <w:pPr>
        <w:tabs>
          <w:tab w:val="left" w:pos="-1440"/>
        </w:tabs>
        <w:ind w:left="1260"/>
        <w:jc w:val="both"/>
        <w:rPr>
          <w:rFonts w:ascii="Times New Roman" w:hAnsi="Times New Roman"/>
          <w:szCs w:val="24"/>
        </w:rPr>
      </w:pPr>
    </w:p>
    <w:p w14:paraId="48A21279" w14:textId="77777777" w:rsidR="0089522C" w:rsidRPr="00DC208F" w:rsidRDefault="0089522C" w:rsidP="00DC208F">
      <w:pPr>
        <w:tabs>
          <w:tab w:val="left" w:pos="-1440"/>
        </w:tabs>
        <w:ind w:left="1260"/>
        <w:jc w:val="both"/>
        <w:rPr>
          <w:rFonts w:ascii="Times New Roman" w:hAnsi="Times New Roman"/>
          <w:szCs w:val="24"/>
        </w:rPr>
      </w:pPr>
    </w:p>
    <w:p w14:paraId="6049660C" w14:textId="77777777" w:rsidR="00BC72E4" w:rsidRDefault="00BC72E4" w:rsidP="00C12685">
      <w:pPr>
        <w:ind w:left="1260"/>
        <w:jc w:val="both"/>
        <w:rPr>
          <w:rFonts w:ascii="Times New Roman" w:hAnsi="Times New Roman"/>
          <w:szCs w:val="24"/>
        </w:rPr>
      </w:pPr>
    </w:p>
    <w:p w14:paraId="7C86BE29" w14:textId="77777777" w:rsidR="005605BF" w:rsidRDefault="005605BF" w:rsidP="00C12685">
      <w:pPr>
        <w:ind w:left="1260"/>
        <w:jc w:val="both"/>
        <w:rPr>
          <w:rFonts w:ascii="Times New Roman" w:hAnsi="Times New Roman"/>
          <w:szCs w:val="24"/>
        </w:rPr>
      </w:pPr>
    </w:p>
    <w:p w14:paraId="79C3CF08" w14:textId="77777777" w:rsidR="00677F15" w:rsidRDefault="00677F15" w:rsidP="00C12685">
      <w:pPr>
        <w:ind w:left="1260"/>
        <w:jc w:val="both"/>
        <w:rPr>
          <w:rFonts w:ascii="Times New Roman" w:hAnsi="Times New Roman"/>
          <w:szCs w:val="24"/>
        </w:rPr>
      </w:pPr>
    </w:p>
    <w:p w14:paraId="76C80A0C" w14:textId="77777777" w:rsidR="007F33B2" w:rsidRDefault="007F33B2" w:rsidP="00C12685">
      <w:pPr>
        <w:ind w:left="1260"/>
        <w:jc w:val="both"/>
        <w:rPr>
          <w:rFonts w:ascii="Times New Roman" w:hAnsi="Times New Roman"/>
          <w:szCs w:val="24"/>
        </w:rPr>
      </w:pPr>
    </w:p>
    <w:p w14:paraId="06DA6D5C" w14:textId="77777777" w:rsidR="007600EC" w:rsidRDefault="007600EC" w:rsidP="00C12685">
      <w:pPr>
        <w:ind w:left="1260"/>
        <w:jc w:val="both"/>
        <w:rPr>
          <w:rFonts w:ascii="Times New Roman" w:hAnsi="Times New Roman"/>
          <w:szCs w:val="24"/>
        </w:rPr>
      </w:pPr>
    </w:p>
    <w:p w14:paraId="04A206EA" w14:textId="77777777" w:rsidR="007600EC" w:rsidRDefault="007600EC" w:rsidP="00C12685">
      <w:pPr>
        <w:ind w:left="1260"/>
        <w:jc w:val="both"/>
        <w:rPr>
          <w:rFonts w:ascii="Times New Roman" w:hAnsi="Times New Roman"/>
          <w:szCs w:val="24"/>
        </w:rPr>
      </w:pPr>
    </w:p>
    <w:p w14:paraId="56F00417" w14:textId="77777777" w:rsidR="007600EC" w:rsidRDefault="007600EC" w:rsidP="00C12685">
      <w:pPr>
        <w:ind w:left="1260"/>
        <w:jc w:val="both"/>
        <w:rPr>
          <w:rFonts w:ascii="Times New Roman" w:hAnsi="Times New Roman"/>
          <w:szCs w:val="24"/>
        </w:rPr>
      </w:pPr>
    </w:p>
    <w:p w14:paraId="50D9D254" w14:textId="77777777" w:rsidR="007600EC" w:rsidRDefault="007600EC" w:rsidP="00C12685">
      <w:pPr>
        <w:ind w:left="1260"/>
        <w:jc w:val="both"/>
        <w:rPr>
          <w:rFonts w:ascii="Times New Roman" w:hAnsi="Times New Roman"/>
          <w:szCs w:val="24"/>
        </w:rPr>
      </w:pPr>
    </w:p>
    <w:p w14:paraId="4F66B08A" w14:textId="77777777" w:rsidR="007600EC" w:rsidRDefault="007600EC" w:rsidP="00C12685">
      <w:pPr>
        <w:ind w:left="1260"/>
        <w:jc w:val="both"/>
        <w:rPr>
          <w:rFonts w:ascii="Times New Roman" w:hAnsi="Times New Roman"/>
          <w:szCs w:val="24"/>
        </w:rPr>
      </w:pPr>
    </w:p>
    <w:p w14:paraId="318F77AC" w14:textId="77777777" w:rsidR="007600EC" w:rsidRDefault="007600EC" w:rsidP="00C12685">
      <w:pPr>
        <w:ind w:left="1260"/>
        <w:jc w:val="both"/>
        <w:rPr>
          <w:rFonts w:ascii="Times New Roman" w:hAnsi="Times New Roman"/>
          <w:szCs w:val="24"/>
        </w:rPr>
      </w:pPr>
    </w:p>
    <w:p w14:paraId="73366977" w14:textId="77777777" w:rsidR="007F33B2" w:rsidRDefault="007F33B2" w:rsidP="00C12685">
      <w:pPr>
        <w:ind w:left="1260"/>
        <w:jc w:val="both"/>
        <w:rPr>
          <w:rFonts w:ascii="Times New Roman" w:hAnsi="Times New Roman"/>
          <w:szCs w:val="24"/>
        </w:rPr>
      </w:pPr>
    </w:p>
    <w:p w14:paraId="0978E4DB" w14:textId="77777777" w:rsidR="007F33B2" w:rsidRDefault="007F33B2" w:rsidP="00C12685">
      <w:pPr>
        <w:ind w:left="1260"/>
        <w:jc w:val="both"/>
        <w:rPr>
          <w:rFonts w:ascii="Times New Roman" w:hAnsi="Times New Roman"/>
          <w:szCs w:val="24"/>
        </w:rPr>
      </w:pPr>
    </w:p>
    <w:p w14:paraId="2E991E75" w14:textId="2A45AA85" w:rsidR="00BC72E4" w:rsidRPr="001350E3" w:rsidRDefault="009D044A" w:rsidP="007F433A">
      <w:pPr>
        <w:numPr>
          <w:ilvl w:val="0"/>
          <w:numId w:val="37"/>
        </w:numPr>
        <w:tabs>
          <w:tab w:val="clear" w:pos="2520"/>
        </w:tabs>
        <w:ind w:left="1260"/>
        <w:jc w:val="both"/>
        <w:rPr>
          <w:rFonts w:ascii="Times New Roman" w:hAnsi="Times New Roman"/>
          <w:i/>
          <w:iCs/>
          <w:szCs w:val="24"/>
        </w:rPr>
      </w:pPr>
      <w:r w:rsidRPr="00EE0C65">
        <w:rPr>
          <w:rFonts w:ascii="Times New Roman" w:hAnsi="Times New Roman"/>
          <w:szCs w:val="24"/>
        </w:rPr>
        <w:lastRenderedPageBreak/>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r w:rsidR="007F433A" w:rsidRPr="007F433A">
        <w:rPr>
          <w:rFonts w:ascii="Times New Roman" w:hAnsi="Times New Roman"/>
          <w:szCs w:val="24"/>
        </w:rPr>
        <w:t xml:space="preserve"> </w:t>
      </w:r>
      <w:r w:rsidR="001350E3" w:rsidRPr="001350E3">
        <w:rPr>
          <w:rFonts w:ascii="Times New Roman" w:hAnsi="Times New Roman"/>
          <w:i/>
          <w:iCs/>
          <w:szCs w:val="24"/>
        </w:rPr>
        <w:t>(</w:t>
      </w:r>
      <w:r w:rsidR="007F433A" w:rsidRPr="001350E3">
        <w:rPr>
          <w:rFonts w:ascii="Times New Roman" w:hAnsi="Times New Roman"/>
          <w:i/>
          <w:iCs/>
          <w:szCs w:val="24"/>
        </w:rPr>
        <w:t>Add rows to the table below as needed based on the proposed team composition for this project.</w:t>
      </w:r>
      <w:r w:rsidR="001350E3" w:rsidRPr="001350E3">
        <w:rPr>
          <w:rFonts w:ascii="Times New Roman" w:hAnsi="Times New Roman"/>
          <w:i/>
          <w:iCs/>
          <w:szCs w:val="24"/>
        </w:rPr>
        <w:t>)</w:t>
      </w:r>
    </w:p>
    <w:p w14:paraId="07AD4CCA" w14:textId="77777777" w:rsidR="004A2BCF" w:rsidRPr="00BC72E4" w:rsidRDefault="004A2BCF" w:rsidP="004A2BCF">
      <w:pPr>
        <w:ind w:left="1260"/>
        <w:jc w:val="both"/>
        <w:rPr>
          <w:rFonts w:ascii="Times New Roman" w:hAnsi="Times New Roman"/>
          <w:szCs w:val="24"/>
        </w:rPr>
      </w:pPr>
    </w:p>
    <w:tbl>
      <w:tblPr>
        <w:tblStyle w:val="TableGrid"/>
        <w:tblW w:w="9329" w:type="dxa"/>
        <w:jc w:val="center"/>
        <w:tblLook w:val="04A0" w:firstRow="1" w:lastRow="0" w:firstColumn="1" w:lastColumn="0" w:noHBand="0" w:noVBand="1"/>
      </w:tblPr>
      <w:tblGrid>
        <w:gridCol w:w="2335"/>
        <w:gridCol w:w="2430"/>
        <w:gridCol w:w="2620"/>
        <w:gridCol w:w="1944"/>
      </w:tblGrid>
      <w:tr w:rsidR="004A2BCF" w14:paraId="09AFD5D6" w14:textId="77777777" w:rsidTr="00AD5014">
        <w:trPr>
          <w:tblHeader/>
          <w:jc w:val="center"/>
        </w:trPr>
        <w:tc>
          <w:tcPr>
            <w:tcW w:w="233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43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62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944"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AD5014">
        <w:trPr>
          <w:jc w:val="center"/>
        </w:trPr>
        <w:tc>
          <w:tcPr>
            <w:tcW w:w="233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43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620" w:type="dxa"/>
            <w:vAlign w:val="center"/>
          </w:tcPr>
          <w:p w14:paraId="75564A7B" w14:textId="168AF5E2" w:rsidR="004A2BCF" w:rsidRDefault="004A2BCF" w:rsidP="001875F9">
            <w:pPr>
              <w:rPr>
                <w:rFonts w:ascii="Times New Roman" w:hAnsi="Times New Roman"/>
                <w:szCs w:val="24"/>
              </w:rPr>
            </w:pPr>
          </w:p>
        </w:tc>
        <w:tc>
          <w:tcPr>
            <w:tcW w:w="1944"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AD5014">
        <w:trPr>
          <w:jc w:val="center"/>
        </w:trPr>
        <w:tc>
          <w:tcPr>
            <w:tcW w:w="233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430"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620" w:type="dxa"/>
            <w:vAlign w:val="center"/>
          </w:tcPr>
          <w:p w14:paraId="066C8342" w14:textId="77777777" w:rsidR="004A2BCF" w:rsidRDefault="004A2BCF" w:rsidP="001875F9">
            <w:pPr>
              <w:rPr>
                <w:rFonts w:ascii="Times New Roman" w:hAnsi="Times New Roman"/>
                <w:szCs w:val="24"/>
              </w:rPr>
            </w:pPr>
          </w:p>
        </w:tc>
        <w:tc>
          <w:tcPr>
            <w:tcW w:w="1944"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AD5014">
        <w:trPr>
          <w:jc w:val="center"/>
        </w:trPr>
        <w:tc>
          <w:tcPr>
            <w:tcW w:w="233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43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620" w:type="dxa"/>
            <w:vAlign w:val="center"/>
          </w:tcPr>
          <w:p w14:paraId="00C0635C" w14:textId="7B63945B" w:rsidR="004A2BCF" w:rsidRDefault="004A2BCF" w:rsidP="001875F9">
            <w:pPr>
              <w:rPr>
                <w:rFonts w:ascii="Times New Roman" w:hAnsi="Times New Roman"/>
                <w:szCs w:val="24"/>
              </w:rPr>
            </w:pPr>
          </w:p>
        </w:tc>
        <w:tc>
          <w:tcPr>
            <w:tcW w:w="1944"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AD5014">
        <w:trPr>
          <w:jc w:val="center"/>
        </w:trPr>
        <w:tc>
          <w:tcPr>
            <w:tcW w:w="2335" w:type="dxa"/>
            <w:vMerge/>
            <w:vAlign w:val="center"/>
          </w:tcPr>
          <w:p w14:paraId="365CD672" w14:textId="77777777" w:rsidR="004A2BCF" w:rsidRDefault="004A2BCF" w:rsidP="004A2BCF">
            <w:pPr>
              <w:tabs>
                <w:tab w:val="left" w:pos="-1440"/>
              </w:tabs>
              <w:rPr>
                <w:rFonts w:ascii="Times New Roman" w:hAnsi="Times New Roman"/>
                <w:szCs w:val="24"/>
              </w:rPr>
            </w:pPr>
          </w:p>
        </w:tc>
        <w:tc>
          <w:tcPr>
            <w:tcW w:w="2430"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620" w:type="dxa"/>
            <w:vAlign w:val="center"/>
          </w:tcPr>
          <w:p w14:paraId="229BA2D7" w14:textId="2F4AABDD" w:rsidR="004A2BCF" w:rsidRDefault="004A2BCF" w:rsidP="001875F9">
            <w:pPr>
              <w:rPr>
                <w:rFonts w:ascii="Times New Roman" w:hAnsi="Times New Roman"/>
                <w:szCs w:val="24"/>
              </w:rPr>
            </w:pPr>
          </w:p>
        </w:tc>
        <w:tc>
          <w:tcPr>
            <w:tcW w:w="1944"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AD5014">
        <w:trPr>
          <w:jc w:val="center"/>
        </w:trPr>
        <w:tc>
          <w:tcPr>
            <w:tcW w:w="2335" w:type="dxa"/>
            <w:vMerge/>
            <w:vAlign w:val="center"/>
          </w:tcPr>
          <w:p w14:paraId="50907A23" w14:textId="77777777" w:rsidR="009D044A" w:rsidRDefault="009D044A" w:rsidP="009D044A">
            <w:pPr>
              <w:tabs>
                <w:tab w:val="left" w:pos="-1440"/>
              </w:tabs>
              <w:rPr>
                <w:rFonts w:ascii="Times New Roman" w:hAnsi="Times New Roman"/>
                <w:szCs w:val="24"/>
              </w:rPr>
            </w:pPr>
          </w:p>
        </w:tc>
        <w:tc>
          <w:tcPr>
            <w:tcW w:w="2430"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620" w:type="dxa"/>
            <w:vAlign w:val="center"/>
          </w:tcPr>
          <w:p w14:paraId="150835C2" w14:textId="77777777" w:rsidR="009D044A" w:rsidRDefault="009D044A" w:rsidP="009D044A">
            <w:pPr>
              <w:rPr>
                <w:rFonts w:ascii="Times New Roman" w:hAnsi="Times New Roman"/>
                <w:szCs w:val="24"/>
              </w:rPr>
            </w:pPr>
          </w:p>
        </w:tc>
        <w:tc>
          <w:tcPr>
            <w:tcW w:w="1944"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AD5014">
        <w:trPr>
          <w:jc w:val="center"/>
        </w:trPr>
        <w:tc>
          <w:tcPr>
            <w:tcW w:w="233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43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D81FE10" w14:textId="77777777" w:rsidR="009D044A" w:rsidRDefault="009D044A" w:rsidP="009D044A">
            <w:pPr>
              <w:rPr>
                <w:rFonts w:ascii="Times New Roman" w:hAnsi="Times New Roman"/>
                <w:szCs w:val="24"/>
              </w:rPr>
            </w:pPr>
          </w:p>
        </w:tc>
        <w:tc>
          <w:tcPr>
            <w:tcW w:w="1944"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AD5014">
        <w:trPr>
          <w:jc w:val="center"/>
        </w:trPr>
        <w:tc>
          <w:tcPr>
            <w:tcW w:w="233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43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50EE0C32" w14:textId="75BD61F1" w:rsidR="009D044A" w:rsidRDefault="009D044A" w:rsidP="009D044A">
            <w:pPr>
              <w:rPr>
                <w:rFonts w:ascii="Times New Roman" w:hAnsi="Times New Roman"/>
                <w:szCs w:val="24"/>
              </w:rPr>
            </w:pPr>
          </w:p>
        </w:tc>
        <w:tc>
          <w:tcPr>
            <w:tcW w:w="1944"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AD5014">
        <w:trPr>
          <w:jc w:val="center"/>
        </w:trPr>
        <w:tc>
          <w:tcPr>
            <w:tcW w:w="2335" w:type="dxa"/>
            <w:vAlign w:val="center"/>
          </w:tcPr>
          <w:p w14:paraId="2E707A3E" w14:textId="77777777" w:rsidR="009D044A" w:rsidRDefault="009D044A" w:rsidP="009D044A">
            <w:pPr>
              <w:tabs>
                <w:tab w:val="left" w:pos="-1440"/>
              </w:tabs>
              <w:rPr>
                <w:rFonts w:ascii="Times New Roman" w:hAnsi="Times New Roman"/>
                <w:szCs w:val="24"/>
              </w:rPr>
            </w:pPr>
          </w:p>
        </w:tc>
        <w:tc>
          <w:tcPr>
            <w:tcW w:w="2430"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2C0E64D5" w14:textId="6666FDD3" w:rsidR="009D044A" w:rsidRDefault="009D044A" w:rsidP="009D044A">
            <w:pPr>
              <w:rPr>
                <w:rFonts w:ascii="Times New Roman" w:hAnsi="Times New Roman"/>
                <w:szCs w:val="24"/>
              </w:rPr>
            </w:pPr>
          </w:p>
        </w:tc>
        <w:tc>
          <w:tcPr>
            <w:tcW w:w="1944"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AD5014">
        <w:trPr>
          <w:jc w:val="center"/>
        </w:trPr>
        <w:tc>
          <w:tcPr>
            <w:tcW w:w="2335" w:type="dxa"/>
            <w:vAlign w:val="center"/>
          </w:tcPr>
          <w:p w14:paraId="726BF7CC" w14:textId="77777777" w:rsidR="009D044A" w:rsidRDefault="009D044A" w:rsidP="009D044A">
            <w:pPr>
              <w:tabs>
                <w:tab w:val="left" w:pos="-1440"/>
              </w:tabs>
              <w:rPr>
                <w:rFonts w:ascii="Times New Roman" w:hAnsi="Times New Roman"/>
                <w:szCs w:val="24"/>
              </w:rPr>
            </w:pPr>
          </w:p>
        </w:tc>
        <w:tc>
          <w:tcPr>
            <w:tcW w:w="243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330E30D7" w14:textId="4B2F3D3B" w:rsidR="009D044A" w:rsidRDefault="009D044A" w:rsidP="009D044A">
            <w:pPr>
              <w:rPr>
                <w:rFonts w:ascii="Times New Roman" w:hAnsi="Times New Roman"/>
                <w:szCs w:val="24"/>
              </w:rPr>
            </w:pPr>
          </w:p>
        </w:tc>
        <w:tc>
          <w:tcPr>
            <w:tcW w:w="1944"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AD5014">
        <w:trPr>
          <w:jc w:val="center"/>
        </w:trPr>
        <w:tc>
          <w:tcPr>
            <w:tcW w:w="233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43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2EB08561" w14:textId="17F3A35C" w:rsidR="009D044A" w:rsidRDefault="009D044A" w:rsidP="009D044A">
            <w:pPr>
              <w:rPr>
                <w:rFonts w:ascii="Times New Roman" w:hAnsi="Times New Roman"/>
                <w:szCs w:val="24"/>
              </w:rPr>
            </w:pPr>
          </w:p>
        </w:tc>
        <w:tc>
          <w:tcPr>
            <w:tcW w:w="1944"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AD5014">
        <w:trPr>
          <w:jc w:val="center"/>
        </w:trPr>
        <w:tc>
          <w:tcPr>
            <w:tcW w:w="2335" w:type="dxa"/>
            <w:vAlign w:val="center"/>
          </w:tcPr>
          <w:p w14:paraId="2F4E56F8" w14:textId="77777777" w:rsidR="009D044A" w:rsidRDefault="009D044A" w:rsidP="009D044A">
            <w:pPr>
              <w:tabs>
                <w:tab w:val="left" w:pos="-1440"/>
              </w:tabs>
              <w:rPr>
                <w:rFonts w:ascii="Times New Roman" w:hAnsi="Times New Roman"/>
                <w:szCs w:val="24"/>
              </w:rPr>
            </w:pPr>
          </w:p>
        </w:tc>
        <w:tc>
          <w:tcPr>
            <w:tcW w:w="2430"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620" w:type="dxa"/>
            <w:vAlign w:val="center"/>
          </w:tcPr>
          <w:p w14:paraId="6B6B266F" w14:textId="2E763D9B" w:rsidR="009D044A" w:rsidRDefault="009D044A" w:rsidP="009D044A">
            <w:pPr>
              <w:rPr>
                <w:rFonts w:ascii="Times New Roman" w:hAnsi="Times New Roman"/>
                <w:szCs w:val="24"/>
              </w:rPr>
            </w:pPr>
          </w:p>
        </w:tc>
        <w:tc>
          <w:tcPr>
            <w:tcW w:w="1944"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AD5014">
        <w:trPr>
          <w:jc w:val="center"/>
        </w:trPr>
        <w:tc>
          <w:tcPr>
            <w:tcW w:w="2335" w:type="dxa"/>
            <w:vAlign w:val="center"/>
          </w:tcPr>
          <w:p w14:paraId="17EB0745" w14:textId="77777777" w:rsidR="009D044A" w:rsidRDefault="009D044A" w:rsidP="009D044A">
            <w:pPr>
              <w:tabs>
                <w:tab w:val="left" w:pos="-1440"/>
              </w:tabs>
              <w:rPr>
                <w:rFonts w:ascii="Times New Roman" w:hAnsi="Times New Roman"/>
                <w:szCs w:val="24"/>
              </w:rPr>
            </w:pPr>
          </w:p>
        </w:tc>
        <w:tc>
          <w:tcPr>
            <w:tcW w:w="243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E82B324" w14:textId="18474C09" w:rsidR="009D044A" w:rsidRDefault="009D044A" w:rsidP="009D044A">
            <w:pPr>
              <w:rPr>
                <w:rFonts w:ascii="Times New Roman" w:hAnsi="Times New Roman"/>
                <w:szCs w:val="24"/>
              </w:rPr>
            </w:pPr>
          </w:p>
        </w:tc>
        <w:tc>
          <w:tcPr>
            <w:tcW w:w="1944"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AD5014">
        <w:trPr>
          <w:jc w:val="center"/>
        </w:trPr>
        <w:tc>
          <w:tcPr>
            <w:tcW w:w="233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43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87CCCB5" w14:textId="6D47ABDD" w:rsidR="009D044A" w:rsidRDefault="009D044A" w:rsidP="009D044A">
            <w:pPr>
              <w:rPr>
                <w:rFonts w:ascii="Times New Roman" w:hAnsi="Times New Roman"/>
                <w:szCs w:val="24"/>
              </w:rPr>
            </w:pPr>
          </w:p>
        </w:tc>
        <w:tc>
          <w:tcPr>
            <w:tcW w:w="1944"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AD5014">
        <w:trPr>
          <w:jc w:val="center"/>
        </w:trPr>
        <w:tc>
          <w:tcPr>
            <w:tcW w:w="2335" w:type="dxa"/>
            <w:vAlign w:val="center"/>
          </w:tcPr>
          <w:p w14:paraId="2E500FD5" w14:textId="77777777" w:rsidR="009D044A" w:rsidRDefault="009D044A" w:rsidP="009D044A">
            <w:pPr>
              <w:tabs>
                <w:tab w:val="left" w:pos="-1440"/>
              </w:tabs>
              <w:rPr>
                <w:rFonts w:ascii="Times New Roman" w:hAnsi="Times New Roman"/>
                <w:szCs w:val="24"/>
              </w:rPr>
            </w:pPr>
          </w:p>
        </w:tc>
        <w:tc>
          <w:tcPr>
            <w:tcW w:w="2430"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507C276F" w14:textId="1F06CB05" w:rsidR="009D044A" w:rsidRDefault="009D044A" w:rsidP="009D044A">
            <w:pPr>
              <w:rPr>
                <w:rFonts w:ascii="Times New Roman" w:hAnsi="Times New Roman"/>
                <w:szCs w:val="24"/>
              </w:rPr>
            </w:pPr>
          </w:p>
        </w:tc>
        <w:tc>
          <w:tcPr>
            <w:tcW w:w="1944"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AD5014">
        <w:trPr>
          <w:jc w:val="center"/>
        </w:trPr>
        <w:tc>
          <w:tcPr>
            <w:tcW w:w="2335" w:type="dxa"/>
            <w:vAlign w:val="center"/>
          </w:tcPr>
          <w:p w14:paraId="1891E31E" w14:textId="77777777" w:rsidR="009D044A" w:rsidRDefault="009D044A" w:rsidP="009D044A">
            <w:pPr>
              <w:tabs>
                <w:tab w:val="left" w:pos="-1440"/>
              </w:tabs>
              <w:rPr>
                <w:rFonts w:ascii="Times New Roman" w:hAnsi="Times New Roman"/>
                <w:szCs w:val="24"/>
              </w:rPr>
            </w:pPr>
          </w:p>
        </w:tc>
        <w:tc>
          <w:tcPr>
            <w:tcW w:w="243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FC2C33A" w14:textId="4374F697" w:rsidR="009D044A" w:rsidRDefault="009D044A" w:rsidP="009D044A">
            <w:pPr>
              <w:rPr>
                <w:rFonts w:ascii="Times New Roman" w:hAnsi="Times New Roman"/>
                <w:szCs w:val="24"/>
              </w:rPr>
            </w:pPr>
          </w:p>
        </w:tc>
        <w:tc>
          <w:tcPr>
            <w:tcW w:w="1944"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AD5014">
        <w:trPr>
          <w:jc w:val="center"/>
        </w:trPr>
        <w:tc>
          <w:tcPr>
            <w:tcW w:w="233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43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0A2E028" w14:textId="15EA72B8" w:rsidR="009D044A" w:rsidRDefault="009D044A" w:rsidP="009D044A">
            <w:pPr>
              <w:rPr>
                <w:rFonts w:ascii="Times New Roman" w:hAnsi="Times New Roman"/>
                <w:szCs w:val="24"/>
              </w:rPr>
            </w:pPr>
          </w:p>
        </w:tc>
        <w:tc>
          <w:tcPr>
            <w:tcW w:w="1944"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AD5014">
        <w:trPr>
          <w:jc w:val="center"/>
        </w:trPr>
        <w:tc>
          <w:tcPr>
            <w:tcW w:w="2335" w:type="dxa"/>
            <w:vAlign w:val="center"/>
          </w:tcPr>
          <w:p w14:paraId="5D4A87E8" w14:textId="77777777" w:rsidR="009D044A" w:rsidRDefault="009D044A" w:rsidP="009D044A">
            <w:pPr>
              <w:tabs>
                <w:tab w:val="left" w:pos="-1440"/>
              </w:tabs>
              <w:rPr>
                <w:rFonts w:ascii="Times New Roman" w:hAnsi="Times New Roman"/>
                <w:szCs w:val="24"/>
              </w:rPr>
            </w:pPr>
          </w:p>
        </w:tc>
        <w:tc>
          <w:tcPr>
            <w:tcW w:w="2430" w:type="dxa"/>
          </w:tcPr>
          <w:p w14:paraId="0FFD3822" w14:textId="4B894231"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0F4CBCC1" w14:textId="4C450C7F" w:rsidR="009D044A" w:rsidRDefault="009D044A" w:rsidP="009D044A">
            <w:pPr>
              <w:rPr>
                <w:rFonts w:ascii="Times New Roman" w:hAnsi="Times New Roman"/>
                <w:szCs w:val="24"/>
              </w:rPr>
            </w:pPr>
          </w:p>
        </w:tc>
        <w:tc>
          <w:tcPr>
            <w:tcW w:w="1944"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AD5014">
        <w:trPr>
          <w:jc w:val="center"/>
        </w:trPr>
        <w:tc>
          <w:tcPr>
            <w:tcW w:w="2335" w:type="dxa"/>
            <w:vAlign w:val="center"/>
          </w:tcPr>
          <w:p w14:paraId="7C1064BD" w14:textId="77777777" w:rsidR="009D044A" w:rsidRDefault="009D044A" w:rsidP="009D044A">
            <w:pPr>
              <w:tabs>
                <w:tab w:val="left" w:pos="-1440"/>
              </w:tabs>
              <w:rPr>
                <w:rFonts w:ascii="Times New Roman" w:hAnsi="Times New Roman"/>
                <w:szCs w:val="24"/>
              </w:rPr>
            </w:pPr>
          </w:p>
        </w:tc>
        <w:tc>
          <w:tcPr>
            <w:tcW w:w="243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BF597CE" w14:textId="005F3B95" w:rsidR="009D044A" w:rsidRDefault="009D044A" w:rsidP="009D044A">
            <w:pPr>
              <w:rPr>
                <w:rFonts w:ascii="Times New Roman" w:hAnsi="Times New Roman"/>
                <w:szCs w:val="24"/>
              </w:rPr>
            </w:pPr>
          </w:p>
        </w:tc>
        <w:tc>
          <w:tcPr>
            <w:tcW w:w="1944"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AD5014">
        <w:trPr>
          <w:jc w:val="center"/>
        </w:trPr>
        <w:tc>
          <w:tcPr>
            <w:tcW w:w="233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43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6CF08BC6" w14:textId="4A5851AB" w:rsidR="009D044A" w:rsidRDefault="009D044A" w:rsidP="009D044A">
            <w:pPr>
              <w:rPr>
                <w:rFonts w:ascii="Times New Roman" w:hAnsi="Times New Roman"/>
                <w:szCs w:val="24"/>
              </w:rPr>
            </w:pPr>
          </w:p>
        </w:tc>
        <w:tc>
          <w:tcPr>
            <w:tcW w:w="1944"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AD5014">
        <w:trPr>
          <w:jc w:val="center"/>
        </w:trPr>
        <w:tc>
          <w:tcPr>
            <w:tcW w:w="2335" w:type="dxa"/>
            <w:vAlign w:val="center"/>
          </w:tcPr>
          <w:p w14:paraId="38B68A98" w14:textId="77777777" w:rsidR="009D044A" w:rsidRDefault="009D044A" w:rsidP="009D044A">
            <w:pPr>
              <w:tabs>
                <w:tab w:val="left" w:pos="-1440"/>
              </w:tabs>
              <w:rPr>
                <w:rFonts w:ascii="Times New Roman" w:hAnsi="Times New Roman"/>
                <w:szCs w:val="24"/>
              </w:rPr>
            </w:pPr>
          </w:p>
        </w:tc>
        <w:tc>
          <w:tcPr>
            <w:tcW w:w="2430" w:type="dxa"/>
          </w:tcPr>
          <w:p w14:paraId="1D48149F" w14:textId="6BBD2E2F"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4DEFCB4D" w14:textId="313D71EB" w:rsidR="009D044A" w:rsidRDefault="009D044A" w:rsidP="009D044A">
            <w:pPr>
              <w:rPr>
                <w:rFonts w:ascii="Times New Roman" w:hAnsi="Times New Roman"/>
                <w:szCs w:val="24"/>
              </w:rPr>
            </w:pPr>
          </w:p>
        </w:tc>
        <w:tc>
          <w:tcPr>
            <w:tcW w:w="1944"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AD5014">
        <w:trPr>
          <w:jc w:val="center"/>
        </w:trPr>
        <w:tc>
          <w:tcPr>
            <w:tcW w:w="2335" w:type="dxa"/>
            <w:vAlign w:val="center"/>
          </w:tcPr>
          <w:p w14:paraId="446ED5B3" w14:textId="77777777" w:rsidR="009D044A" w:rsidRDefault="009D044A" w:rsidP="009D044A">
            <w:pPr>
              <w:tabs>
                <w:tab w:val="left" w:pos="-1440"/>
              </w:tabs>
              <w:rPr>
                <w:rFonts w:ascii="Times New Roman" w:hAnsi="Times New Roman"/>
                <w:szCs w:val="24"/>
              </w:rPr>
            </w:pPr>
          </w:p>
        </w:tc>
        <w:tc>
          <w:tcPr>
            <w:tcW w:w="243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6B091C2D" w14:textId="714BDFD7" w:rsidR="009D044A" w:rsidRDefault="009D044A" w:rsidP="009D044A">
            <w:pPr>
              <w:rPr>
                <w:rFonts w:ascii="Times New Roman" w:hAnsi="Times New Roman"/>
                <w:szCs w:val="24"/>
              </w:rPr>
            </w:pPr>
          </w:p>
        </w:tc>
        <w:tc>
          <w:tcPr>
            <w:tcW w:w="1944"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0B159FC4" w14:textId="7DEE6F44" w:rsidR="00C935D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r w:rsidR="00AD5014">
        <w:rPr>
          <w:rFonts w:ascii="Times New Roman" w:hAnsi="Times New Roman"/>
          <w:i/>
          <w:szCs w:val="24"/>
        </w:rPr>
        <w:t>.</w:t>
      </w:r>
    </w:p>
    <w:p w14:paraId="3F2F6C57" w14:textId="77777777" w:rsidR="00AD5014" w:rsidRPr="00AD5014" w:rsidRDefault="00AD5014" w:rsidP="00AD5014">
      <w:pPr>
        <w:ind w:left="1260"/>
        <w:jc w:val="both"/>
        <w:rPr>
          <w:rFonts w:ascii="Times New Roman" w:hAnsi="Times New Roman"/>
          <w:iCs/>
          <w:szCs w:val="24"/>
        </w:rPr>
      </w:pP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77777777" w:rsidR="00474C6A" w:rsidRDefault="00474C6A" w:rsidP="00474C6A">
      <w:pPr>
        <w:pStyle w:val="ListParagraph"/>
        <w:tabs>
          <w:tab w:val="left" w:pos="-1440"/>
        </w:tabs>
        <w:ind w:left="126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0" w:name="Check1"/>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0"/>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1" w:name="Check2"/>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2" w:name="Check3"/>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3" w:name="Check4"/>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do not exceed one </w:t>
      </w:r>
      <w:r>
        <w:rPr>
          <w:rFonts w:ascii="Times New Roman" w:hAnsi="Times New Roman"/>
          <w:szCs w:val="24"/>
        </w:rPr>
        <w:lastRenderedPageBreak/>
        <w:t>(1)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4" w:name="Check5"/>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5" w:name="Check6"/>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6" w:name="Check7"/>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7" w:name="Check8"/>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48D62B9" w14:textId="77777777" w:rsidR="006D695E" w:rsidRDefault="006D695E" w:rsidP="00D621A9">
      <w:pPr>
        <w:jc w:val="both"/>
        <w:rPr>
          <w:rFonts w:ascii="Times New Roman" w:hAnsi="Times New Roman"/>
          <w:i/>
          <w:iCs/>
          <w:szCs w:val="24"/>
        </w:rPr>
      </w:pPr>
    </w:p>
    <w:p w14:paraId="3EE645F6" w14:textId="77777777" w:rsidR="006D695E" w:rsidRDefault="006D695E" w:rsidP="00D621A9">
      <w:pPr>
        <w:jc w:val="both"/>
        <w:rPr>
          <w:rFonts w:ascii="Times New Roman" w:hAnsi="Times New Roman"/>
          <w:i/>
          <w:iCs/>
          <w:szCs w:val="24"/>
        </w:rPr>
      </w:pPr>
    </w:p>
    <w:p w14:paraId="39E383C2" w14:textId="77777777" w:rsidR="006D695E" w:rsidRDefault="006D695E" w:rsidP="00D621A9">
      <w:pPr>
        <w:jc w:val="both"/>
        <w:rPr>
          <w:rFonts w:ascii="Times New Roman" w:hAnsi="Times New Roman"/>
          <w:i/>
          <w:iCs/>
          <w:szCs w:val="24"/>
        </w:rPr>
      </w:pPr>
    </w:p>
    <w:p w14:paraId="587B65B4" w14:textId="77777777" w:rsidR="006D695E" w:rsidRDefault="006D695E" w:rsidP="00D621A9">
      <w:pPr>
        <w:jc w:val="both"/>
        <w:rPr>
          <w:rFonts w:ascii="Times New Roman" w:hAnsi="Times New Roman"/>
          <w:i/>
          <w:iCs/>
          <w:szCs w:val="24"/>
        </w:rPr>
      </w:pPr>
    </w:p>
    <w:p w14:paraId="50CE0C09" w14:textId="77777777" w:rsidR="006D695E" w:rsidRDefault="006D695E" w:rsidP="00D621A9">
      <w:pPr>
        <w:jc w:val="both"/>
        <w:rPr>
          <w:rFonts w:ascii="Times New Roman" w:hAnsi="Times New Roman"/>
          <w:i/>
          <w:iCs/>
          <w:szCs w:val="24"/>
        </w:rPr>
      </w:pPr>
    </w:p>
    <w:p w14:paraId="0E554385" w14:textId="77777777" w:rsidR="006D695E" w:rsidRDefault="006D695E" w:rsidP="00D621A9">
      <w:pPr>
        <w:jc w:val="both"/>
        <w:rPr>
          <w:rFonts w:ascii="Times New Roman" w:hAnsi="Times New Roman"/>
          <w:i/>
          <w:iCs/>
          <w:szCs w:val="24"/>
        </w:rPr>
      </w:pPr>
    </w:p>
    <w:p w14:paraId="014B3348" w14:textId="77777777" w:rsidR="006D695E" w:rsidRDefault="006D695E" w:rsidP="00D621A9">
      <w:pPr>
        <w:jc w:val="both"/>
        <w:rPr>
          <w:rFonts w:ascii="Times New Roman" w:hAnsi="Times New Roman"/>
          <w:i/>
          <w:iCs/>
          <w:szCs w:val="24"/>
        </w:rPr>
      </w:pPr>
    </w:p>
    <w:p w14:paraId="02D124D8" w14:textId="77777777" w:rsidR="006D695E" w:rsidRDefault="006D695E" w:rsidP="00D621A9">
      <w:pPr>
        <w:jc w:val="both"/>
        <w:rPr>
          <w:rFonts w:ascii="Times New Roman" w:hAnsi="Times New Roman"/>
          <w:i/>
          <w:iCs/>
          <w:szCs w:val="24"/>
        </w:rPr>
      </w:pPr>
    </w:p>
    <w:p w14:paraId="21E5C8DD" w14:textId="77777777" w:rsidR="006D695E" w:rsidRDefault="006D695E" w:rsidP="00D621A9">
      <w:pPr>
        <w:jc w:val="both"/>
        <w:rPr>
          <w:rFonts w:ascii="Times New Roman" w:hAnsi="Times New Roman"/>
          <w:i/>
          <w:iCs/>
          <w:szCs w:val="24"/>
        </w:rPr>
      </w:pPr>
    </w:p>
    <w:p w14:paraId="42377BE4" w14:textId="77777777" w:rsidR="006D695E" w:rsidRDefault="006D695E" w:rsidP="00D621A9">
      <w:pPr>
        <w:jc w:val="both"/>
        <w:rPr>
          <w:rFonts w:ascii="Times New Roman" w:hAnsi="Times New Roman"/>
          <w:i/>
          <w:iCs/>
          <w:szCs w:val="24"/>
        </w:rPr>
      </w:pPr>
    </w:p>
    <w:p w14:paraId="2E14BA16" w14:textId="77777777" w:rsidR="006D695E" w:rsidRDefault="006D695E" w:rsidP="00D621A9">
      <w:pPr>
        <w:jc w:val="both"/>
        <w:rPr>
          <w:rFonts w:ascii="Times New Roman" w:hAnsi="Times New Roman"/>
          <w:i/>
          <w:iCs/>
          <w:szCs w:val="24"/>
        </w:rPr>
      </w:pPr>
    </w:p>
    <w:p w14:paraId="177C33EA" w14:textId="77777777" w:rsidR="006D695E" w:rsidRDefault="006D695E" w:rsidP="00D621A9">
      <w:pPr>
        <w:jc w:val="both"/>
        <w:rPr>
          <w:rFonts w:ascii="Times New Roman" w:hAnsi="Times New Roman"/>
          <w:i/>
          <w:iCs/>
          <w:szCs w:val="24"/>
        </w:rPr>
      </w:pPr>
    </w:p>
    <w:p w14:paraId="44ED00FD" w14:textId="77777777" w:rsidR="006D695E" w:rsidRDefault="006D695E" w:rsidP="00D621A9">
      <w:pPr>
        <w:jc w:val="both"/>
        <w:rPr>
          <w:rFonts w:ascii="Times New Roman" w:hAnsi="Times New Roman"/>
          <w:i/>
          <w:iCs/>
          <w:szCs w:val="24"/>
        </w:rPr>
      </w:pPr>
    </w:p>
    <w:p w14:paraId="1F648E9C" w14:textId="77777777" w:rsidR="006D695E" w:rsidRDefault="006D695E" w:rsidP="00D621A9">
      <w:pPr>
        <w:jc w:val="both"/>
        <w:rPr>
          <w:rFonts w:ascii="Times New Roman" w:hAnsi="Times New Roman"/>
          <w:i/>
          <w:iCs/>
          <w:szCs w:val="24"/>
        </w:rPr>
      </w:pPr>
    </w:p>
    <w:p w14:paraId="2A2B203B" w14:textId="77777777" w:rsidR="006D695E" w:rsidRDefault="006D695E" w:rsidP="00D621A9">
      <w:pPr>
        <w:jc w:val="both"/>
        <w:rPr>
          <w:rFonts w:ascii="Times New Roman" w:hAnsi="Times New Roman"/>
          <w:i/>
          <w:iCs/>
          <w:szCs w:val="24"/>
        </w:rPr>
      </w:pPr>
    </w:p>
    <w:p w14:paraId="7D0B387A" w14:textId="77777777" w:rsidR="006D695E" w:rsidRDefault="006D695E" w:rsidP="00D621A9">
      <w:pPr>
        <w:jc w:val="both"/>
        <w:rPr>
          <w:rFonts w:ascii="Times New Roman" w:hAnsi="Times New Roman"/>
          <w:i/>
          <w:iCs/>
          <w:szCs w:val="24"/>
        </w:rPr>
      </w:pPr>
    </w:p>
    <w:p w14:paraId="583847B8" w14:textId="77777777" w:rsidR="006D695E" w:rsidRDefault="006D695E" w:rsidP="00D621A9">
      <w:pPr>
        <w:jc w:val="both"/>
        <w:rPr>
          <w:rFonts w:ascii="Times New Roman" w:hAnsi="Times New Roman"/>
          <w:i/>
          <w:iCs/>
          <w:szCs w:val="24"/>
        </w:rPr>
      </w:pPr>
    </w:p>
    <w:p w14:paraId="43E05615" w14:textId="77777777" w:rsidR="006D695E" w:rsidRDefault="006D695E" w:rsidP="00D621A9">
      <w:pPr>
        <w:jc w:val="both"/>
        <w:rPr>
          <w:rFonts w:ascii="Times New Roman" w:hAnsi="Times New Roman"/>
          <w:i/>
          <w:iCs/>
          <w:szCs w:val="24"/>
        </w:rPr>
      </w:pPr>
    </w:p>
    <w:p w14:paraId="61E34A5D" w14:textId="77777777" w:rsidR="006D695E" w:rsidRDefault="006D695E" w:rsidP="00D621A9">
      <w:pPr>
        <w:jc w:val="both"/>
        <w:rPr>
          <w:rFonts w:ascii="Times New Roman" w:hAnsi="Times New Roman"/>
          <w:i/>
          <w:iCs/>
          <w:szCs w:val="24"/>
        </w:rPr>
      </w:pPr>
    </w:p>
    <w:p w14:paraId="5219ADC1" w14:textId="77777777" w:rsidR="006D695E" w:rsidRDefault="006D695E" w:rsidP="00D621A9">
      <w:pPr>
        <w:jc w:val="both"/>
        <w:rPr>
          <w:rFonts w:ascii="Times New Roman" w:hAnsi="Times New Roman"/>
          <w:i/>
          <w:iCs/>
          <w:szCs w:val="24"/>
        </w:rPr>
      </w:pPr>
    </w:p>
    <w:p w14:paraId="2C21756F" w14:textId="77777777" w:rsidR="006D695E" w:rsidRDefault="006D695E" w:rsidP="00D621A9">
      <w:pPr>
        <w:jc w:val="both"/>
        <w:rPr>
          <w:rFonts w:ascii="Times New Roman" w:hAnsi="Times New Roman"/>
          <w:i/>
          <w:iCs/>
          <w:szCs w:val="24"/>
        </w:rPr>
      </w:pPr>
    </w:p>
    <w:p w14:paraId="75D7B3F7" w14:textId="77777777" w:rsidR="006D695E" w:rsidRDefault="006D695E" w:rsidP="00D621A9">
      <w:pPr>
        <w:jc w:val="both"/>
        <w:rPr>
          <w:rFonts w:ascii="Times New Roman" w:hAnsi="Times New Roman"/>
          <w:i/>
          <w:iCs/>
          <w:szCs w:val="24"/>
        </w:rPr>
      </w:pPr>
    </w:p>
    <w:p w14:paraId="3CA37550" w14:textId="77777777" w:rsidR="006D695E" w:rsidRPr="006D695E" w:rsidRDefault="006D695E" w:rsidP="00D621A9">
      <w:pPr>
        <w:jc w:val="both"/>
        <w:rPr>
          <w:rFonts w:ascii="Times New Roman" w:hAnsi="Times New Roman"/>
          <w:szCs w:val="24"/>
        </w:rPr>
      </w:pPr>
    </w:p>
    <w:p w14:paraId="60BE381B" w14:textId="65D84491"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Project Manager’s Resume, 1 page)</w:t>
      </w:r>
    </w:p>
    <w:p w14:paraId="041D19D1" w14:textId="77777777" w:rsidR="00D621A9" w:rsidRDefault="00D621A9" w:rsidP="00B32485">
      <w:pPr>
        <w:jc w:val="both"/>
        <w:rPr>
          <w:rFonts w:ascii="Arial" w:hAnsi="Arial" w:cs="Arial"/>
          <w:sz w:val="20"/>
        </w:rPr>
      </w:pPr>
    </w:p>
    <w:p w14:paraId="7C7B5C4A" w14:textId="77777777" w:rsidR="00D621A9" w:rsidRDefault="00D621A9" w:rsidP="00B32485">
      <w:pPr>
        <w:jc w:val="both"/>
        <w:rPr>
          <w:rFonts w:ascii="Arial" w:hAnsi="Arial" w:cs="Arial"/>
          <w:sz w:val="20"/>
        </w:rPr>
      </w:pPr>
    </w:p>
    <w:p w14:paraId="23908616" w14:textId="77777777" w:rsidR="00D621A9" w:rsidRDefault="00D621A9" w:rsidP="00B32485">
      <w:pPr>
        <w:jc w:val="both"/>
        <w:rPr>
          <w:rFonts w:ascii="Arial" w:hAnsi="Arial" w:cs="Arial"/>
          <w:sz w:val="20"/>
        </w:rPr>
      </w:pPr>
    </w:p>
    <w:p w14:paraId="7A74AF90" w14:textId="242513D0" w:rsidR="00345CD7" w:rsidRDefault="00345CD7">
      <w:pPr>
        <w:widowControl/>
        <w:rPr>
          <w:rFonts w:ascii="Arial" w:hAnsi="Arial" w:cs="Arial"/>
          <w:sz w:val="20"/>
        </w:rPr>
      </w:pPr>
      <w:r>
        <w:rPr>
          <w:rFonts w:ascii="Arial" w:hAnsi="Arial" w:cs="Arial"/>
          <w:sz w:val="20"/>
        </w:rPr>
        <w:br w:type="page"/>
      </w:r>
    </w:p>
    <w:p w14:paraId="6096DFB6" w14:textId="519304F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B0CFD7A" w14:textId="77777777" w:rsidR="00D621A9" w:rsidRDefault="00D621A9" w:rsidP="00B32485">
      <w:pPr>
        <w:jc w:val="both"/>
        <w:rPr>
          <w:rFonts w:ascii="Arial" w:hAnsi="Arial" w:cs="Arial"/>
          <w:sz w:val="20"/>
        </w:rPr>
      </w:pPr>
    </w:p>
    <w:p w14:paraId="171127AE" w14:textId="77777777" w:rsidR="00D621A9" w:rsidRDefault="00D621A9" w:rsidP="00B32485">
      <w:pPr>
        <w:jc w:val="both"/>
        <w:rPr>
          <w:rFonts w:ascii="Arial" w:hAnsi="Arial" w:cs="Arial"/>
          <w:sz w:val="20"/>
        </w:rPr>
      </w:pPr>
    </w:p>
    <w:p w14:paraId="082BFA88" w14:textId="6B469346" w:rsidR="00345CD7" w:rsidRDefault="00345CD7">
      <w:pPr>
        <w:widowControl/>
        <w:rPr>
          <w:rFonts w:ascii="Arial" w:hAnsi="Arial" w:cs="Arial"/>
          <w:sz w:val="20"/>
        </w:rPr>
      </w:pPr>
      <w:r>
        <w:rPr>
          <w:rFonts w:ascii="Arial" w:hAnsi="Arial" w:cs="Arial"/>
          <w:sz w:val="20"/>
        </w:rPr>
        <w:br w:type="page"/>
      </w:r>
    </w:p>
    <w:p w14:paraId="2E9349C6" w14:textId="71290CCD"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4348607" w14:textId="77777777" w:rsidR="00D621A9" w:rsidRDefault="00D621A9" w:rsidP="00B32485">
      <w:pPr>
        <w:jc w:val="both"/>
        <w:rPr>
          <w:rFonts w:ascii="Arial" w:hAnsi="Arial" w:cs="Arial"/>
          <w:sz w:val="20"/>
        </w:rPr>
      </w:pPr>
    </w:p>
    <w:p w14:paraId="6381FC61" w14:textId="77777777" w:rsidR="00D621A9" w:rsidRDefault="00D621A9" w:rsidP="00B32485">
      <w:pPr>
        <w:jc w:val="both"/>
        <w:rPr>
          <w:rFonts w:ascii="Arial" w:hAnsi="Arial" w:cs="Arial"/>
          <w:sz w:val="20"/>
        </w:rPr>
      </w:pPr>
    </w:p>
    <w:p w14:paraId="4EDCFFEB" w14:textId="0F52C67F" w:rsidR="00345CD7" w:rsidRDefault="00345CD7">
      <w:pPr>
        <w:widowControl/>
        <w:rPr>
          <w:rFonts w:ascii="Arial" w:hAnsi="Arial" w:cs="Arial"/>
          <w:sz w:val="20"/>
        </w:rPr>
      </w:pPr>
      <w:r>
        <w:rPr>
          <w:rFonts w:ascii="Arial" w:hAnsi="Arial" w:cs="Arial"/>
          <w:sz w:val="20"/>
        </w:rPr>
        <w:br w:type="page"/>
      </w:r>
    </w:p>
    <w:p w14:paraId="35588CCF" w14:textId="0A36D699"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24BCE518" w14:textId="77777777" w:rsidR="00D621A9" w:rsidRDefault="00D621A9" w:rsidP="00B32485">
      <w:pPr>
        <w:jc w:val="both"/>
        <w:rPr>
          <w:rFonts w:ascii="Arial" w:hAnsi="Arial" w:cs="Arial"/>
          <w:sz w:val="20"/>
        </w:rPr>
      </w:pPr>
    </w:p>
    <w:p w14:paraId="74D36234" w14:textId="77777777" w:rsidR="00345CD7" w:rsidRDefault="00345CD7" w:rsidP="00B32485">
      <w:pPr>
        <w:jc w:val="both"/>
        <w:rPr>
          <w:rFonts w:ascii="Arial" w:hAnsi="Arial" w:cs="Arial"/>
          <w:sz w:val="20"/>
        </w:rPr>
      </w:pPr>
    </w:p>
    <w:p w14:paraId="24A81C0D" w14:textId="6C6B4EB0" w:rsidR="00345CD7" w:rsidRDefault="00345CD7">
      <w:pPr>
        <w:widowControl/>
        <w:rPr>
          <w:rFonts w:ascii="Arial" w:hAnsi="Arial" w:cs="Arial"/>
          <w:sz w:val="20"/>
        </w:rPr>
      </w:pPr>
      <w:r>
        <w:rPr>
          <w:rFonts w:ascii="Arial" w:hAnsi="Arial" w:cs="Arial"/>
          <w:sz w:val="20"/>
        </w:rPr>
        <w:br w:type="page"/>
      </w:r>
    </w:p>
    <w:p w14:paraId="5F63E9D4" w14:textId="5873F77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0DC27F8F" w14:textId="0058DE1E" w:rsidR="00D621A9" w:rsidRDefault="00D621A9" w:rsidP="00D621A9">
      <w:pPr>
        <w:jc w:val="both"/>
        <w:rPr>
          <w:rFonts w:ascii="Times New Roman" w:hAnsi="Times New Roman"/>
          <w:szCs w:val="24"/>
        </w:rPr>
      </w:pPr>
    </w:p>
    <w:p w14:paraId="6C4DE0B0" w14:textId="02B1BE32" w:rsidR="00113D01" w:rsidRDefault="00113D01" w:rsidP="00D621A9">
      <w:pPr>
        <w:jc w:val="both"/>
        <w:rPr>
          <w:rFonts w:ascii="Times New Roman" w:hAnsi="Times New Roman"/>
          <w:szCs w:val="24"/>
        </w:rPr>
      </w:pPr>
    </w:p>
    <w:p w14:paraId="77DA4892" w14:textId="0C1F0307" w:rsidR="00113D01" w:rsidRDefault="00113D01" w:rsidP="00D621A9">
      <w:pPr>
        <w:jc w:val="both"/>
        <w:rPr>
          <w:rFonts w:ascii="Times New Roman" w:hAnsi="Times New Roman"/>
          <w:szCs w:val="24"/>
        </w:rPr>
      </w:pPr>
    </w:p>
    <w:p w14:paraId="1CC3E302" w14:textId="21E897CC" w:rsidR="00113D01" w:rsidRDefault="00113D01" w:rsidP="00D621A9">
      <w:pPr>
        <w:jc w:val="both"/>
        <w:rPr>
          <w:rFonts w:ascii="Times New Roman" w:hAnsi="Times New Roman"/>
          <w:szCs w:val="24"/>
        </w:rPr>
      </w:pPr>
    </w:p>
    <w:p w14:paraId="73143F4E" w14:textId="6ACD7723" w:rsidR="00113D01" w:rsidRDefault="00113D01" w:rsidP="00D621A9">
      <w:pPr>
        <w:jc w:val="both"/>
        <w:rPr>
          <w:rFonts w:ascii="Times New Roman" w:hAnsi="Times New Roman"/>
          <w:szCs w:val="24"/>
        </w:rPr>
      </w:pPr>
    </w:p>
    <w:p w14:paraId="676077D1" w14:textId="7AE181BC" w:rsidR="00113D01" w:rsidRDefault="00113D01" w:rsidP="00D621A9">
      <w:pPr>
        <w:jc w:val="both"/>
        <w:rPr>
          <w:rFonts w:ascii="Times New Roman" w:hAnsi="Times New Roman"/>
          <w:szCs w:val="24"/>
        </w:rPr>
      </w:pPr>
    </w:p>
    <w:p w14:paraId="383B1052" w14:textId="4CEDD98D" w:rsidR="00113D01" w:rsidRDefault="00113D01" w:rsidP="00D621A9">
      <w:pPr>
        <w:jc w:val="both"/>
        <w:rPr>
          <w:rFonts w:ascii="Times New Roman" w:hAnsi="Times New Roman"/>
          <w:szCs w:val="24"/>
        </w:rPr>
      </w:pPr>
    </w:p>
    <w:p w14:paraId="5BBFE62A" w14:textId="6BEDC155" w:rsidR="00113D01" w:rsidRDefault="00113D01" w:rsidP="00D621A9">
      <w:pPr>
        <w:jc w:val="both"/>
        <w:rPr>
          <w:rFonts w:ascii="Times New Roman" w:hAnsi="Times New Roman"/>
          <w:szCs w:val="24"/>
        </w:rPr>
      </w:pPr>
    </w:p>
    <w:p w14:paraId="1B1EBF2F" w14:textId="059937BC" w:rsidR="00113D01" w:rsidRDefault="00113D01" w:rsidP="00D621A9">
      <w:pPr>
        <w:jc w:val="both"/>
        <w:rPr>
          <w:rFonts w:ascii="Times New Roman" w:hAnsi="Times New Roman"/>
          <w:szCs w:val="24"/>
        </w:rPr>
      </w:pPr>
    </w:p>
    <w:p w14:paraId="61FBC99D" w14:textId="13726D38" w:rsidR="00113D01" w:rsidRDefault="00113D01" w:rsidP="00D621A9">
      <w:pPr>
        <w:jc w:val="both"/>
        <w:rPr>
          <w:rFonts w:ascii="Times New Roman" w:hAnsi="Times New Roman"/>
          <w:szCs w:val="24"/>
        </w:rPr>
      </w:pPr>
    </w:p>
    <w:p w14:paraId="27D4C760" w14:textId="28F17309" w:rsidR="00113D01" w:rsidRDefault="00113D01" w:rsidP="00D621A9">
      <w:pPr>
        <w:jc w:val="both"/>
        <w:rPr>
          <w:rFonts w:ascii="Times New Roman" w:hAnsi="Times New Roman"/>
          <w:szCs w:val="24"/>
        </w:rPr>
      </w:pPr>
    </w:p>
    <w:p w14:paraId="51D6ECD8" w14:textId="3D490CBC" w:rsidR="00113D01" w:rsidRDefault="00113D01" w:rsidP="00D621A9">
      <w:pPr>
        <w:jc w:val="both"/>
        <w:rPr>
          <w:rFonts w:ascii="Times New Roman" w:hAnsi="Times New Roman"/>
          <w:szCs w:val="24"/>
        </w:rPr>
      </w:pPr>
    </w:p>
    <w:p w14:paraId="367A6236" w14:textId="10168A43" w:rsidR="00113D01" w:rsidRDefault="00113D01" w:rsidP="00D621A9">
      <w:pPr>
        <w:jc w:val="both"/>
        <w:rPr>
          <w:rFonts w:ascii="Times New Roman" w:hAnsi="Times New Roman"/>
          <w:szCs w:val="24"/>
        </w:rPr>
      </w:pPr>
    </w:p>
    <w:p w14:paraId="4BC2DB3F" w14:textId="0D61CE7D" w:rsidR="00113D01" w:rsidRDefault="00113D01" w:rsidP="00D621A9">
      <w:pPr>
        <w:jc w:val="both"/>
        <w:rPr>
          <w:rFonts w:ascii="Times New Roman" w:hAnsi="Times New Roman"/>
          <w:szCs w:val="24"/>
        </w:rPr>
      </w:pPr>
    </w:p>
    <w:p w14:paraId="7C3B59A3" w14:textId="0BEAC651" w:rsidR="00113D01" w:rsidRDefault="00113D01" w:rsidP="00D621A9">
      <w:pPr>
        <w:jc w:val="both"/>
        <w:rPr>
          <w:rFonts w:ascii="Times New Roman" w:hAnsi="Times New Roman"/>
          <w:szCs w:val="24"/>
        </w:rPr>
      </w:pPr>
    </w:p>
    <w:p w14:paraId="48C6CDE5" w14:textId="0DD59413" w:rsidR="00113D01" w:rsidRDefault="00113D01" w:rsidP="00D621A9">
      <w:pPr>
        <w:jc w:val="both"/>
        <w:rPr>
          <w:rFonts w:ascii="Times New Roman" w:hAnsi="Times New Roman"/>
          <w:szCs w:val="24"/>
        </w:rPr>
      </w:pPr>
    </w:p>
    <w:p w14:paraId="559E5420" w14:textId="360E2472" w:rsidR="00113D01" w:rsidRDefault="00113D01" w:rsidP="00D621A9">
      <w:pPr>
        <w:jc w:val="both"/>
        <w:rPr>
          <w:rFonts w:ascii="Times New Roman" w:hAnsi="Times New Roman"/>
          <w:szCs w:val="24"/>
        </w:rPr>
      </w:pPr>
    </w:p>
    <w:p w14:paraId="5798F491" w14:textId="21EB3FA3" w:rsidR="00113D01" w:rsidRDefault="00113D01" w:rsidP="00D621A9">
      <w:pPr>
        <w:jc w:val="both"/>
        <w:rPr>
          <w:rFonts w:ascii="Times New Roman" w:hAnsi="Times New Roman"/>
          <w:szCs w:val="24"/>
        </w:rPr>
      </w:pPr>
    </w:p>
    <w:p w14:paraId="58F50556" w14:textId="4ADAAC21" w:rsidR="00113D01" w:rsidRDefault="00113D01" w:rsidP="00D621A9">
      <w:pPr>
        <w:jc w:val="both"/>
        <w:rPr>
          <w:rFonts w:ascii="Times New Roman" w:hAnsi="Times New Roman"/>
          <w:szCs w:val="24"/>
        </w:rPr>
      </w:pPr>
    </w:p>
    <w:p w14:paraId="420A3971" w14:textId="1D4A7A85" w:rsidR="00113D01" w:rsidRDefault="00113D01" w:rsidP="00D621A9">
      <w:pPr>
        <w:jc w:val="both"/>
        <w:rPr>
          <w:rFonts w:ascii="Times New Roman" w:hAnsi="Times New Roman"/>
          <w:szCs w:val="24"/>
        </w:rPr>
      </w:pPr>
    </w:p>
    <w:p w14:paraId="4D4B0B52" w14:textId="52FE1BCF" w:rsidR="00113D01" w:rsidRDefault="00113D01" w:rsidP="00D621A9">
      <w:pPr>
        <w:jc w:val="both"/>
        <w:rPr>
          <w:rFonts w:ascii="Times New Roman" w:hAnsi="Times New Roman"/>
          <w:szCs w:val="24"/>
        </w:rPr>
      </w:pPr>
    </w:p>
    <w:p w14:paraId="797DB7ED" w14:textId="6705F63B" w:rsidR="00113D01" w:rsidRDefault="00113D01" w:rsidP="00D621A9">
      <w:pPr>
        <w:jc w:val="both"/>
        <w:rPr>
          <w:rFonts w:ascii="Times New Roman" w:hAnsi="Times New Roman"/>
          <w:szCs w:val="24"/>
        </w:rPr>
      </w:pPr>
    </w:p>
    <w:p w14:paraId="6AC42E71" w14:textId="03368C4E" w:rsidR="00113D01" w:rsidRDefault="00113D01" w:rsidP="00D621A9">
      <w:pPr>
        <w:jc w:val="both"/>
        <w:rPr>
          <w:rFonts w:ascii="Times New Roman" w:hAnsi="Times New Roman"/>
          <w:szCs w:val="24"/>
        </w:rPr>
      </w:pPr>
    </w:p>
    <w:p w14:paraId="5EB14B59" w14:textId="52A48C52" w:rsidR="00113D01" w:rsidRDefault="00113D01" w:rsidP="00D621A9">
      <w:pPr>
        <w:jc w:val="both"/>
        <w:rPr>
          <w:rFonts w:ascii="Times New Roman" w:hAnsi="Times New Roman"/>
          <w:szCs w:val="24"/>
        </w:rPr>
      </w:pPr>
    </w:p>
    <w:p w14:paraId="0DA8015B" w14:textId="0148B231" w:rsidR="00113D01" w:rsidRDefault="00113D01" w:rsidP="00D621A9">
      <w:pPr>
        <w:jc w:val="both"/>
        <w:rPr>
          <w:rFonts w:ascii="Times New Roman" w:hAnsi="Times New Roman"/>
          <w:szCs w:val="24"/>
        </w:rPr>
      </w:pPr>
    </w:p>
    <w:p w14:paraId="5CE8A2C5" w14:textId="63B93668" w:rsidR="00113D01" w:rsidRDefault="00113D01" w:rsidP="00D621A9">
      <w:pPr>
        <w:jc w:val="both"/>
        <w:rPr>
          <w:rFonts w:ascii="Times New Roman" w:hAnsi="Times New Roman"/>
          <w:szCs w:val="24"/>
        </w:rPr>
      </w:pPr>
    </w:p>
    <w:p w14:paraId="53692D17" w14:textId="04F3A81F" w:rsidR="00113D01" w:rsidRDefault="00113D01" w:rsidP="00D621A9">
      <w:pPr>
        <w:jc w:val="both"/>
        <w:rPr>
          <w:rFonts w:ascii="Times New Roman" w:hAnsi="Times New Roman"/>
          <w:szCs w:val="24"/>
        </w:rPr>
      </w:pPr>
    </w:p>
    <w:p w14:paraId="12855BCC" w14:textId="211F4CDF" w:rsidR="00113D01" w:rsidRDefault="00113D01" w:rsidP="00D621A9">
      <w:pPr>
        <w:jc w:val="both"/>
        <w:rPr>
          <w:rFonts w:ascii="Times New Roman" w:hAnsi="Times New Roman"/>
          <w:szCs w:val="24"/>
        </w:rPr>
      </w:pPr>
    </w:p>
    <w:p w14:paraId="48D4BD7C" w14:textId="247619E9" w:rsidR="00113D01" w:rsidRDefault="00113D01" w:rsidP="00D621A9">
      <w:pPr>
        <w:jc w:val="both"/>
        <w:rPr>
          <w:rFonts w:ascii="Times New Roman" w:hAnsi="Times New Roman"/>
          <w:szCs w:val="24"/>
        </w:rPr>
      </w:pPr>
    </w:p>
    <w:p w14:paraId="61CCCDA5" w14:textId="08FA1028" w:rsidR="00113D01" w:rsidRDefault="00113D01" w:rsidP="00D621A9">
      <w:pPr>
        <w:jc w:val="both"/>
        <w:rPr>
          <w:rFonts w:ascii="Times New Roman" w:hAnsi="Times New Roman"/>
          <w:szCs w:val="24"/>
        </w:rPr>
      </w:pPr>
    </w:p>
    <w:p w14:paraId="7C4A8081" w14:textId="5130DAFC" w:rsidR="00113D01" w:rsidRDefault="00113D01" w:rsidP="00D621A9">
      <w:pPr>
        <w:jc w:val="both"/>
        <w:rPr>
          <w:rFonts w:ascii="Times New Roman" w:hAnsi="Times New Roman"/>
          <w:szCs w:val="24"/>
        </w:rPr>
      </w:pPr>
    </w:p>
    <w:p w14:paraId="5A4DD4C8" w14:textId="76E8D152" w:rsidR="00113D01" w:rsidRDefault="00113D01" w:rsidP="00D621A9">
      <w:pPr>
        <w:jc w:val="both"/>
        <w:rPr>
          <w:rFonts w:ascii="Times New Roman" w:hAnsi="Times New Roman"/>
          <w:szCs w:val="24"/>
        </w:rPr>
      </w:pPr>
    </w:p>
    <w:p w14:paraId="5CB340BB" w14:textId="63C72F35" w:rsidR="00113D01" w:rsidRDefault="00113D01" w:rsidP="00D621A9">
      <w:pPr>
        <w:jc w:val="both"/>
        <w:rPr>
          <w:rFonts w:ascii="Times New Roman" w:hAnsi="Times New Roman"/>
          <w:szCs w:val="24"/>
        </w:rPr>
      </w:pPr>
    </w:p>
    <w:p w14:paraId="6B6AE5F5" w14:textId="7F04E2CF" w:rsidR="00113D01" w:rsidRDefault="00113D01" w:rsidP="00D621A9">
      <w:pPr>
        <w:jc w:val="both"/>
        <w:rPr>
          <w:rFonts w:ascii="Times New Roman" w:hAnsi="Times New Roman"/>
          <w:szCs w:val="24"/>
        </w:rPr>
      </w:pPr>
    </w:p>
    <w:p w14:paraId="797E144F" w14:textId="74DE174D" w:rsidR="00113D01" w:rsidRDefault="00113D01" w:rsidP="00D621A9">
      <w:pPr>
        <w:jc w:val="both"/>
        <w:rPr>
          <w:rFonts w:ascii="Times New Roman" w:hAnsi="Times New Roman"/>
          <w:szCs w:val="24"/>
        </w:rPr>
      </w:pPr>
    </w:p>
    <w:p w14:paraId="0730E7E0" w14:textId="7A3C3C6F" w:rsidR="00113D01" w:rsidRDefault="00113D01" w:rsidP="00D621A9">
      <w:pPr>
        <w:jc w:val="both"/>
        <w:rPr>
          <w:rFonts w:ascii="Times New Roman" w:hAnsi="Times New Roman"/>
          <w:szCs w:val="24"/>
        </w:rPr>
      </w:pPr>
    </w:p>
    <w:p w14:paraId="73E77A23" w14:textId="12458ED3" w:rsidR="00113D01" w:rsidRDefault="00113D01" w:rsidP="00D621A9">
      <w:pPr>
        <w:jc w:val="both"/>
        <w:rPr>
          <w:rFonts w:ascii="Times New Roman" w:hAnsi="Times New Roman"/>
          <w:szCs w:val="24"/>
        </w:rPr>
      </w:pPr>
    </w:p>
    <w:p w14:paraId="1184DCBE" w14:textId="31151F52" w:rsidR="00113D01" w:rsidRDefault="00113D01" w:rsidP="00D621A9">
      <w:pPr>
        <w:jc w:val="both"/>
        <w:rPr>
          <w:rFonts w:ascii="Times New Roman" w:hAnsi="Times New Roman"/>
          <w:szCs w:val="24"/>
        </w:rPr>
      </w:pPr>
    </w:p>
    <w:p w14:paraId="125F4C68" w14:textId="6D02ED6C" w:rsidR="00113D01" w:rsidRDefault="00113D01" w:rsidP="00D621A9">
      <w:pPr>
        <w:jc w:val="both"/>
        <w:rPr>
          <w:rFonts w:ascii="Times New Roman" w:hAnsi="Times New Roman"/>
          <w:szCs w:val="24"/>
        </w:rPr>
      </w:pPr>
    </w:p>
    <w:p w14:paraId="245B388E" w14:textId="5A955DDA" w:rsidR="00113D01" w:rsidRDefault="00113D01" w:rsidP="00D621A9">
      <w:pPr>
        <w:jc w:val="both"/>
        <w:rPr>
          <w:rFonts w:ascii="Times New Roman" w:hAnsi="Times New Roman"/>
          <w:szCs w:val="24"/>
        </w:rPr>
      </w:pPr>
    </w:p>
    <w:p w14:paraId="2F3E4BDD" w14:textId="03F124B2" w:rsidR="00113D01" w:rsidRDefault="00113D01" w:rsidP="00D621A9">
      <w:pPr>
        <w:jc w:val="both"/>
        <w:rPr>
          <w:rFonts w:ascii="Times New Roman" w:hAnsi="Times New Roman"/>
          <w:szCs w:val="24"/>
        </w:rPr>
      </w:pPr>
    </w:p>
    <w:p w14:paraId="5519781C" w14:textId="4D21B3E5" w:rsidR="00113D01" w:rsidRDefault="00113D01" w:rsidP="00D621A9">
      <w:pPr>
        <w:jc w:val="both"/>
        <w:rPr>
          <w:rFonts w:ascii="Times New Roman" w:hAnsi="Times New Roman"/>
          <w:szCs w:val="24"/>
        </w:rPr>
      </w:pPr>
    </w:p>
    <w:p w14:paraId="20FF3D59" w14:textId="7AE13B0C" w:rsidR="00113D01" w:rsidRDefault="00113D01" w:rsidP="00D621A9">
      <w:pPr>
        <w:jc w:val="both"/>
        <w:rPr>
          <w:rFonts w:ascii="Times New Roman" w:hAnsi="Times New Roman"/>
          <w:szCs w:val="24"/>
        </w:rPr>
      </w:pPr>
    </w:p>
    <w:p w14:paraId="2DA332A6" w14:textId="77777777" w:rsidR="00113D01" w:rsidRPr="00D621A9" w:rsidRDefault="00113D01" w:rsidP="00D621A9">
      <w:pPr>
        <w:jc w:val="both"/>
        <w:rPr>
          <w:rFonts w:ascii="Times New Roman" w:hAnsi="Times New Roman"/>
          <w:szCs w:val="24"/>
        </w:rPr>
      </w:pPr>
    </w:p>
    <w:p w14:paraId="6D7BA5B0" w14:textId="77777777" w:rsidR="00DD0FA6" w:rsidRDefault="00DD0FA6" w:rsidP="00D621A9">
      <w:pPr>
        <w:jc w:val="both"/>
        <w:rPr>
          <w:rFonts w:ascii="Times New Roman" w:hAnsi="Times New Roman"/>
          <w:szCs w:val="24"/>
        </w:rPr>
      </w:pPr>
    </w:p>
    <w:p w14:paraId="19901742" w14:textId="13B3DA07" w:rsidR="00D621A9" w:rsidRPr="00C7555A" w:rsidRDefault="00D621A9" w:rsidP="00D621A9">
      <w:pPr>
        <w:jc w:val="both"/>
        <w:rPr>
          <w:rFonts w:ascii="Times New Roman" w:hAnsi="Times New Roman"/>
          <w:i/>
          <w:iCs/>
          <w:szCs w:val="24"/>
        </w:rPr>
      </w:pPr>
      <w:r w:rsidRPr="00C7555A">
        <w:rPr>
          <w:rFonts w:ascii="Times New Roman" w:hAnsi="Times New Roman"/>
          <w:i/>
          <w:iCs/>
          <w:szCs w:val="24"/>
        </w:rPr>
        <w:lastRenderedPageBreak/>
        <w:t xml:space="preserve">(If more resumes are to be included, please insert a page </w:t>
      </w:r>
      <w:proofErr w:type="gramStart"/>
      <w:r w:rsidRPr="00C7555A">
        <w:rPr>
          <w:rFonts w:ascii="Times New Roman" w:hAnsi="Times New Roman"/>
          <w:i/>
          <w:iCs/>
          <w:szCs w:val="24"/>
        </w:rPr>
        <w:t>break</w:t>
      </w:r>
      <w:proofErr w:type="gramEnd"/>
      <w:r w:rsidRPr="00C7555A">
        <w:rPr>
          <w:rFonts w:ascii="Times New Roman" w:hAnsi="Times New Roman"/>
          <w:i/>
          <w:iCs/>
          <w:szCs w:val="24"/>
        </w:rPr>
        <w:t xml:space="preserve"> and insert the 1-page resume for additional Key Personnel as required.)</w:t>
      </w:r>
    </w:p>
    <w:p w14:paraId="461CF15A" w14:textId="77777777" w:rsidR="00D621A9" w:rsidRPr="00C7555A" w:rsidRDefault="00D621A9" w:rsidP="00B32485">
      <w:pPr>
        <w:jc w:val="both"/>
        <w:rPr>
          <w:rFonts w:ascii="Arial" w:hAnsi="Arial" w:cs="Arial"/>
          <w:i/>
          <w:iCs/>
          <w:sz w:val="20"/>
        </w:rPr>
      </w:pPr>
    </w:p>
    <w:p w14:paraId="775FE81D" w14:textId="77777777" w:rsidR="00D621A9" w:rsidRDefault="00D621A9" w:rsidP="00B32485">
      <w:pPr>
        <w:jc w:val="both"/>
        <w:rPr>
          <w:rFonts w:ascii="Arial" w:hAnsi="Arial" w:cs="Arial"/>
          <w:sz w:val="20"/>
        </w:rPr>
      </w:pPr>
    </w:p>
    <w:p w14:paraId="5E0685B2" w14:textId="413C5776" w:rsidR="00D621A9" w:rsidRDefault="00D621A9" w:rsidP="00B32485">
      <w:pPr>
        <w:jc w:val="both"/>
        <w:rPr>
          <w:rFonts w:ascii="Arial" w:hAnsi="Arial" w:cs="Arial"/>
          <w:sz w:val="20"/>
        </w:rPr>
      </w:pPr>
    </w:p>
    <w:p w14:paraId="42F40EA7" w14:textId="27E2ECC5" w:rsidR="00E824C1" w:rsidRDefault="00E824C1" w:rsidP="00B32485">
      <w:pPr>
        <w:jc w:val="both"/>
        <w:rPr>
          <w:rFonts w:ascii="Arial" w:hAnsi="Arial" w:cs="Arial"/>
          <w:sz w:val="20"/>
        </w:rPr>
      </w:pPr>
    </w:p>
    <w:p w14:paraId="47A1FBB6" w14:textId="2C424D29" w:rsidR="00E824C1" w:rsidRDefault="00E824C1" w:rsidP="00B32485">
      <w:pPr>
        <w:jc w:val="both"/>
        <w:rPr>
          <w:rFonts w:ascii="Arial" w:hAnsi="Arial" w:cs="Arial"/>
          <w:sz w:val="20"/>
        </w:rPr>
      </w:pPr>
    </w:p>
    <w:p w14:paraId="0696E1C9" w14:textId="65607EDC" w:rsidR="00E824C1" w:rsidRDefault="00E824C1" w:rsidP="00B32485">
      <w:pPr>
        <w:jc w:val="both"/>
        <w:rPr>
          <w:rFonts w:ascii="Arial" w:hAnsi="Arial" w:cs="Arial"/>
          <w:sz w:val="20"/>
        </w:rPr>
      </w:pPr>
    </w:p>
    <w:p w14:paraId="41EFA985" w14:textId="224726DD" w:rsidR="00E824C1" w:rsidRDefault="00E824C1" w:rsidP="00B32485">
      <w:pPr>
        <w:jc w:val="both"/>
        <w:rPr>
          <w:rFonts w:ascii="Arial" w:hAnsi="Arial" w:cs="Arial"/>
          <w:sz w:val="20"/>
        </w:rPr>
      </w:pPr>
    </w:p>
    <w:p w14:paraId="1EAAB412" w14:textId="15CACA78" w:rsidR="00E824C1" w:rsidRDefault="00E824C1" w:rsidP="00B32485">
      <w:pPr>
        <w:jc w:val="both"/>
        <w:rPr>
          <w:rFonts w:ascii="Arial" w:hAnsi="Arial" w:cs="Arial"/>
          <w:sz w:val="20"/>
        </w:rPr>
      </w:pPr>
    </w:p>
    <w:p w14:paraId="1FC60C5A" w14:textId="0BD4995D" w:rsidR="00E824C1" w:rsidRDefault="00E824C1" w:rsidP="00B32485">
      <w:pPr>
        <w:jc w:val="both"/>
        <w:rPr>
          <w:rFonts w:ascii="Arial" w:hAnsi="Arial" w:cs="Arial"/>
          <w:sz w:val="20"/>
        </w:rPr>
      </w:pPr>
    </w:p>
    <w:p w14:paraId="760C2EE4" w14:textId="4C6FE42D" w:rsidR="00E824C1" w:rsidRDefault="00E824C1" w:rsidP="00B32485">
      <w:pPr>
        <w:jc w:val="both"/>
        <w:rPr>
          <w:rFonts w:ascii="Arial" w:hAnsi="Arial" w:cs="Arial"/>
          <w:sz w:val="20"/>
        </w:rPr>
      </w:pPr>
    </w:p>
    <w:p w14:paraId="7B917C38" w14:textId="17576370" w:rsidR="00E824C1" w:rsidRDefault="00E824C1" w:rsidP="00B32485">
      <w:pPr>
        <w:jc w:val="both"/>
        <w:rPr>
          <w:rFonts w:ascii="Arial" w:hAnsi="Arial" w:cs="Arial"/>
          <w:sz w:val="20"/>
        </w:rPr>
      </w:pPr>
    </w:p>
    <w:p w14:paraId="0E8E732B" w14:textId="09E4E3EF" w:rsidR="00E824C1" w:rsidRDefault="00E824C1" w:rsidP="00B32485">
      <w:pPr>
        <w:jc w:val="both"/>
        <w:rPr>
          <w:rFonts w:ascii="Arial" w:hAnsi="Arial" w:cs="Arial"/>
          <w:sz w:val="20"/>
        </w:rPr>
      </w:pPr>
    </w:p>
    <w:p w14:paraId="2D08FADA" w14:textId="4C8C4B6C" w:rsidR="00E824C1" w:rsidRDefault="00E824C1" w:rsidP="00B32485">
      <w:pPr>
        <w:jc w:val="both"/>
        <w:rPr>
          <w:rFonts w:ascii="Arial" w:hAnsi="Arial" w:cs="Arial"/>
          <w:sz w:val="20"/>
        </w:rPr>
      </w:pPr>
    </w:p>
    <w:p w14:paraId="3D3639FD" w14:textId="645B6AE3" w:rsidR="00E824C1" w:rsidRDefault="00E824C1" w:rsidP="00B32485">
      <w:pPr>
        <w:jc w:val="both"/>
        <w:rPr>
          <w:rFonts w:ascii="Arial" w:hAnsi="Arial" w:cs="Arial"/>
          <w:sz w:val="20"/>
        </w:rPr>
      </w:pPr>
    </w:p>
    <w:p w14:paraId="22206759" w14:textId="502995DA" w:rsidR="00E824C1" w:rsidRDefault="00E824C1" w:rsidP="00B32485">
      <w:pPr>
        <w:jc w:val="both"/>
        <w:rPr>
          <w:rFonts w:ascii="Arial" w:hAnsi="Arial" w:cs="Arial"/>
          <w:sz w:val="20"/>
        </w:rPr>
      </w:pPr>
    </w:p>
    <w:p w14:paraId="6666A1D6" w14:textId="0A5B8030" w:rsidR="00E824C1" w:rsidRDefault="00E824C1" w:rsidP="00B32485">
      <w:pPr>
        <w:jc w:val="both"/>
        <w:rPr>
          <w:rFonts w:ascii="Arial" w:hAnsi="Arial" w:cs="Arial"/>
          <w:sz w:val="20"/>
        </w:rPr>
      </w:pPr>
    </w:p>
    <w:p w14:paraId="7351650F" w14:textId="149EF66D" w:rsidR="00E824C1" w:rsidRDefault="00E824C1" w:rsidP="00B32485">
      <w:pPr>
        <w:jc w:val="both"/>
        <w:rPr>
          <w:rFonts w:ascii="Arial" w:hAnsi="Arial" w:cs="Arial"/>
          <w:sz w:val="20"/>
        </w:rPr>
      </w:pPr>
    </w:p>
    <w:p w14:paraId="31605E62" w14:textId="5911A493" w:rsidR="00E824C1" w:rsidRDefault="00E824C1" w:rsidP="00B32485">
      <w:pPr>
        <w:jc w:val="both"/>
        <w:rPr>
          <w:rFonts w:ascii="Arial" w:hAnsi="Arial" w:cs="Arial"/>
          <w:sz w:val="20"/>
        </w:rPr>
      </w:pPr>
    </w:p>
    <w:p w14:paraId="14E3867A" w14:textId="77AABF72" w:rsidR="00E824C1" w:rsidRDefault="00E824C1" w:rsidP="00B32485">
      <w:pPr>
        <w:jc w:val="both"/>
        <w:rPr>
          <w:rFonts w:ascii="Arial" w:hAnsi="Arial" w:cs="Arial"/>
          <w:sz w:val="20"/>
        </w:rPr>
      </w:pPr>
    </w:p>
    <w:p w14:paraId="6C7F8367" w14:textId="72E10485" w:rsidR="00E824C1" w:rsidRDefault="00E824C1" w:rsidP="00B32485">
      <w:pPr>
        <w:jc w:val="both"/>
        <w:rPr>
          <w:rFonts w:ascii="Arial" w:hAnsi="Arial" w:cs="Arial"/>
          <w:sz w:val="20"/>
        </w:rPr>
      </w:pPr>
    </w:p>
    <w:p w14:paraId="3D775721" w14:textId="26566DB9" w:rsidR="00E824C1" w:rsidRDefault="00E824C1" w:rsidP="00B32485">
      <w:pPr>
        <w:jc w:val="both"/>
        <w:rPr>
          <w:rFonts w:ascii="Arial" w:hAnsi="Arial" w:cs="Arial"/>
          <w:sz w:val="20"/>
        </w:rPr>
      </w:pPr>
    </w:p>
    <w:p w14:paraId="5CBC18CA" w14:textId="370FDB45" w:rsidR="00E824C1" w:rsidRDefault="00E824C1" w:rsidP="00B32485">
      <w:pPr>
        <w:jc w:val="both"/>
        <w:rPr>
          <w:rFonts w:ascii="Arial" w:hAnsi="Arial" w:cs="Arial"/>
          <w:sz w:val="20"/>
        </w:rPr>
      </w:pPr>
    </w:p>
    <w:p w14:paraId="765BB064" w14:textId="368AF3B9" w:rsidR="00E824C1" w:rsidRDefault="00E824C1" w:rsidP="00B32485">
      <w:pPr>
        <w:jc w:val="both"/>
        <w:rPr>
          <w:rFonts w:ascii="Arial" w:hAnsi="Arial" w:cs="Arial"/>
          <w:sz w:val="20"/>
        </w:rPr>
      </w:pPr>
    </w:p>
    <w:p w14:paraId="0BB4E2BE" w14:textId="356B4108" w:rsidR="00E824C1" w:rsidRDefault="00E824C1" w:rsidP="00B32485">
      <w:pPr>
        <w:jc w:val="both"/>
        <w:rPr>
          <w:rFonts w:ascii="Arial" w:hAnsi="Arial" w:cs="Arial"/>
          <w:sz w:val="20"/>
        </w:rPr>
      </w:pPr>
    </w:p>
    <w:p w14:paraId="6EAA979C" w14:textId="2187355C" w:rsidR="00E824C1" w:rsidRDefault="00E824C1" w:rsidP="00B32485">
      <w:pPr>
        <w:jc w:val="both"/>
        <w:rPr>
          <w:rFonts w:ascii="Arial" w:hAnsi="Arial" w:cs="Arial"/>
          <w:sz w:val="20"/>
        </w:rPr>
      </w:pPr>
    </w:p>
    <w:p w14:paraId="5B16BD4C" w14:textId="1268F344" w:rsidR="00E824C1" w:rsidRDefault="00E824C1" w:rsidP="00B32485">
      <w:pPr>
        <w:jc w:val="both"/>
        <w:rPr>
          <w:rFonts w:ascii="Arial" w:hAnsi="Arial" w:cs="Arial"/>
          <w:sz w:val="20"/>
        </w:rPr>
      </w:pPr>
    </w:p>
    <w:p w14:paraId="5F492555" w14:textId="142A1F79" w:rsidR="00E824C1" w:rsidRDefault="00E824C1" w:rsidP="00B32485">
      <w:pPr>
        <w:jc w:val="both"/>
        <w:rPr>
          <w:rFonts w:ascii="Arial" w:hAnsi="Arial" w:cs="Arial"/>
          <w:sz w:val="20"/>
        </w:rPr>
      </w:pPr>
    </w:p>
    <w:p w14:paraId="2F062685" w14:textId="1A0093AF" w:rsidR="00E824C1" w:rsidRDefault="00E824C1" w:rsidP="00B32485">
      <w:pPr>
        <w:jc w:val="both"/>
        <w:rPr>
          <w:rFonts w:ascii="Arial" w:hAnsi="Arial" w:cs="Arial"/>
          <w:sz w:val="20"/>
        </w:rPr>
      </w:pPr>
    </w:p>
    <w:p w14:paraId="232E7279" w14:textId="47EA53E3" w:rsidR="00E824C1" w:rsidRDefault="00E824C1" w:rsidP="00B32485">
      <w:pPr>
        <w:jc w:val="both"/>
        <w:rPr>
          <w:rFonts w:ascii="Arial" w:hAnsi="Arial" w:cs="Arial"/>
          <w:sz w:val="20"/>
        </w:rPr>
      </w:pPr>
    </w:p>
    <w:p w14:paraId="03A113B2" w14:textId="557D3A2D" w:rsidR="00E824C1" w:rsidRDefault="00E824C1" w:rsidP="00B32485">
      <w:pPr>
        <w:jc w:val="both"/>
        <w:rPr>
          <w:rFonts w:ascii="Arial" w:hAnsi="Arial" w:cs="Arial"/>
          <w:sz w:val="20"/>
        </w:rPr>
      </w:pPr>
    </w:p>
    <w:p w14:paraId="402DB820" w14:textId="34FD6D0E" w:rsidR="00E824C1" w:rsidRDefault="00E824C1" w:rsidP="00B32485">
      <w:pPr>
        <w:jc w:val="both"/>
        <w:rPr>
          <w:rFonts w:ascii="Arial" w:hAnsi="Arial" w:cs="Arial"/>
          <w:sz w:val="20"/>
        </w:rPr>
      </w:pPr>
    </w:p>
    <w:p w14:paraId="794D8C39" w14:textId="2F095441" w:rsidR="00E824C1" w:rsidRDefault="00E824C1" w:rsidP="00B32485">
      <w:pPr>
        <w:jc w:val="both"/>
        <w:rPr>
          <w:rFonts w:ascii="Arial" w:hAnsi="Arial" w:cs="Arial"/>
          <w:sz w:val="20"/>
        </w:rPr>
      </w:pPr>
    </w:p>
    <w:p w14:paraId="13F20AAC" w14:textId="47901FC8" w:rsidR="00E824C1" w:rsidRDefault="00E824C1" w:rsidP="00B32485">
      <w:pPr>
        <w:jc w:val="both"/>
        <w:rPr>
          <w:rFonts w:ascii="Arial" w:hAnsi="Arial" w:cs="Arial"/>
          <w:sz w:val="20"/>
        </w:rPr>
      </w:pPr>
    </w:p>
    <w:p w14:paraId="7F201771" w14:textId="0D303773" w:rsidR="00E824C1" w:rsidRDefault="00E824C1" w:rsidP="00B32485">
      <w:pPr>
        <w:jc w:val="both"/>
        <w:rPr>
          <w:rFonts w:ascii="Arial" w:hAnsi="Arial" w:cs="Arial"/>
          <w:sz w:val="20"/>
        </w:rPr>
      </w:pPr>
    </w:p>
    <w:p w14:paraId="0DCBF1C0" w14:textId="6406045A" w:rsidR="00E824C1" w:rsidRDefault="00E824C1" w:rsidP="00B32485">
      <w:pPr>
        <w:jc w:val="both"/>
        <w:rPr>
          <w:rFonts w:ascii="Arial" w:hAnsi="Arial" w:cs="Arial"/>
          <w:sz w:val="20"/>
        </w:rPr>
      </w:pPr>
    </w:p>
    <w:p w14:paraId="55E1D3F9" w14:textId="538DEB25" w:rsidR="00E824C1" w:rsidRDefault="00E824C1" w:rsidP="00B32485">
      <w:pPr>
        <w:jc w:val="both"/>
        <w:rPr>
          <w:rFonts w:ascii="Arial" w:hAnsi="Arial" w:cs="Arial"/>
          <w:sz w:val="20"/>
        </w:rPr>
      </w:pPr>
    </w:p>
    <w:p w14:paraId="0682D5AB" w14:textId="644BB1D3" w:rsidR="00E824C1" w:rsidRDefault="00E824C1" w:rsidP="00B32485">
      <w:pPr>
        <w:jc w:val="both"/>
        <w:rPr>
          <w:rFonts w:ascii="Arial" w:hAnsi="Arial" w:cs="Arial"/>
          <w:sz w:val="20"/>
        </w:rPr>
      </w:pPr>
    </w:p>
    <w:p w14:paraId="46F1C80A" w14:textId="4494000C" w:rsidR="00E824C1" w:rsidRDefault="00E824C1" w:rsidP="00B32485">
      <w:pPr>
        <w:jc w:val="both"/>
        <w:rPr>
          <w:rFonts w:ascii="Arial" w:hAnsi="Arial" w:cs="Arial"/>
          <w:sz w:val="20"/>
        </w:rPr>
      </w:pPr>
    </w:p>
    <w:p w14:paraId="7CD2B315" w14:textId="3A2D2DF5" w:rsidR="00E824C1" w:rsidRDefault="00E824C1" w:rsidP="00B32485">
      <w:pPr>
        <w:jc w:val="both"/>
        <w:rPr>
          <w:rFonts w:ascii="Arial" w:hAnsi="Arial" w:cs="Arial"/>
          <w:sz w:val="20"/>
        </w:rPr>
      </w:pPr>
    </w:p>
    <w:p w14:paraId="7248D742" w14:textId="6F76F536" w:rsidR="00E824C1" w:rsidRDefault="00E824C1" w:rsidP="00B32485">
      <w:pPr>
        <w:jc w:val="both"/>
        <w:rPr>
          <w:rFonts w:ascii="Arial" w:hAnsi="Arial" w:cs="Arial"/>
          <w:sz w:val="20"/>
        </w:rPr>
      </w:pPr>
    </w:p>
    <w:p w14:paraId="41AA0ABC" w14:textId="336A9A5A" w:rsidR="00E824C1" w:rsidRDefault="00E824C1" w:rsidP="00B32485">
      <w:pPr>
        <w:jc w:val="both"/>
        <w:rPr>
          <w:rFonts w:ascii="Arial" w:hAnsi="Arial" w:cs="Arial"/>
          <w:sz w:val="20"/>
        </w:rPr>
      </w:pPr>
    </w:p>
    <w:p w14:paraId="1BB0302F" w14:textId="51354B79" w:rsidR="00E824C1" w:rsidRDefault="00E824C1" w:rsidP="00B32485">
      <w:pPr>
        <w:jc w:val="both"/>
        <w:rPr>
          <w:rFonts w:ascii="Arial" w:hAnsi="Arial" w:cs="Arial"/>
          <w:sz w:val="20"/>
        </w:rPr>
      </w:pPr>
    </w:p>
    <w:p w14:paraId="049D36FB" w14:textId="1E52DC61" w:rsidR="00E824C1" w:rsidRDefault="00E824C1" w:rsidP="00B32485">
      <w:pPr>
        <w:jc w:val="both"/>
        <w:rPr>
          <w:rFonts w:ascii="Arial" w:hAnsi="Arial" w:cs="Arial"/>
          <w:sz w:val="20"/>
        </w:rPr>
      </w:pPr>
    </w:p>
    <w:p w14:paraId="6BDD3A9F" w14:textId="211EC73F" w:rsidR="00E824C1" w:rsidRDefault="00E824C1" w:rsidP="00B32485">
      <w:pPr>
        <w:jc w:val="both"/>
        <w:rPr>
          <w:rFonts w:ascii="Arial" w:hAnsi="Arial" w:cs="Arial"/>
          <w:sz w:val="20"/>
        </w:rPr>
      </w:pPr>
    </w:p>
    <w:p w14:paraId="34CE7B80" w14:textId="7064BF81" w:rsidR="00E824C1" w:rsidRDefault="00E824C1" w:rsidP="00B32485">
      <w:pPr>
        <w:jc w:val="both"/>
        <w:rPr>
          <w:rFonts w:ascii="Arial" w:hAnsi="Arial" w:cs="Arial"/>
          <w:sz w:val="20"/>
        </w:rPr>
      </w:pPr>
    </w:p>
    <w:p w14:paraId="6413A82E" w14:textId="6127D157" w:rsidR="00E824C1" w:rsidRDefault="00E824C1" w:rsidP="00B32485">
      <w:pPr>
        <w:jc w:val="both"/>
        <w:rPr>
          <w:rFonts w:ascii="Arial" w:hAnsi="Arial" w:cs="Arial"/>
          <w:sz w:val="20"/>
        </w:rPr>
      </w:pPr>
    </w:p>
    <w:p w14:paraId="4F96CE45" w14:textId="67741AD6" w:rsidR="00E824C1" w:rsidRDefault="00E824C1" w:rsidP="00B32485">
      <w:pPr>
        <w:jc w:val="both"/>
        <w:rPr>
          <w:rFonts w:ascii="Arial" w:hAnsi="Arial" w:cs="Arial"/>
          <w:sz w:val="20"/>
        </w:rPr>
      </w:pPr>
    </w:p>
    <w:p w14:paraId="6C36618D" w14:textId="760579BC" w:rsidR="00E824C1" w:rsidRDefault="00E824C1" w:rsidP="00B32485">
      <w:pPr>
        <w:jc w:val="both"/>
        <w:rPr>
          <w:rFonts w:ascii="Arial" w:hAnsi="Arial" w:cs="Arial"/>
          <w:sz w:val="20"/>
        </w:rPr>
      </w:pPr>
    </w:p>
    <w:p w14:paraId="7F59F423" w14:textId="77777777" w:rsidR="00E824C1" w:rsidRDefault="00E824C1" w:rsidP="00B32485">
      <w:pPr>
        <w:jc w:val="both"/>
        <w:rPr>
          <w:rFonts w:ascii="Arial" w:hAnsi="Arial" w:cs="Arial"/>
          <w:sz w:val="20"/>
        </w:rPr>
      </w:pPr>
    </w:p>
    <w:p w14:paraId="7C6503F6" w14:textId="77777777" w:rsidR="00D621A9" w:rsidRDefault="00D621A9" w:rsidP="00B32485">
      <w:pPr>
        <w:jc w:val="both"/>
        <w:rPr>
          <w:rFonts w:ascii="Arial" w:hAnsi="Arial" w:cs="Arial"/>
          <w:sz w:val="20"/>
        </w:rPr>
      </w:pPr>
    </w:p>
    <w:p w14:paraId="6B740A71" w14:textId="77777777" w:rsidR="00D621A9" w:rsidRDefault="00D621A9" w:rsidP="00B32485">
      <w:pPr>
        <w:jc w:val="both"/>
        <w:rPr>
          <w:rFonts w:ascii="Arial" w:hAnsi="Arial" w:cs="Arial"/>
          <w:sz w:val="20"/>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49BC9021"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(2</w:t>
      </w:r>
      <w:r w:rsidR="002D34D3">
        <w:rPr>
          <w:rFonts w:ascii="Times New Roman" w:hAnsi="Times New Roman"/>
          <w:b/>
          <w:szCs w:val="24"/>
        </w:rPr>
        <w:t>0</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740B1834" w:rsidR="00474C6A" w:rsidRPr="001C34CA" w:rsidRDefault="00474C6A" w:rsidP="001C34CA">
      <w:pPr>
        <w:widowControl/>
        <w:ind w:left="1080" w:hanging="360"/>
        <w:rPr>
          <w:rFonts w:ascii="Times New Roman" w:eastAsia="Calibri" w:hAnsi="Times New Roman"/>
          <w:i/>
          <w:szCs w:val="24"/>
        </w:rPr>
      </w:pPr>
      <w:r w:rsidRPr="001C34CA">
        <w:rPr>
          <w:rFonts w:ascii="Times New Roman" w:eastAsia="Calibri" w:hAnsi="Times New Roman"/>
          <w:i/>
          <w:szCs w:val="24"/>
        </w:rPr>
        <w:t>Us</w:t>
      </w:r>
      <w:r w:rsidR="003153CB" w:rsidRPr="001C34CA">
        <w:rPr>
          <w:rFonts w:ascii="Times New Roman" w:eastAsia="Calibri" w:hAnsi="Times New Roman"/>
          <w:i/>
          <w:szCs w:val="24"/>
        </w:rPr>
        <w:t>e</w:t>
      </w:r>
      <w:r w:rsidRPr="001C34CA">
        <w:rPr>
          <w:rFonts w:ascii="Times New Roman" w:eastAsia="Calibri" w:hAnsi="Times New Roman"/>
          <w:i/>
          <w:szCs w:val="24"/>
        </w:rPr>
        <w:t xml:space="preserve"> the tables provided</w:t>
      </w:r>
      <w:r w:rsidR="008F3D40" w:rsidRPr="001C34CA">
        <w:rPr>
          <w:rFonts w:ascii="Times New Roman" w:eastAsia="Calibri" w:hAnsi="Times New Roman"/>
          <w:i/>
          <w:szCs w:val="24"/>
        </w:rPr>
        <w:t xml:space="preserve"> below</w:t>
      </w:r>
      <w:r w:rsidR="003153CB" w:rsidRPr="001C34CA">
        <w:rPr>
          <w:rFonts w:ascii="Times New Roman" w:eastAsia="Calibri" w:hAnsi="Times New Roman"/>
          <w:i/>
          <w:szCs w:val="24"/>
        </w:rPr>
        <w:t>.</w:t>
      </w:r>
    </w:p>
    <w:p w14:paraId="2CCABE3E" w14:textId="77777777" w:rsidR="003153CB" w:rsidRPr="00474C6A" w:rsidRDefault="003153CB" w:rsidP="003153CB">
      <w:pPr>
        <w:pStyle w:val="ListParagraph"/>
        <w:widowControl/>
        <w:ind w:left="1080"/>
        <w:rPr>
          <w:rFonts w:ascii="Times New Roman" w:eastAsia="Calibri" w:hAnsi="Times New Roman"/>
          <w:i/>
          <w:szCs w:val="24"/>
        </w:rPr>
      </w:pPr>
    </w:p>
    <w:p w14:paraId="798A4D0C" w14:textId="513258BD" w:rsidR="007405A1" w:rsidRPr="001C34CA" w:rsidRDefault="00397C97" w:rsidP="00F37224">
      <w:pPr>
        <w:pStyle w:val="ListParagraph"/>
        <w:widowControl/>
        <w:numPr>
          <w:ilvl w:val="0"/>
          <w:numId w:val="46"/>
        </w:numPr>
        <w:ind w:left="1080"/>
        <w:jc w:val="both"/>
        <w:rPr>
          <w:rFonts w:ascii="Times New Roman" w:eastAsia="Calibri" w:hAnsi="Times New Roman"/>
          <w:szCs w:val="24"/>
        </w:rPr>
      </w:pPr>
      <w:r w:rsidRPr="001C34CA">
        <w:rPr>
          <w:rFonts w:ascii="Times New Roman" w:hAnsi="Times New Roman"/>
          <w:szCs w:val="24"/>
        </w:rPr>
        <w:t xml:space="preserve">List and describe </w:t>
      </w:r>
      <w:r w:rsidR="008179DD" w:rsidRPr="001C34CA">
        <w:rPr>
          <w:rFonts w:ascii="Times New Roman" w:hAnsi="Times New Roman"/>
          <w:szCs w:val="24"/>
        </w:rPr>
        <w:t>four</w:t>
      </w:r>
      <w:r w:rsidR="00FA3812" w:rsidRPr="001C34CA">
        <w:rPr>
          <w:rFonts w:ascii="Times New Roman" w:hAnsi="Times New Roman"/>
          <w:szCs w:val="24"/>
        </w:rPr>
        <w:t xml:space="preserve"> (</w:t>
      </w:r>
      <w:r w:rsidR="008179DD" w:rsidRPr="001C34CA">
        <w:rPr>
          <w:rFonts w:ascii="Times New Roman" w:hAnsi="Times New Roman"/>
          <w:szCs w:val="24"/>
        </w:rPr>
        <w:t>4</w:t>
      </w:r>
      <w:r w:rsidR="00FA3812" w:rsidRPr="001C34CA">
        <w:rPr>
          <w:rFonts w:ascii="Times New Roman" w:hAnsi="Times New Roman"/>
          <w:szCs w:val="24"/>
        </w:rPr>
        <w:t>)</w:t>
      </w:r>
      <w:r w:rsidRPr="001C34CA">
        <w:rPr>
          <w:rFonts w:ascii="Times New Roman" w:hAnsi="Times New Roman"/>
          <w:szCs w:val="24"/>
        </w:rPr>
        <w:t xml:space="preserve"> completed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49BAC782" w14:textId="77777777" w:rsidR="007405A1" w:rsidRPr="00C12685" w:rsidRDefault="007405A1" w:rsidP="00F37224">
      <w:pPr>
        <w:ind w:left="1080" w:hanging="360"/>
        <w:jc w:val="both"/>
        <w:rPr>
          <w:rFonts w:ascii="Times New Roman" w:hAnsi="Times New Roman"/>
          <w:szCs w:val="24"/>
        </w:rPr>
      </w:pPr>
    </w:p>
    <w:p w14:paraId="5F20640E" w14:textId="57F6C873" w:rsidR="00474C6A" w:rsidRPr="008179DD" w:rsidRDefault="00C12685" w:rsidP="00F37224">
      <w:pPr>
        <w:pStyle w:val="ListParagraph"/>
        <w:widowControl/>
        <w:numPr>
          <w:ilvl w:val="0"/>
          <w:numId w:val="46"/>
        </w:numPr>
        <w:ind w:left="1080"/>
        <w:jc w:val="both"/>
        <w:rPr>
          <w:rFonts w:ascii="Times New Roman" w:eastAsia="Calibri" w:hAnsi="Times New Roman"/>
          <w:i/>
          <w:szCs w:val="24"/>
        </w:rPr>
      </w:pPr>
      <w:r w:rsidRPr="008179DD">
        <w:rPr>
          <w:rFonts w:ascii="Times New Roman" w:eastAsia="Calibri" w:hAnsi="Times New Roman"/>
          <w:iCs/>
          <w:szCs w:val="24"/>
        </w:rPr>
        <w:t>Key Personnel must have participated in a</w:t>
      </w:r>
      <w:r w:rsidR="00474C6A" w:rsidRPr="008179DD">
        <w:rPr>
          <w:rFonts w:ascii="Times New Roman" w:eastAsia="Calibri" w:hAnsi="Times New Roman"/>
          <w:iCs/>
          <w:szCs w:val="24"/>
        </w:rPr>
        <w:t xml:space="preserve"> minimum of </w:t>
      </w:r>
      <w:r w:rsidR="008179DD" w:rsidRPr="008179DD">
        <w:rPr>
          <w:rFonts w:ascii="Times New Roman" w:hAnsi="Times New Roman"/>
          <w:iCs/>
          <w:szCs w:val="24"/>
        </w:rPr>
        <w:t>two (2)</w:t>
      </w:r>
      <w:r w:rsidR="008179DD" w:rsidRPr="008179DD">
        <w:rPr>
          <w:rFonts w:ascii="Times New Roman" w:hAnsi="Times New Roman"/>
          <w:szCs w:val="24"/>
        </w:rPr>
        <w:t xml:space="preserve"> of the four (4) projects listed. The proposed Project Manager must have participated in a minimum of one (1) of the four (4) projects listed. Proposed Project Superintendent must have participated in a minimum of one (1) of the four (4) projects listed. Proposed QC Manager must have participated in a minimum of one (1) of the four (4) projects listed. Key Personnel’s role on project reference must have been the same as the role proposed for this Project</w:t>
      </w:r>
      <w:r w:rsidR="00397C97" w:rsidRPr="008179DD">
        <w:rPr>
          <w:rFonts w:ascii="Times New Roman" w:hAnsi="Times New Roman"/>
          <w:i/>
          <w:szCs w:val="24"/>
        </w:rPr>
        <w:t>.</w:t>
      </w:r>
    </w:p>
    <w:p w14:paraId="78AB5D7A" w14:textId="77777777" w:rsidR="00474C6A" w:rsidRPr="008179DD" w:rsidRDefault="00474C6A" w:rsidP="00F37224">
      <w:pPr>
        <w:ind w:left="1080" w:hanging="360"/>
        <w:jc w:val="both"/>
        <w:rPr>
          <w:rFonts w:ascii="Times New Roman" w:hAnsi="Times New Roman"/>
          <w:szCs w:val="24"/>
        </w:rPr>
      </w:pPr>
    </w:p>
    <w:p w14:paraId="612DFCD7" w14:textId="09960AE0" w:rsidR="00474C6A" w:rsidRDefault="00474C6A" w:rsidP="00F37224">
      <w:pPr>
        <w:pStyle w:val="ListParagraph"/>
        <w:widowControl/>
        <w:numPr>
          <w:ilvl w:val="1"/>
          <w:numId w:val="39"/>
        </w:numPr>
        <w:ind w:left="1440"/>
        <w:jc w:val="both"/>
        <w:rPr>
          <w:rFonts w:ascii="Times New Roman" w:hAnsi="Times New Roman"/>
          <w:szCs w:val="24"/>
        </w:rPr>
      </w:pPr>
      <w:r>
        <w:rPr>
          <w:rFonts w:ascii="Times New Roman" w:hAnsi="Times New Roman"/>
          <w:szCs w:val="24"/>
        </w:rPr>
        <w:t xml:space="preserve">If Respondent has SAWS experience, at a minimum, one (1) SAWS project of similar size, scope, and complexity must be included in the list of </w:t>
      </w:r>
      <w:r w:rsidR="008179DD">
        <w:rPr>
          <w:rFonts w:ascii="Times New Roman" w:hAnsi="Times New Roman"/>
          <w:szCs w:val="24"/>
        </w:rPr>
        <w:t>four</w:t>
      </w:r>
      <w:r w:rsidR="00FA3812">
        <w:rPr>
          <w:rFonts w:ascii="Times New Roman" w:hAnsi="Times New Roman"/>
          <w:szCs w:val="24"/>
        </w:rPr>
        <w:t xml:space="preserve"> (</w:t>
      </w:r>
      <w:r w:rsidR="008179DD">
        <w:rPr>
          <w:rFonts w:ascii="Times New Roman" w:hAnsi="Times New Roman"/>
          <w:szCs w:val="24"/>
        </w:rPr>
        <w:t>4</w:t>
      </w:r>
      <w:r w:rsidR="00FA3812">
        <w:rPr>
          <w:rFonts w:ascii="Times New Roman" w:hAnsi="Times New Roman"/>
          <w:szCs w:val="24"/>
        </w:rPr>
        <w:t>)</w:t>
      </w:r>
      <w:r>
        <w:rPr>
          <w:rFonts w:ascii="Times New Roman" w:hAnsi="Times New Roman"/>
          <w:szCs w:val="24"/>
        </w:rPr>
        <w:t xml:space="preserve"> projects provided</w:t>
      </w:r>
      <w:r w:rsidR="00B465EE">
        <w:rPr>
          <w:rFonts w:ascii="Times New Roman" w:hAnsi="Times New Roman"/>
          <w:szCs w:val="24"/>
        </w:rPr>
        <w:t>.</w:t>
      </w:r>
    </w:p>
    <w:p w14:paraId="3C49B71F" w14:textId="77777777" w:rsidR="00474C6A" w:rsidRDefault="00474C6A" w:rsidP="00474C6A">
      <w:pPr>
        <w:widowControl/>
        <w:jc w:val="both"/>
        <w:rPr>
          <w:rFonts w:ascii="Times New Roman" w:hAnsi="Times New Roman"/>
          <w:szCs w:val="24"/>
        </w:rPr>
      </w:pPr>
    </w:p>
    <w:p w14:paraId="7302F321" w14:textId="79720905" w:rsidR="00474C6A" w:rsidRPr="00300D9E" w:rsidRDefault="002E48EE" w:rsidP="00474C6A">
      <w:pPr>
        <w:widowControl/>
        <w:jc w:val="both"/>
        <w:rPr>
          <w:rFonts w:ascii="Times New Roman" w:hAnsi="Times New Roman"/>
          <w:bCs/>
          <w:i/>
          <w:iCs/>
          <w:szCs w:val="24"/>
        </w:rPr>
      </w:pPr>
      <w:r>
        <w:rPr>
          <w:rFonts w:ascii="Times New Roman" w:hAnsi="Times New Roman"/>
          <w:bCs/>
          <w:i/>
          <w:iCs/>
          <w:szCs w:val="24"/>
          <w:u w:val="single"/>
        </w:rPr>
        <w:t>(</w:t>
      </w:r>
      <w:r w:rsidR="00300D9E" w:rsidRPr="00AB7145">
        <w:rPr>
          <w:rFonts w:ascii="Times New Roman" w:hAnsi="Times New Roman"/>
          <w:bCs/>
          <w:i/>
          <w:iCs/>
          <w:szCs w:val="24"/>
          <w:u w:val="single"/>
        </w:rPr>
        <w:t>Note:</w:t>
      </w:r>
      <w:r w:rsidR="00300D9E">
        <w:rPr>
          <w:rFonts w:ascii="Times New Roman" w:hAnsi="Times New Roman"/>
          <w:bCs/>
          <w:i/>
          <w:iCs/>
          <w:szCs w:val="24"/>
        </w:rPr>
        <w:t xml:space="preserve"> </w:t>
      </w:r>
      <w:r w:rsidR="00474C6A" w:rsidRPr="00300D9E">
        <w:rPr>
          <w:rFonts w:ascii="Times New Roman" w:hAnsi="Times New Roman"/>
          <w:bCs/>
          <w:i/>
          <w:iCs/>
          <w:szCs w:val="24"/>
        </w:rPr>
        <w:t>If valid contact information is not provided, the project will not be considered and the Respondent’s score for this criteri</w:t>
      </w:r>
      <w:r w:rsidR="002E569A" w:rsidRPr="00300D9E">
        <w:rPr>
          <w:rFonts w:ascii="Times New Roman" w:hAnsi="Times New Roman"/>
          <w:bCs/>
          <w:i/>
          <w:iCs/>
          <w:szCs w:val="24"/>
        </w:rPr>
        <w:t>on</w:t>
      </w:r>
      <w:r w:rsidR="00474C6A" w:rsidRPr="00300D9E">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8"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8"/>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9"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9"/>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4A869EE0"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w:t>
            </w:r>
            <w:r w:rsidRPr="001D1DDD">
              <w:rPr>
                <w:rFonts w:ascii="Times New Roman" w:hAnsi="Times New Roman"/>
                <w:szCs w:val="24"/>
              </w:rPr>
              <w:t>te</w:t>
            </w:r>
            <w:r w:rsidR="00492BD6">
              <w:rPr>
                <w:rFonts w:ascii="Times New Roman" w:hAnsi="Times New Roman"/>
                <w:szCs w:val="24"/>
              </w:rPr>
              <w:t>e</w:t>
            </w:r>
            <w:r w:rsidRPr="001D1DDD">
              <w:rPr>
                <w:rFonts w:ascii="Times New Roman" w:hAnsi="Times New Roman"/>
                <w:szCs w:val="24"/>
              </w:rPr>
              <w:t>n (</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0" w:name="Check9"/>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10"/>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1" w:name="Check10"/>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2" w:name="Check11"/>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3" w:name="Check12"/>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No</w:t>
            </w:r>
          </w:p>
        </w:tc>
      </w:tr>
      <w:tr w:rsidR="00474C6A" w14:paraId="3EB0F4C9" w14:textId="77777777" w:rsidTr="00D82C27">
        <w:tc>
          <w:tcPr>
            <w:tcW w:w="504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4"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5"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6"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7"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18"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19"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0"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1"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4734990C"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77777777" w:rsidR="003D4D59" w:rsidRDefault="003D4D59">
      <w:pPr>
        <w:widowControl/>
        <w:rPr>
          <w:rFonts w:ascii="Times New Roman" w:hAnsi="Times New Roman"/>
          <w:b/>
          <w:i/>
          <w:szCs w:val="24"/>
        </w:rPr>
      </w:pPr>
      <w:r>
        <w:rPr>
          <w:rFonts w:ascii="Times New Roman" w:hAnsi="Times New Roman"/>
          <w:b/>
          <w:i/>
          <w:szCs w:val="24"/>
        </w:rPr>
        <w:br w:type="page"/>
      </w:r>
    </w:p>
    <w:p w14:paraId="7F30C310" w14:textId="1133567A" w:rsidR="00474C6A"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#3</w:t>
      </w:r>
    </w:p>
    <w:p w14:paraId="0CB83DB1"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2F46DF93" w14:textId="77777777" w:rsidTr="00D82C27">
        <w:tc>
          <w:tcPr>
            <w:tcW w:w="5040" w:type="dxa"/>
          </w:tcPr>
          <w:p w14:paraId="0C1071C6"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6DE96EA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E5CE4AD" w14:textId="77777777" w:rsidTr="00D82C27">
        <w:tc>
          <w:tcPr>
            <w:tcW w:w="5040" w:type="dxa"/>
          </w:tcPr>
          <w:p w14:paraId="4CFBDB40"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7516FF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CA6D784" w14:textId="77777777" w:rsidTr="00D82C27">
        <w:tc>
          <w:tcPr>
            <w:tcW w:w="5040" w:type="dxa"/>
          </w:tcPr>
          <w:p w14:paraId="1CBD888E"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2E2C82E8" w14:textId="77777777" w:rsidR="009A3615" w:rsidRDefault="009A3615" w:rsidP="004C145C">
            <w:pPr>
              <w:widowControl/>
              <w:jc w:val="both"/>
              <w:rPr>
                <w:rFonts w:ascii="Times New Roman" w:hAnsi="Times New Roman"/>
                <w:szCs w:val="24"/>
              </w:rPr>
            </w:pPr>
          </w:p>
        </w:tc>
      </w:tr>
      <w:tr w:rsidR="009A3615" w14:paraId="1977EA54" w14:textId="77777777" w:rsidTr="00D82C27">
        <w:tc>
          <w:tcPr>
            <w:tcW w:w="5040" w:type="dxa"/>
          </w:tcPr>
          <w:p w14:paraId="27A6EF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4A50D13D" w14:textId="77777777" w:rsidR="009A3615" w:rsidRDefault="009A3615" w:rsidP="004C145C">
            <w:pPr>
              <w:widowControl/>
              <w:jc w:val="both"/>
              <w:rPr>
                <w:rFonts w:ascii="Times New Roman" w:hAnsi="Times New Roman"/>
                <w:szCs w:val="24"/>
              </w:rPr>
            </w:pPr>
          </w:p>
        </w:tc>
      </w:tr>
      <w:tr w:rsidR="009A3615" w14:paraId="186E00C7" w14:textId="77777777" w:rsidTr="00D82C27">
        <w:tc>
          <w:tcPr>
            <w:tcW w:w="5040" w:type="dxa"/>
          </w:tcPr>
          <w:p w14:paraId="286551D6"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520156D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ABE39DB" w14:textId="77777777" w:rsidTr="00D82C27">
        <w:tc>
          <w:tcPr>
            <w:tcW w:w="5040" w:type="dxa"/>
          </w:tcPr>
          <w:p w14:paraId="4F209760" w14:textId="2948EC3A"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305C29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779E365" w14:textId="77777777" w:rsidTr="00D82C27">
        <w:tc>
          <w:tcPr>
            <w:tcW w:w="5040" w:type="dxa"/>
          </w:tcPr>
          <w:p w14:paraId="4EBE6019"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78797B3E"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4A6779B3" w14:textId="77777777" w:rsidTr="00D82C27">
        <w:tc>
          <w:tcPr>
            <w:tcW w:w="5040" w:type="dxa"/>
          </w:tcPr>
          <w:p w14:paraId="4A158CDB" w14:textId="3D129027"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37C98E5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4205D" w14:textId="77777777" w:rsidTr="00D82C27">
        <w:tc>
          <w:tcPr>
            <w:tcW w:w="5040" w:type="dxa"/>
          </w:tcPr>
          <w:p w14:paraId="7EB4A1C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72AFB372" w14:textId="77777777" w:rsidR="009A3615" w:rsidRDefault="009A3615" w:rsidP="004C145C">
            <w:pPr>
              <w:widowControl/>
              <w:jc w:val="both"/>
              <w:rPr>
                <w:rFonts w:ascii="Times New Roman" w:hAnsi="Times New Roman"/>
                <w:szCs w:val="24"/>
              </w:rPr>
            </w:pPr>
          </w:p>
        </w:tc>
      </w:tr>
      <w:tr w:rsidR="009A3615" w14:paraId="5D854EB7" w14:textId="77777777" w:rsidTr="00D82C27">
        <w:tc>
          <w:tcPr>
            <w:tcW w:w="5040" w:type="dxa"/>
          </w:tcPr>
          <w:p w14:paraId="3CDA64A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215539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3FE4E" w14:textId="77777777" w:rsidTr="00D82C27">
        <w:tc>
          <w:tcPr>
            <w:tcW w:w="5040" w:type="dxa"/>
          </w:tcPr>
          <w:p w14:paraId="5E299E57"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7DAC63F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69808A" w14:textId="77777777" w:rsidTr="00D82C27">
        <w:tc>
          <w:tcPr>
            <w:tcW w:w="5040" w:type="dxa"/>
            <w:vAlign w:val="center"/>
          </w:tcPr>
          <w:p w14:paraId="37BFCEAD"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468A29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2F364" w14:textId="77777777" w:rsidR="009A3615" w:rsidRDefault="009A3615" w:rsidP="004C145C">
            <w:pPr>
              <w:widowControl/>
              <w:jc w:val="both"/>
              <w:rPr>
                <w:rFonts w:ascii="Times New Roman" w:hAnsi="Times New Roman"/>
                <w:szCs w:val="24"/>
              </w:rPr>
            </w:pPr>
          </w:p>
          <w:p w14:paraId="36B0306D"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3E8B0F" w14:textId="77777777" w:rsidR="009A3615" w:rsidRDefault="009A3615" w:rsidP="004C145C">
            <w:pPr>
              <w:widowControl/>
              <w:jc w:val="both"/>
              <w:rPr>
                <w:rFonts w:ascii="Times New Roman" w:hAnsi="Times New Roman"/>
                <w:szCs w:val="24"/>
              </w:rPr>
            </w:pPr>
          </w:p>
        </w:tc>
      </w:tr>
      <w:tr w:rsidR="009A3615" w14:paraId="40B5B4C5" w14:textId="77777777" w:rsidTr="00D82C27">
        <w:tc>
          <w:tcPr>
            <w:tcW w:w="5040" w:type="dxa"/>
          </w:tcPr>
          <w:p w14:paraId="5C74E98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0C30A1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99F1683" w14:textId="77777777" w:rsidTr="00D82C27">
        <w:tc>
          <w:tcPr>
            <w:tcW w:w="5040" w:type="dxa"/>
          </w:tcPr>
          <w:p w14:paraId="15E4B925" w14:textId="155D3356"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029F702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F0DE667" w14:textId="77777777" w:rsidTr="00D82C27">
        <w:tc>
          <w:tcPr>
            <w:tcW w:w="5040" w:type="dxa"/>
          </w:tcPr>
          <w:p w14:paraId="272F60DB"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5FA3840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81CB4F6" w14:textId="77777777" w:rsidTr="00D82C27">
        <w:tc>
          <w:tcPr>
            <w:tcW w:w="5040" w:type="dxa"/>
          </w:tcPr>
          <w:p w14:paraId="734CC4A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321F0B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DF784C9" w14:textId="77777777" w:rsidTr="00D82C27">
        <w:tc>
          <w:tcPr>
            <w:tcW w:w="5040" w:type="dxa"/>
          </w:tcPr>
          <w:p w14:paraId="70570D5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56A7C9D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670794" w14:textId="77777777" w:rsidTr="00D82C27">
        <w:tc>
          <w:tcPr>
            <w:tcW w:w="5040" w:type="dxa"/>
          </w:tcPr>
          <w:p w14:paraId="1BAE15F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008E9E9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3573FC1" w14:textId="605F6092" w:rsidR="003D4D59" w:rsidRDefault="003D4D59">
      <w:pPr>
        <w:widowControl/>
        <w:rPr>
          <w:rFonts w:ascii="Times New Roman" w:hAnsi="Times New Roman"/>
          <w:bCs/>
          <w:iCs/>
          <w:szCs w:val="24"/>
        </w:rPr>
      </w:pPr>
      <w:r>
        <w:rPr>
          <w:rFonts w:ascii="Times New Roman" w:hAnsi="Times New Roman"/>
          <w:b/>
          <w:i/>
          <w:szCs w:val="24"/>
        </w:rPr>
        <w:br w:type="page"/>
      </w:r>
    </w:p>
    <w:p w14:paraId="73882C8F" w14:textId="0E668B76" w:rsidR="002E569A" w:rsidRDefault="002E569A" w:rsidP="002E569A">
      <w:pPr>
        <w:widowControl/>
        <w:jc w:val="both"/>
        <w:rPr>
          <w:rFonts w:ascii="Times New Roman" w:hAnsi="Times New Roman"/>
          <w:b/>
          <w:i/>
          <w:szCs w:val="24"/>
        </w:rPr>
      </w:pPr>
      <w:r w:rsidRPr="00DC3C68">
        <w:rPr>
          <w:rFonts w:ascii="Times New Roman" w:hAnsi="Times New Roman"/>
          <w:b/>
          <w:i/>
          <w:szCs w:val="24"/>
        </w:rPr>
        <w:lastRenderedPageBreak/>
        <w:t>Project #</w:t>
      </w:r>
      <w:r>
        <w:rPr>
          <w:rFonts w:ascii="Times New Roman" w:hAnsi="Times New Roman"/>
          <w:b/>
          <w:i/>
          <w:szCs w:val="24"/>
        </w:rPr>
        <w:t>4</w:t>
      </w:r>
    </w:p>
    <w:p w14:paraId="4A224F07" w14:textId="77777777" w:rsidR="002E569A" w:rsidRDefault="002E569A" w:rsidP="002E569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2E569A" w14:paraId="4249C6DA" w14:textId="77777777" w:rsidTr="00E824C1">
        <w:tc>
          <w:tcPr>
            <w:tcW w:w="5040" w:type="dxa"/>
          </w:tcPr>
          <w:p w14:paraId="213E9ABC" w14:textId="77777777" w:rsidR="002E569A" w:rsidRPr="001D1DDD" w:rsidRDefault="002E569A" w:rsidP="00E824C1">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79C2D3F1"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45070AF0" w14:textId="77777777" w:rsidTr="00E824C1">
        <w:tc>
          <w:tcPr>
            <w:tcW w:w="5040" w:type="dxa"/>
          </w:tcPr>
          <w:p w14:paraId="235E6E3E" w14:textId="77777777" w:rsidR="002E569A" w:rsidRPr="001D1DDD" w:rsidRDefault="002E569A" w:rsidP="00E824C1">
            <w:pPr>
              <w:widowControl/>
              <w:rPr>
                <w:rFonts w:ascii="Times New Roman" w:hAnsi="Times New Roman"/>
                <w:szCs w:val="24"/>
              </w:rPr>
            </w:pPr>
            <w:r>
              <w:rPr>
                <w:rFonts w:ascii="Times New Roman" w:hAnsi="Times New Roman"/>
                <w:szCs w:val="24"/>
              </w:rPr>
              <w:t>Utility/Owner name:</w:t>
            </w:r>
          </w:p>
        </w:tc>
        <w:tc>
          <w:tcPr>
            <w:tcW w:w="5130" w:type="dxa"/>
          </w:tcPr>
          <w:p w14:paraId="78B7FA37"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461AC037" w14:textId="77777777" w:rsidTr="00E824C1">
        <w:tc>
          <w:tcPr>
            <w:tcW w:w="5040" w:type="dxa"/>
          </w:tcPr>
          <w:p w14:paraId="3A3B75E0" w14:textId="77777777" w:rsidR="002E569A" w:rsidRDefault="002E569A" w:rsidP="00E824C1">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1625E04E" w14:textId="77777777" w:rsidR="002E569A" w:rsidRDefault="002E569A" w:rsidP="00E824C1">
            <w:pPr>
              <w:widowControl/>
              <w:jc w:val="both"/>
              <w:rPr>
                <w:rFonts w:ascii="Times New Roman" w:hAnsi="Times New Roman"/>
                <w:szCs w:val="24"/>
              </w:rPr>
            </w:pPr>
          </w:p>
        </w:tc>
      </w:tr>
      <w:tr w:rsidR="002E569A" w14:paraId="23CE84EF" w14:textId="77777777" w:rsidTr="00E824C1">
        <w:tc>
          <w:tcPr>
            <w:tcW w:w="5040" w:type="dxa"/>
          </w:tcPr>
          <w:p w14:paraId="0B4CDA72" w14:textId="77777777" w:rsidR="002E569A" w:rsidRDefault="002E569A" w:rsidP="00E824C1">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1E650070" w14:textId="77777777" w:rsidR="002E569A" w:rsidRDefault="002E569A" w:rsidP="00E824C1">
            <w:pPr>
              <w:widowControl/>
              <w:jc w:val="both"/>
              <w:rPr>
                <w:rFonts w:ascii="Times New Roman" w:hAnsi="Times New Roman"/>
                <w:szCs w:val="24"/>
              </w:rPr>
            </w:pPr>
          </w:p>
        </w:tc>
      </w:tr>
      <w:tr w:rsidR="002E569A" w14:paraId="2AB52025" w14:textId="77777777" w:rsidTr="00E824C1">
        <w:tc>
          <w:tcPr>
            <w:tcW w:w="5040" w:type="dxa"/>
          </w:tcPr>
          <w:p w14:paraId="44CE79CC" w14:textId="77777777" w:rsidR="002E569A" w:rsidRPr="001D1DDD" w:rsidRDefault="002E569A" w:rsidP="00E824C1">
            <w:pPr>
              <w:widowControl/>
              <w:rPr>
                <w:rFonts w:ascii="Times New Roman" w:hAnsi="Times New Roman"/>
                <w:szCs w:val="24"/>
              </w:rPr>
            </w:pPr>
            <w:r>
              <w:rPr>
                <w:rFonts w:ascii="Times New Roman" w:hAnsi="Times New Roman"/>
                <w:szCs w:val="24"/>
              </w:rPr>
              <w:t>Key Personnel’s role on this project:</w:t>
            </w:r>
          </w:p>
        </w:tc>
        <w:tc>
          <w:tcPr>
            <w:tcW w:w="5130" w:type="dxa"/>
          </w:tcPr>
          <w:p w14:paraId="4023710F"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2A2D1A6C" w14:textId="77777777" w:rsidTr="00E824C1">
        <w:tc>
          <w:tcPr>
            <w:tcW w:w="5040" w:type="dxa"/>
          </w:tcPr>
          <w:p w14:paraId="019F012A"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 xml:space="preserve">Project is within the last </w:t>
            </w:r>
            <w:r>
              <w:rPr>
                <w:rFonts w:ascii="Times New Roman" w:hAnsi="Times New Roman"/>
                <w:szCs w:val="24"/>
              </w:rPr>
              <w:t>fifteen</w:t>
            </w:r>
            <w:r w:rsidRPr="001D1DDD">
              <w:rPr>
                <w:rFonts w:ascii="Times New Roman" w:hAnsi="Times New Roman"/>
                <w:szCs w:val="24"/>
              </w:rPr>
              <w:t xml:space="preserve"> (</w:t>
            </w:r>
            <w:r>
              <w:rPr>
                <w:rFonts w:ascii="Times New Roman" w:hAnsi="Times New Roman"/>
                <w:szCs w:val="24"/>
              </w:rPr>
              <w:t>15</w:t>
            </w:r>
            <w:r w:rsidRPr="001D1DDD">
              <w:rPr>
                <w:rFonts w:ascii="Times New Roman" w:hAnsi="Times New Roman"/>
                <w:szCs w:val="24"/>
              </w:rPr>
              <w:t>) years:</w:t>
            </w:r>
          </w:p>
        </w:tc>
        <w:tc>
          <w:tcPr>
            <w:tcW w:w="5130" w:type="dxa"/>
          </w:tcPr>
          <w:p w14:paraId="4BFC53F1"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E569A" w14:paraId="5E81A214" w14:textId="77777777" w:rsidTr="00E824C1">
        <w:tc>
          <w:tcPr>
            <w:tcW w:w="5040" w:type="dxa"/>
          </w:tcPr>
          <w:p w14:paraId="1F5B6652"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10711D67" w14:textId="77777777" w:rsidR="002E569A" w:rsidRDefault="002E569A" w:rsidP="00E824C1">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E569A" w14:paraId="36B27483" w14:textId="77777777" w:rsidTr="00E824C1">
        <w:tc>
          <w:tcPr>
            <w:tcW w:w="5040" w:type="dxa"/>
          </w:tcPr>
          <w:p w14:paraId="2E33B2CE" w14:textId="77777777" w:rsidR="002E569A" w:rsidRPr="001D1DDD" w:rsidRDefault="002E569A" w:rsidP="00E824C1">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105F6500"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10818D74" w14:textId="77777777" w:rsidTr="00E824C1">
        <w:tc>
          <w:tcPr>
            <w:tcW w:w="5040" w:type="dxa"/>
          </w:tcPr>
          <w:p w14:paraId="772C9250"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03F60745" w14:textId="77777777" w:rsidR="002E569A" w:rsidRDefault="002E569A" w:rsidP="00E824C1">
            <w:pPr>
              <w:widowControl/>
              <w:jc w:val="both"/>
              <w:rPr>
                <w:rFonts w:ascii="Times New Roman" w:hAnsi="Times New Roman"/>
                <w:szCs w:val="24"/>
              </w:rPr>
            </w:pPr>
          </w:p>
        </w:tc>
      </w:tr>
      <w:tr w:rsidR="002E569A" w14:paraId="46E8E96B" w14:textId="77777777" w:rsidTr="00E824C1">
        <w:tc>
          <w:tcPr>
            <w:tcW w:w="5040" w:type="dxa"/>
          </w:tcPr>
          <w:p w14:paraId="551C5522"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3AFAE9D2"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1A71824A" w14:textId="77777777" w:rsidTr="00E824C1">
        <w:tc>
          <w:tcPr>
            <w:tcW w:w="5040" w:type="dxa"/>
          </w:tcPr>
          <w:p w14:paraId="704F7653" w14:textId="77777777" w:rsidR="002E569A" w:rsidRPr="001D1DDD" w:rsidRDefault="002E569A" w:rsidP="00E824C1">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337B40CB"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44CFED19" w14:textId="77777777" w:rsidTr="00F47529">
        <w:trPr>
          <w:trHeight w:val="908"/>
        </w:trPr>
        <w:tc>
          <w:tcPr>
            <w:tcW w:w="5040" w:type="dxa"/>
            <w:vAlign w:val="center"/>
          </w:tcPr>
          <w:p w14:paraId="0FA022DC" w14:textId="77777777" w:rsidR="002E569A" w:rsidRPr="001D1DDD" w:rsidRDefault="002E569A" w:rsidP="00E824C1">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0D65FA76" w14:textId="77777777" w:rsidR="002E569A" w:rsidRDefault="002E569A" w:rsidP="00E824C1">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C463E9C" w14:textId="77777777" w:rsidR="002E569A" w:rsidRDefault="002E569A" w:rsidP="00E824C1">
            <w:pPr>
              <w:widowControl/>
              <w:jc w:val="both"/>
              <w:rPr>
                <w:rFonts w:ascii="Times New Roman" w:hAnsi="Times New Roman"/>
                <w:szCs w:val="24"/>
              </w:rPr>
            </w:pPr>
          </w:p>
          <w:p w14:paraId="4DDCB3EC" w14:textId="77777777" w:rsidR="002E569A" w:rsidRDefault="002E569A" w:rsidP="00E824C1">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6EF48FE" w14:textId="77777777" w:rsidR="002E569A" w:rsidRDefault="002E569A" w:rsidP="00E824C1">
            <w:pPr>
              <w:widowControl/>
              <w:jc w:val="both"/>
              <w:rPr>
                <w:rFonts w:ascii="Times New Roman" w:hAnsi="Times New Roman"/>
                <w:szCs w:val="24"/>
              </w:rPr>
            </w:pPr>
          </w:p>
        </w:tc>
      </w:tr>
      <w:tr w:rsidR="002E569A" w14:paraId="29087A14" w14:textId="77777777" w:rsidTr="00E824C1">
        <w:tc>
          <w:tcPr>
            <w:tcW w:w="5040" w:type="dxa"/>
          </w:tcPr>
          <w:p w14:paraId="77C7B417"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4354D8A8"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792EE0FA" w14:textId="77777777" w:rsidTr="00E824C1">
        <w:tc>
          <w:tcPr>
            <w:tcW w:w="5040" w:type="dxa"/>
          </w:tcPr>
          <w:p w14:paraId="45400AF6" w14:textId="77777777" w:rsidR="002E569A" w:rsidRPr="001D1DDD" w:rsidRDefault="002E569A" w:rsidP="00E824C1">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44F153F6"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6D6A7202" w14:textId="77777777" w:rsidTr="00E824C1">
        <w:tc>
          <w:tcPr>
            <w:tcW w:w="5040" w:type="dxa"/>
          </w:tcPr>
          <w:p w14:paraId="1679C425" w14:textId="77777777" w:rsidR="002E569A" w:rsidRPr="001D1DDD" w:rsidRDefault="002E569A" w:rsidP="00E824C1">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58667384"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141E4861" w14:textId="77777777" w:rsidTr="00E824C1">
        <w:tc>
          <w:tcPr>
            <w:tcW w:w="5040" w:type="dxa"/>
          </w:tcPr>
          <w:p w14:paraId="27A49583"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700893E2"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2F6C5E70" w14:textId="77777777" w:rsidTr="00E824C1">
        <w:tc>
          <w:tcPr>
            <w:tcW w:w="5040" w:type="dxa"/>
          </w:tcPr>
          <w:p w14:paraId="68CB6DB4"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5F3C82A2"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1AEFF346" w14:textId="77777777" w:rsidTr="00E824C1">
        <w:tc>
          <w:tcPr>
            <w:tcW w:w="5040" w:type="dxa"/>
          </w:tcPr>
          <w:p w14:paraId="6B6FC381"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39AC1D61"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2548087" w14:textId="77777777" w:rsidR="002E569A" w:rsidRDefault="002E569A" w:rsidP="002E569A">
      <w:pPr>
        <w:widowControl/>
        <w:rPr>
          <w:rFonts w:ascii="Times New Roman" w:hAnsi="Times New Roman"/>
          <w:b/>
          <w:i/>
          <w:szCs w:val="24"/>
        </w:rPr>
      </w:pPr>
      <w:r>
        <w:rPr>
          <w:rFonts w:ascii="Times New Roman" w:hAnsi="Times New Roman"/>
          <w:b/>
          <w:i/>
          <w:szCs w:val="24"/>
        </w:rPr>
        <w:br w:type="page"/>
      </w:r>
    </w:p>
    <w:p w14:paraId="197CD8C3" w14:textId="6340095F" w:rsidR="004A79BF" w:rsidRPr="00F37224" w:rsidRDefault="00397C97" w:rsidP="00F37224">
      <w:pPr>
        <w:pStyle w:val="ListParagraph"/>
        <w:widowControl/>
        <w:numPr>
          <w:ilvl w:val="0"/>
          <w:numId w:val="46"/>
        </w:numPr>
        <w:ind w:left="1080"/>
        <w:jc w:val="both"/>
        <w:rPr>
          <w:rFonts w:ascii="Times New Roman" w:eastAsia="Calibri" w:hAnsi="Times New Roman"/>
          <w:iCs/>
          <w:szCs w:val="24"/>
        </w:rPr>
      </w:pPr>
      <w:r w:rsidRPr="00F37224">
        <w:rPr>
          <w:rFonts w:ascii="Times New Roman" w:hAnsi="Times New Roman"/>
          <w:iCs/>
          <w:szCs w:val="24"/>
        </w:rPr>
        <w:lastRenderedPageBreak/>
        <w:t xml:space="preserve">The Respondent shall also list </w:t>
      </w:r>
      <w:r w:rsidRPr="00F37224">
        <w:rPr>
          <w:rFonts w:ascii="Times New Roman" w:hAnsi="Times New Roman"/>
          <w:iCs/>
          <w:szCs w:val="24"/>
          <w:u w:val="single"/>
        </w:rPr>
        <w:t>all</w:t>
      </w:r>
      <w:r w:rsidRPr="00F37224">
        <w:rPr>
          <w:rFonts w:ascii="Times New Roman" w:hAnsi="Times New Roman"/>
          <w:iCs/>
          <w:szCs w:val="24"/>
        </w:rPr>
        <w:t xml:space="preserve"> current and recently completed </w:t>
      </w:r>
      <w:r w:rsidR="00B127BC" w:rsidRPr="00F37224">
        <w:rPr>
          <w:rFonts w:ascii="Times New Roman" w:hAnsi="Times New Roman"/>
          <w:szCs w:val="24"/>
        </w:rPr>
        <w:t>new construction, improvement, upgrades, and rehabilitation of lift station facility projects performed in the last five (5) years for all Utility Owners</w:t>
      </w:r>
      <w:r w:rsidRPr="00F37224">
        <w:rPr>
          <w:rFonts w:ascii="Times New Roman" w:hAnsi="Times New Roman"/>
          <w:iCs/>
          <w:szCs w:val="24"/>
        </w:rPr>
        <w:t>.</w:t>
      </w:r>
      <w:r w:rsidR="004A79BF" w:rsidRPr="00F37224">
        <w:rPr>
          <w:rFonts w:ascii="Times New Roman" w:eastAsia="Calibri" w:hAnsi="Times New Roman"/>
          <w:iCs/>
          <w:szCs w:val="24"/>
        </w:rPr>
        <w:t xml:space="preserve"> </w:t>
      </w:r>
      <w:r w:rsidR="00624BC0" w:rsidRPr="00F37224">
        <w:rPr>
          <w:rFonts w:ascii="Times New Roman" w:eastAsia="Calibri" w:hAnsi="Times New Roman"/>
          <w:iCs/>
          <w:szCs w:val="24"/>
        </w:rPr>
        <w:t xml:space="preserve">The </w:t>
      </w:r>
      <w:r w:rsidR="004A79BF" w:rsidRPr="00F37224">
        <w:rPr>
          <w:rFonts w:ascii="Times New Roman" w:eastAsia="Calibri" w:hAnsi="Times New Roman"/>
          <w:iCs/>
          <w:szCs w:val="24"/>
        </w:rPr>
        <w:t>Respondent shall provide the following information for each project:</w:t>
      </w:r>
    </w:p>
    <w:p w14:paraId="65948056" w14:textId="77777777" w:rsidR="004A79BF" w:rsidRDefault="004A79BF" w:rsidP="004C145C">
      <w:pPr>
        <w:pStyle w:val="ListParagraph"/>
        <w:ind w:left="1440"/>
        <w:jc w:val="both"/>
        <w:rPr>
          <w:rFonts w:ascii="Times New Roman" w:hAnsi="Times New Roman"/>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3153CB" w:rsidRDefault="003153CB" w:rsidP="00770B10">
      <w:pPr>
        <w:pStyle w:val="ListParagraph"/>
        <w:ind w:left="1080"/>
        <w:jc w:val="both"/>
        <w:rPr>
          <w:rFonts w:ascii="Times New Roman" w:hAnsi="Times New Roman"/>
          <w:bCs/>
          <w:iCs/>
          <w:szCs w:val="24"/>
        </w:rPr>
      </w:pPr>
    </w:p>
    <w:tbl>
      <w:tblPr>
        <w:tblStyle w:val="TableGrid"/>
        <w:tblW w:w="9360" w:type="dxa"/>
        <w:tblInd w:w="-5" w:type="dxa"/>
        <w:tblLook w:val="04A0" w:firstRow="1" w:lastRow="0" w:firstColumn="1" w:lastColumn="0" w:noHBand="0" w:noVBand="1"/>
      </w:tblPr>
      <w:tblGrid>
        <w:gridCol w:w="5040"/>
        <w:gridCol w:w="4320"/>
      </w:tblGrid>
      <w:tr w:rsidR="004A79BF" w14:paraId="3C716FD5" w14:textId="77777777" w:rsidTr="003153CB">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320"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3153CB">
        <w:tc>
          <w:tcPr>
            <w:tcW w:w="5040"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4320"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3153CB">
        <w:tc>
          <w:tcPr>
            <w:tcW w:w="5040"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320"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3153CB">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320"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3153CB">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320"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3153CB">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320"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3153CB">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320"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3153CB">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320"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3153CB">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32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2" w:name="Check30"/>
            <w:r w:rsidRPr="008C776E">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sidRPr="008C776E">
              <w:rPr>
                <w:rFonts w:ascii="Times New Roman" w:hAnsi="Times New Roman"/>
                <w:szCs w:val="24"/>
              </w:rPr>
              <w:fldChar w:fldCharType="end"/>
            </w:r>
            <w:bookmarkEnd w:id="22"/>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3" w:name="Check31"/>
            <w:r w:rsidRPr="008C776E">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sidRPr="008C776E">
              <w:rPr>
                <w:rFonts w:ascii="Times New Roman" w:hAnsi="Times New Roman"/>
                <w:szCs w:val="24"/>
              </w:rPr>
              <w:fldChar w:fldCharType="end"/>
            </w:r>
            <w:bookmarkEnd w:id="23"/>
            <w:r w:rsidRPr="008C776E">
              <w:rPr>
                <w:rFonts w:ascii="Times New Roman" w:hAnsi="Times New Roman"/>
                <w:szCs w:val="24"/>
              </w:rPr>
              <w:t xml:space="preserve"> No</w:t>
            </w:r>
          </w:p>
        </w:tc>
      </w:tr>
      <w:tr w:rsidR="004A79BF" w14:paraId="2DF6325A" w14:textId="77777777" w:rsidTr="003153CB">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320" w:type="dxa"/>
          </w:tcPr>
          <w:p w14:paraId="1F3ACDCF"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6"/>
                  <w:enabled/>
                  <w:calcOnExit/>
                  <w:textInput/>
                </w:ffData>
              </w:fldChar>
            </w:r>
            <w:bookmarkStart w:id="24" w:name="Text66"/>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24"/>
          </w:p>
        </w:tc>
      </w:tr>
    </w:tbl>
    <w:p w14:paraId="7E3F716B" w14:textId="77777777" w:rsidR="007F684C" w:rsidRDefault="007F684C" w:rsidP="004C145C">
      <w:pPr>
        <w:pStyle w:val="ListParagraph"/>
        <w:ind w:left="1440"/>
        <w:jc w:val="both"/>
        <w:rPr>
          <w:rFonts w:ascii="Times New Roman" w:hAnsi="Times New Roman"/>
          <w:szCs w:val="24"/>
        </w:rPr>
      </w:pPr>
    </w:p>
    <w:p w14:paraId="58F66A5B" w14:textId="618EBF73" w:rsidR="004A79BF" w:rsidRPr="001626D9" w:rsidRDefault="008F3D40" w:rsidP="001626D9">
      <w:pPr>
        <w:pStyle w:val="ListParagraph"/>
        <w:ind w:left="1080"/>
        <w:jc w:val="both"/>
        <w:rPr>
          <w:rFonts w:ascii="Times New Roman" w:hAnsi="Times New Roman"/>
          <w:i/>
          <w:iCs/>
          <w:szCs w:val="24"/>
        </w:rPr>
      </w:pPr>
      <w:r>
        <w:rPr>
          <w:rFonts w:ascii="Times New Roman" w:hAnsi="Times New Roman"/>
          <w:i/>
          <w:iCs/>
          <w:szCs w:val="24"/>
        </w:rPr>
        <w:t>(</w:t>
      </w:r>
      <w:r w:rsidR="007F684C" w:rsidRPr="001626D9">
        <w:rPr>
          <w:rFonts w:ascii="Times New Roman" w:hAnsi="Times New Roman"/>
          <w:i/>
          <w:iCs/>
          <w:szCs w:val="24"/>
        </w:rPr>
        <w:t xml:space="preserve">Repeat the above table as many times as needed to provide the information requested for all </w:t>
      </w:r>
      <w:r w:rsidR="003D4D59" w:rsidRPr="001626D9">
        <w:rPr>
          <w:rFonts w:ascii="Times New Roman" w:hAnsi="Times New Roman"/>
          <w:i/>
          <w:iCs/>
          <w:szCs w:val="24"/>
        </w:rPr>
        <w:t xml:space="preserve">relevant </w:t>
      </w:r>
      <w:r w:rsidR="007F684C" w:rsidRPr="001626D9">
        <w:rPr>
          <w:rFonts w:ascii="Times New Roman" w:hAnsi="Times New Roman"/>
          <w:i/>
          <w:iCs/>
          <w:szCs w:val="24"/>
        </w:rPr>
        <w:t xml:space="preserve">projects </w:t>
      </w:r>
      <w:r w:rsidR="003D4D59" w:rsidRPr="001626D9">
        <w:rPr>
          <w:rFonts w:ascii="Times New Roman" w:hAnsi="Times New Roman"/>
          <w:i/>
          <w:iCs/>
          <w:szCs w:val="24"/>
        </w:rPr>
        <w:t xml:space="preserve">performed for </w:t>
      </w:r>
      <w:r w:rsidR="00546889">
        <w:rPr>
          <w:rFonts w:ascii="Times New Roman" w:hAnsi="Times New Roman"/>
          <w:i/>
          <w:iCs/>
          <w:szCs w:val="24"/>
        </w:rPr>
        <w:t xml:space="preserve">all </w:t>
      </w:r>
      <w:r w:rsidR="003D4D59" w:rsidRPr="001626D9">
        <w:rPr>
          <w:rFonts w:ascii="Times New Roman" w:hAnsi="Times New Roman"/>
          <w:i/>
          <w:iCs/>
          <w:szCs w:val="24"/>
        </w:rPr>
        <w:t xml:space="preserve">Utility </w:t>
      </w:r>
      <w:r w:rsidR="00546889">
        <w:rPr>
          <w:rFonts w:ascii="Times New Roman" w:hAnsi="Times New Roman"/>
          <w:i/>
          <w:iCs/>
          <w:szCs w:val="24"/>
        </w:rPr>
        <w:t>O</w:t>
      </w:r>
      <w:r w:rsidR="003D4D59" w:rsidRPr="001626D9">
        <w:rPr>
          <w:rFonts w:ascii="Times New Roman" w:hAnsi="Times New Roman"/>
          <w:i/>
          <w:iCs/>
          <w:szCs w:val="24"/>
        </w:rPr>
        <w:t xml:space="preserve">wners </w:t>
      </w:r>
      <w:r w:rsidR="007F684C" w:rsidRPr="001626D9">
        <w:rPr>
          <w:rFonts w:ascii="Times New Roman" w:hAnsi="Times New Roman"/>
          <w:i/>
          <w:iCs/>
          <w:szCs w:val="24"/>
        </w:rPr>
        <w:t>in the last five (5) years</w:t>
      </w:r>
      <w:r>
        <w:rPr>
          <w:rFonts w:ascii="Times New Roman" w:hAnsi="Times New Roman"/>
          <w:i/>
          <w:iCs/>
          <w:szCs w:val="24"/>
        </w:rPr>
        <w:t>)</w:t>
      </w:r>
    </w:p>
    <w:p w14:paraId="25261FFF" w14:textId="77777777" w:rsidR="004A79BF" w:rsidRPr="00E64CA8" w:rsidRDefault="004A79BF" w:rsidP="004C145C">
      <w:pPr>
        <w:pStyle w:val="ListParagraph"/>
        <w:ind w:left="1440"/>
        <w:jc w:val="both"/>
        <w:rPr>
          <w:rFonts w:ascii="Times New Roman" w:hAnsi="Times New Roman"/>
          <w:szCs w:val="24"/>
        </w:rPr>
      </w:pPr>
    </w:p>
    <w:p w14:paraId="00B99C47" w14:textId="78495061" w:rsidR="00397C97" w:rsidRPr="001626D9" w:rsidRDefault="00397C97" w:rsidP="00F37224">
      <w:pPr>
        <w:pStyle w:val="ListParagraph"/>
        <w:widowControl/>
        <w:numPr>
          <w:ilvl w:val="0"/>
          <w:numId w:val="46"/>
        </w:numPr>
        <w:ind w:left="1080"/>
        <w:jc w:val="both"/>
        <w:rPr>
          <w:rFonts w:ascii="Times New Roman" w:eastAsia="Calibri" w:hAnsi="Times New Roman"/>
          <w:iCs/>
          <w:szCs w:val="24"/>
        </w:rPr>
      </w:pPr>
      <w:r w:rsidRPr="001626D9">
        <w:rPr>
          <w:rFonts w:ascii="Times New Roman" w:hAnsi="Times New Roman"/>
          <w:iCs/>
          <w:szCs w:val="24"/>
        </w:rPr>
        <w:t xml:space="preserve">The Respondent shall provide a list of </w:t>
      </w:r>
      <w:r w:rsidRPr="001626D9">
        <w:rPr>
          <w:rFonts w:ascii="Times New Roman" w:hAnsi="Times New Roman"/>
          <w:iCs/>
          <w:szCs w:val="24"/>
          <w:u w:val="single"/>
        </w:rPr>
        <w:t>all</w:t>
      </w:r>
      <w:r w:rsidRPr="001626D9">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Default="00397C97" w:rsidP="007405A1">
      <w:pPr>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A2FDF">
        <w:trPr>
          <w:jc w:val="center"/>
        </w:trPr>
        <w:tc>
          <w:tcPr>
            <w:tcW w:w="2013"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5"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837"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04"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A2FDF">
        <w:trPr>
          <w:jc w:val="center"/>
        </w:trPr>
        <w:tc>
          <w:tcPr>
            <w:tcW w:w="2013" w:type="dxa"/>
          </w:tcPr>
          <w:p w14:paraId="4B7DE430" w14:textId="77777777" w:rsidR="00397C97" w:rsidRDefault="00397C97" w:rsidP="007405A1">
            <w:pPr>
              <w:jc w:val="both"/>
              <w:rPr>
                <w:rFonts w:ascii="Times New Roman" w:eastAsia="Calibri" w:hAnsi="Times New Roman"/>
                <w:szCs w:val="24"/>
              </w:rPr>
            </w:pPr>
          </w:p>
        </w:tc>
        <w:tc>
          <w:tcPr>
            <w:tcW w:w="1345" w:type="dxa"/>
          </w:tcPr>
          <w:p w14:paraId="37A7E619" w14:textId="77777777" w:rsidR="00397C97" w:rsidRDefault="00397C97" w:rsidP="007405A1">
            <w:pPr>
              <w:jc w:val="both"/>
              <w:rPr>
                <w:rFonts w:ascii="Times New Roman" w:eastAsia="Calibri" w:hAnsi="Times New Roman"/>
                <w:szCs w:val="24"/>
              </w:rPr>
            </w:pPr>
          </w:p>
        </w:tc>
        <w:tc>
          <w:tcPr>
            <w:tcW w:w="3837" w:type="dxa"/>
          </w:tcPr>
          <w:p w14:paraId="38793E08" w14:textId="77777777" w:rsidR="00397C97" w:rsidRDefault="00397C97" w:rsidP="007405A1">
            <w:pPr>
              <w:jc w:val="both"/>
              <w:rPr>
                <w:rFonts w:ascii="Times New Roman" w:eastAsia="Calibri" w:hAnsi="Times New Roman"/>
                <w:szCs w:val="24"/>
              </w:rPr>
            </w:pPr>
          </w:p>
        </w:tc>
        <w:tc>
          <w:tcPr>
            <w:tcW w:w="1104"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A2FDF">
        <w:trPr>
          <w:jc w:val="center"/>
        </w:trPr>
        <w:tc>
          <w:tcPr>
            <w:tcW w:w="2013" w:type="dxa"/>
          </w:tcPr>
          <w:p w14:paraId="2AC3B73E" w14:textId="77777777" w:rsidR="00397C97" w:rsidRDefault="00397C97" w:rsidP="007405A1">
            <w:pPr>
              <w:jc w:val="both"/>
              <w:rPr>
                <w:rFonts w:ascii="Times New Roman" w:eastAsia="Calibri" w:hAnsi="Times New Roman"/>
                <w:szCs w:val="24"/>
              </w:rPr>
            </w:pPr>
          </w:p>
        </w:tc>
        <w:tc>
          <w:tcPr>
            <w:tcW w:w="1345" w:type="dxa"/>
          </w:tcPr>
          <w:p w14:paraId="31599639" w14:textId="77777777" w:rsidR="00397C97" w:rsidRDefault="00397C97" w:rsidP="007405A1">
            <w:pPr>
              <w:jc w:val="both"/>
              <w:rPr>
                <w:rFonts w:ascii="Times New Roman" w:eastAsia="Calibri" w:hAnsi="Times New Roman"/>
                <w:szCs w:val="24"/>
              </w:rPr>
            </w:pPr>
          </w:p>
        </w:tc>
        <w:tc>
          <w:tcPr>
            <w:tcW w:w="3837" w:type="dxa"/>
          </w:tcPr>
          <w:p w14:paraId="1DDBBF67" w14:textId="77777777" w:rsidR="00397C97" w:rsidRDefault="00397C97" w:rsidP="007405A1">
            <w:pPr>
              <w:jc w:val="both"/>
              <w:rPr>
                <w:rFonts w:ascii="Times New Roman" w:eastAsia="Calibri" w:hAnsi="Times New Roman"/>
                <w:szCs w:val="24"/>
              </w:rPr>
            </w:pPr>
          </w:p>
        </w:tc>
        <w:tc>
          <w:tcPr>
            <w:tcW w:w="1104"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53DF21DD" w14:textId="77777777" w:rsidTr="00CA2FDF">
        <w:trPr>
          <w:jc w:val="center"/>
        </w:trPr>
        <w:tc>
          <w:tcPr>
            <w:tcW w:w="2013" w:type="dxa"/>
          </w:tcPr>
          <w:p w14:paraId="40FED89C" w14:textId="77777777" w:rsidR="00DB43BC" w:rsidRDefault="00DB43BC" w:rsidP="007405A1">
            <w:pPr>
              <w:jc w:val="both"/>
              <w:rPr>
                <w:rFonts w:ascii="Times New Roman" w:eastAsia="Calibri" w:hAnsi="Times New Roman"/>
                <w:szCs w:val="24"/>
              </w:rPr>
            </w:pPr>
          </w:p>
        </w:tc>
        <w:tc>
          <w:tcPr>
            <w:tcW w:w="1345" w:type="dxa"/>
          </w:tcPr>
          <w:p w14:paraId="0BC8ACAC" w14:textId="77777777" w:rsidR="00DB43BC" w:rsidRDefault="00DB43BC" w:rsidP="007405A1">
            <w:pPr>
              <w:jc w:val="both"/>
              <w:rPr>
                <w:rFonts w:ascii="Times New Roman" w:eastAsia="Calibri" w:hAnsi="Times New Roman"/>
                <w:szCs w:val="24"/>
              </w:rPr>
            </w:pPr>
          </w:p>
        </w:tc>
        <w:tc>
          <w:tcPr>
            <w:tcW w:w="3837" w:type="dxa"/>
          </w:tcPr>
          <w:p w14:paraId="2C94E75A" w14:textId="77777777" w:rsidR="00DB43BC" w:rsidRDefault="00DB43BC" w:rsidP="007405A1">
            <w:pPr>
              <w:jc w:val="both"/>
              <w:rPr>
                <w:rFonts w:ascii="Times New Roman" w:eastAsia="Calibri" w:hAnsi="Times New Roman"/>
                <w:szCs w:val="24"/>
              </w:rPr>
            </w:pPr>
          </w:p>
        </w:tc>
        <w:tc>
          <w:tcPr>
            <w:tcW w:w="1104" w:type="dxa"/>
          </w:tcPr>
          <w:p w14:paraId="677C2941" w14:textId="77777777" w:rsidR="00DB43BC" w:rsidRDefault="00DB43BC" w:rsidP="007405A1">
            <w:pPr>
              <w:jc w:val="both"/>
              <w:rPr>
                <w:rFonts w:ascii="Times New Roman" w:eastAsia="Calibri" w:hAnsi="Times New Roman"/>
                <w:szCs w:val="24"/>
              </w:rPr>
            </w:pPr>
          </w:p>
        </w:tc>
        <w:tc>
          <w:tcPr>
            <w:tcW w:w="1416" w:type="dxa"/>
          </w:tcPr>
          <w:p w14:paraId="2147A058" w14:textId="77777777" w:rsidR="00DB43BC" w:rsidRDefault="00DB43BC" w:rsidP="007405A1">
            <w:pPr>
              <w:jc w:val="both"/>
              <w:rPr>
                <w:rFonts w:ascii="Times New Roman" w:eastAsia="Calibri" w:hAnsi="Times New Roman"/>
                <w:szCs w:val="24"/>
              </w:rPr>
            </w:pPr>
          </w:p>
        </w:tc>
      </w:tr>
      <w:tr w:rsidR="00DB43BC" w14:paraId="6489BD16" w14:textId="77777777" w:rsidTr="00CA2FDF">
        <w:trPr>
          <w:jc w:val="center"/>
        </w:trPr>
        <w:tc>
          <w:tcPr>
            <w:tcW w:w="2013" w:type="dxa"/>
          </w:tcPr>
          <w:p w14:paraId="32230995" w14:textId="77777777" w:rsidR="00DB43BC" w:rsidRDefault="00DB43BC" w:rsidP="007405A1">
            <w:pPr>
              <w:jc w:val="both"/>
              <w:rPr>
                <w:rFonts w:ascii="Times New Roman" w:eastAsia="Calibri" w:hAnsi="Times New Roman"/>
                <w:szCs w:val="24"/>
              </w:rPr>
            </w:pPr>
          </w:p>
        </w:tc>
        <w:tc>
          <w:tcPr>
            <w:tcW w:w="1345" w:type="dxa"/>
          </w:tcPr>
          <w:p w14:paraId="05335AFF" w14:textId="77777777" w:rsidR="00DB43BC" w:rsidRDefault="00DB43BC" w:rsidP="007405A1">
            <w:pPr>
              <w:jc w:val="both"/>
              <w:rPr>
                <w:rFonts w:ascii="Times New Roman" w:eastAsia="Calibri" w:hAnsi="Times New Roman"/>
                <w:szCs w:val="24"/>
              </w:rPr>
            </w:pPr>
          </w:p>
        </w:tc>
        <w:tc>
          <w:tcPr>
            <w:tcW w:w="3837" w:type="dxa"/>
          </w:tcPr>
          <w:p w14:paraId="1E368F27" w14:textId="77777777" w:rsidR="00DB43BC" w:rsidRDefault="00DB43BC" w:rsidP="007405A1">
            <w:pPr>
              <w:jc w:val="both"/>
              <w:rPr>
                <w:rFonts w:ascii="Times New Roman" w:eastAsia="Calibri" w:hAnsi="Times New Roman"/>
                <w:szCs w:val="24"/>
              </w:rPr>
            </w:pPr>
          </w:p>
        </w:tc>
        <w:tc>
          <w:tcPr>
            <w:tcW w:w="1104"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A2FDF">
        <w:trPr>
          <w:jc w:val="center"/>
        </w:trPr>
        <w:tc>
          <w:tcPr>
            <w:tcW w:w="2013" w:type="dxa"/>
          </w:tcPr>
          <w:p w14:paraId="2317319C" w14:textId="77777777" w:rsidR="00397C97" w:rsidRDefault="00397C97" w:rsidP="007405A1">
            <w:pPr>
              <w:jc w:val="both"/>
              <w:rPr>
                <w:rFonts w:ascii="Times New Roman" w:eastAsia="Calibri" w:hAnsi="Times New Roman"/>
                <w:szCs w:val="24"/>
              </w:rPr>
            </w:pPr>
          </w:p>
        </w:tc>
        <w:tc>
          <w:tcPr>
            <w:tcW w:w="1345" w:type="dxa"/>
          </w:tcPr>
          <w:p w14:paraId="4BD6E797" w14:textId="77777777" w:rsidR="00397C97" w:rsidRDefault="00397C97" w:rsidP="007405A1">
            <w:pPr>
              <w:jc w:val="both"/>
              <w:rPr>
                <w:rFonts w:ascii="Times New Roman" w:eastAsia="Calibri" w:hAnsi="Times New Roman"/>
                <w:szCs w:val="24"/>
              </w:rPr>
            </w:pPr>
          </w:p>
        </w:tc>
        <w:tc>
          <w:tcPr>
            <w:tcW w:w="3837" w:type="dxa"/>
          </w:tcPr>
          <w:p w14:paraId="50FF485A" w14:textId="77777777" w:rsidR="00397C97" w:rsidRDefault="00397C97" w:rsidP="007405A1">
            <w:pPr>
              <w:jc w:val="both"/>
              <w:rPr>
                <w:rFonts w:ascii="Times New Roman" w:eastAsia="Calibri" w:hAnsi="Times New Roman"/>
                <w:szCs w:val="24"/>
              </w:rPr>
            </w:pPr>
          </w:p>
        </w:tc>
        <w:tc>
          <w:tcPr>
            <w:tcW w:w="1104"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A2FDF">
        <w:trPr>
          <w:jc w:val="center"/>
        </w:trPr>
        <w:tc>
          <w:tcPr>
            <w:tcW w:w="2013" w:type="dxa"/>
          </w:tcPr>
          <w:p w14:paraId="0120C276" w14:textId="77777777" w:rsidR="00397C97" w:rsidRDefault="00397C97" w:rsidP="007405A1">
            <w:pPr>
              <w:jc w:val="both"/>
              <w:rPr>
                <w:rFonts w:ascii="Times New Roman" w:eastAsia="Calibri" w:hAnsi="Times New Roman"/>
                <w:szCs w:val="24"/>
              </w:rPr>
            </w:pPr>
          </w:p>
        </w:tc>
        <w:tc>
          <w:tcPr>
            <w:tcW w:w="1345" w:type="dxa"/>
          </w:tcPr>
          <w:p w14:paraId="60D0C723" w14:textId="77777777" w:rsidR="00397C97" w:rsidRDefault="00397C97" w:rsidP="007405A1">
            <w:pPr>
              <w:jc w:val="both"/>
              <w:rPr>
                <w:rFonts w:ascii="Times New Roman" w:eastAsia="Calibri" w:hAnsi="Times New Roman"/>
                <w:szCs w:val="24"/>
              </w:rPr>
            </w:pPr>
          </w:p>
        </w:tc>
        <w:tc>
          <w:tcPr>
            <w:tcW w:w="3837" w:type="dxa"/>
          </w:tcPr>
          <w:p w14:paraId="2783A31F" w14:textId="77777777" w:rsidR="00397C97" w:rsidRDefault="00397C97" w:rsidP="007405A1">
            <w:pPr>
              <w:jc w:val="both"/>
              <w:rPr>
                <w:rFonts w:ascii="Times New Roman" w:eastAsia="Calibri" w:hAnsi="Times New Roman"/>
                <w:szCs w:val="24"/>
              </w:rPr>
            </w:pPr>
          </w:p>
        </w:tc>
        <w:tc>
          <w:tcPr>
            <w:tcW w:w="1104"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770B10" w14:paraId="49AED8CF" w14:textId="77777777" w:rsidTr="00CA2FDF">
        <w:trPr>
          <w:jc w:val="center"/>
        </w:trPr>
        <w:tc>
          <w:tcPr>
            <w:tcW w:w="2013" w:type="dxa"/>
          </w:tcPr>
          <w:p w14:paraId="18BF1469" w14:textId="77777777" w:rsidR="00770B10" w:rsidRDefault="00770B10" w:rsidP="007405A1">
            <w:pPr>
              <w:jc w:val="both"/>
              <w:rPr>
                <w:rFonts w:ascii="Times New Roman" w:eastAsia="Calibri" w:hAnsi="Times New Roman"/>
                <w:szCs w:val="24"/>
              </w:rPr>
            </w:pPr>
          </w:p>
        </w:tc>
        <w:tc>
          <w:tcPr>
            <w:tcW w:w="1345" w:type="dxa"/>
          </w:tcPr>
          <w:p w14:paraId="757EBF75" w14:textId="77777777" w:rsidR="00770B10" w:rsidRDefault="00770B10" w:rsidP="007405A1">
            <w:pPr>
              <w:jc w:val="both"/>
              <w:rPr>
                <w:rFonts w:ascii="Times New Roman" w:eastAsia="Calibri" w:hAnsi="Times New Roman"/>
                <w:szCs w:val="24"/>
              </w:rPr>
            </w:pPr>
          </w:p>
        </w:tc>
        <w:tc>
          <w:tcPr>
            <w:tcW w:w="3837" w:type="dxa"/>
          </w:tcPr>
          <w:p w14:paraId="1A83D801" w14:textId="77777777" w:rsidR="00770B10" w:rsidRDefault="00770B10" w:rsidP="007405A1">
            <w:pPr>
              <w:jc w:val="both"/>
              <w:rPr>
                <w:rFonts w:ascii="Times New Roman" w:eastAsia="Calibri" w:hAnsi="Times New Roman"/>
                <w:szCs w:val="24"/>
              </w:rPr>
            </w:pPr>
          </w:p>
        </w:tc>
        <w:tc>
          <w:tcPr>
            <w:tcW w:w="1104"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A2FDF">
        <w:trPr>
          <w:jc w:val="center"/>
        </w:trPr>
        <w:tc>
          <w:tcPr>
            <w:tcW w:w="2013" w:type="dxa"/>
          </w:tcPr>
          <w:p w14:paraId="3EC6CE63" w14:textId="77777777" w:rsidR="00397C97" w:rsidRDefault="00397C97" w:rsidP="007405A1">
            <w:pPr>
              <w:jc w:val="both"/>
              <w:rPr>
                <w:rFonts w:ascii="Times New Roman" w:eastAsia="Calibri" w:hAnsi="Times New Roman"/>
                <w:szCs w:val="24"/>
              </w:rPr>
            </w:pPr>
          </w:p>
        </w:tc>
        <w:tc>
          <w:tcPr>
            <w:tcW w:w="1345" w:type="dxa"/>
          </w:tcPr>
          <w:p w14:paraId="6BE88B0C" w14:textId="77777777" w:rsidR="00397C97" w:rsidRDefault="00397C97" w:rsidP="007405A1">
            <w:pPr>
              <w:jc w:val="both"/>
              <w:rPr>
                <w:rFonts w:ascii="Times New Roman" w:eastAsia="Calibri" w:hAnsi="Times New Roman"/>
                <w:szCs w:val="24"/>
              </w:rPr>
            </w:pPr>
          </w:p>
        </w:tc>
        <w:tc>
          <w:tcPr>
            <w:tcW w:w="3837" w:type="dxa"/>
          </w:tcPr>
          <w:p w14:paraId="58E4388D" w14:textId="77777777" w:rsidR="00397C97" w:rsidRDefault="00397C97" w:rsidP="007405A1">
            <w:pPr>
              <w:jc w:val="both"/>
              <w:rPr>
                <w:rFonts w:ascii="Times New Roman" w:eastAsia="Calibri" w:hAnsi="Times New Roman"/>
                <w:szCs w:val="24"/>
              </w:rPr>
            </w:pPr>
          </w:p>
        </w:tc>
        <w:tc>
          <w:tcPr>
            <w:tcW w:w="1104"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A2FDF">
        <w:trPr>
          <w:jc w:val="center"/>
        </w:trPr>
        <w:tc>
          <w:tcPr>
            <w:tcW w:w="2013" w:type="dxa"/>
          </w:tcPr>
          <w:p w14:paraId="0C2D890B" w14:textId="77777777" w:rsidR="00D257E0" w:rsidRDefault="00D257E0" w:rsidP="007405A1">
            <w:pPr>
              <w:jc w:val="both"/>
              <w:rPr>
                <w:rFonts w:ascii="Times New Roman" w:eastAsia="Calibri" w:hAnsi="Times New Roman"/>
                <w:szCs w:val="24"/>
              </w:rPr>
            </w:pPr>
          </w:p>
        </w:tc>
        <w:tc>
          <w:tcPr>
            <w:tcW w:w="1345" w:type="dxa"/>
          </w:tcPr>
          <w:p w14:paraId="49EF2511" w14:textId="77777777" w:rsidR="00D257E0" w:rsidRDefault="00D257E0" w:rsidP="007405A1">
            <w:pPr>
              <w:jc w:val="both"/>
              <w:rPr>
                <w:rFonts w:ascii="Times New Roman" w:eastAsia="Calibri" w:hAnsi="Times New Roman"/>
                <w:szCs w:val="24"/>
              </w:rPr>
            </w:pPr>
          </w:p>
        </w:tc>
        <w:tc>
          <w:tcPr>
            <w:tcW w:w="3837" w:type="dxa"/>
          </w:tcPr>
          <w:p w14:paraId="766DCE3F" w14:textId="77777777" w:rsidR="00D257E0" w:rsidRDefault="00D257E0" w:rsidP="007405A1">
            <w:pPr>
              <w:jc w:val="both"/>
              <w:rPr>
                <w:rFonts w:ascii="Times New Roman" w:eastAsia="Calibri" w:hAnsi="Times New Roman"/>
                <w:szCs w:val="24"/>
              </w:rPr>
            </w:pPr>
          </w:p>
        </w:tc>
        <w:tc>
          <w:tcPr>
            <w:tcW w:w="1104"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A2FDF">
        <w:trPr>
          <w:jc w:val="center"/>
        </w:trPr>
        <w:tc>
          <w:tcPr>
            <w:tcW w:w="2013" w:type="dxa"/>
          </w:tcPr>
          <w:p w14:paraId="2ACA508E" w14:textId="77777777" w:rsidR="00D257E0" w:rsidRDefault="00D257E0" w:rsidP="007405A1">
            <w:pPr>
              <w:jc w:val="both"/>
              <w:rPr>
                <w:rFonts w:ascii="Times New Roman" w:eastAsia="Calibri" w:hAnsi="Times New Roman"/>
                <w:szCs w:val="24"/>
              </w:rPr>
            </w:pPr>
          </w:p>
        </w:tc>
        <w:tc>
          <w:tcPr>
            <w:tcW w:w="1345" w:type="dxa"/>
          </w:tcPr>
          <w:p w14:paraId="2E8119C0" w14:textId="77777777" w:rsidR="00D257E0" w:rsidRDefault="00D257E0" w:rsidP="007405A1">
            <w:pPr>
              <w:jc w:val="both"/>
              <w:rPr>
                <w:rFonts w:ascii="Times New Roman" w:eastAsia="Calibri" w:hAnsi="Times New Roman"/>
                <w:szCs w:val="24"/>
              </w:rPr>
            </w:pPr>
          </w:p>
        </w:tc>
        <w:tc>
          <w:tcPr>
            <w:tcW w:w="3837" w:type="dxa"/>
          </w:tcPr>
          <w:p w14:paraId="29C59D23" w14:textId="77777777" w:rsidR="00D257E0" w:rsidRDefault="00D257E0" w:rsidP="007405A1">
            <w:pPr>
              <w:jc w:val="both"/>
              <w:rPr>
                <w:rFonts w:ascii="Times New Roman" w:eastAsia="Calibri" w:hAnsi="Times New Roman"/>
                <w:szCs w:val="24"/>
              </w:rPr>
            </w:pPr>
          </w:p>
        </w:tc>
        <w:tc>
          <w:tcPr>
            <w:tcW w:w="1104"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698B1EDB" w14:textId="77777777" w:rsidR="006C6F54" w:rsidRPr="006C6F54" w:rsidRDefault="006C6F54" w:rsidP="00B465EE">
      <w:pPr>
        <w:jc w:val="both"/>
        <w:rPr>
          <w:rFonts w:ascii="Times New Roman" w:eastAsia="Calibri" w:hAnsi="Times New Roman"/>
          <w:szCs w:val="24"/>
        </w:rPr>
      </w:pPr>
    </w:p>
    <w:p w14:paraId="241AEC4E" w14:textId="160028AB" w:rsidR="00B465EE" w:rsidRDefault="00624BC0" w:rsidP="00B465EE">
      <w:pPr>
        <w:jc w:val="both"/>
        <w:rPr>
          <w:rFonts w:ascii="Times New Roman" w:eastAsia="Calibri" w:hAnsi="Times New Roman"/>
          <w:i/>
          <w:iCs/>
          <w:szCs w:val="24"/>
        </w:rPr>
      </w:pPr>
      <w:r>
        <w:rPr>
          <w:rFonts w:ascii="Times New Roman" w:eastAsia="Calibri" w:hAnsi="Times New Roman"/>
          <w:i/>
          <w:iCs/>
          <w:szCs w:val="24"/>
        </w:rPr>
        <w:t>(</w:t>
      </w:r>
      <w:r w:rsidR="00B465EE" w:rsidRPr="006C6F54">
        <w:rPr>
          <w:rFonts w:ascii="Times New Roman" w:eastAsia="Calibri" w:hAnsi="Times New Roman"/>
          <w:i/>
          <w:iCs/>
          <w:szCs w:val="24"/>
        </w:rPr>
        <w:t>Insert additional rows to the table above, as needed</w:t>
      </w:r>
      <w:r>
        <w:rPr>
          <w:rFonts w:ascii="Times New Roman" w:eastAsia="Calibri" w:hAnsi="Times New Roman"/>
          <w:i/>
          <w:iCs/>
          <w:szCs w:val="24"/>
        </w:rPr>
        <w:t>)</w:t>
      </w:r>
    </w:p>
    <w:p w14:paraId="6EDFC6F1" w14:textId="77777777" w:rsidR="00624BC0" w:rsidRDefault="00624BC0" w:rsidP="00B465EE">
      <w:pPr>
        <w:jc w:val="both"/>
        <w:rPr>
          <w:rFonts w:ascii="Times New Roman" w:eastAsia="Calibri" w:hAnsi="Times New Roman"/>
          <w:i/>
          <w:iCs/>
          <w:szCs w:val="24"/>
        </w:rPr>
      </w:pPr>
    </w:p>
    <w:p w14:paraId="3A0AE9FB" w14:textId="4FBF26D0" w:rsidR="006C6F54" w:rsidRDefault="006C6F54" w:rsidP="00B465EE">
      <w:pPr>
        <w:jc w:val="both"/>
        <w:rPr>
          <w:rFonts w:ascii="Times New Roman" w:eastAsia="Calibri" w:hAnsi="Times New Roman"/>
          <w:i/>
          <w:iCs/>
          <w:szCs w:val="24"/>
        </w:rPr>
      </w:pPr>
    </w:p>
    <w:p w14:paraId="7E28909D" w14:textId="4EBCEDA5" w:rsidR="004A79BF" w:rsidRPr="004A79BF"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Past </w:t>
      </w:r>
      <w:r>
        <w:rPr>
          <w:rFonts w:ascii="Times New Roman" w:hAnsi="Times New Roman"/>
          <w:b/>
          <w:szCs w:val="24"/>
        </w:rPr>
        <w:t xml:space="preserve">Five </w:t>
      </w:r>
      <w:r w:rsidRPr="004A79BF">
        <w:rPr>
          <w:rFonts w:ascii="Times New Roman" w:hAnsi="Times New Roman"/>
          <w:b/>
          <w:szCs w:val="24"/>
        </w:rPr>
        <w:t>(</w:t>
      </w:r>
      <w:r>
        <w:rPr>
          <w:rFonts w:ascii="Times New Roman" w:hAnsi="Times New Roman"/>
          <w:b/>
          <w:szCs w:val="24"/>
        </w:rPr>
        <w:t>5</w:t>
      </w:r>
      <w:r w:rsidRPr="004A79BF">
        <w:rPr>
          <w:rFonts w:ascii="Times New Roman" w:hAnsi="Times New Roman"/>
          <w:b/>
          <w:szCs w:val="24"/>
        </w:rPr>
        <w:t>) Years</w:t>
      </w:r>
    </w:p>
    <w:p w14:paraId="7540E2EC" w14:textId="77777777" w:rsidR="004A79BF" w:rsidRDefault="004A79BF" w:rsidP="004A79BF">
      <w:pPr>
        <w:pStyle w:val="ListParagraph"/>
        <w:tabs>
          <w:tab w:val="left" w:pos="-1440"/>
          <w:tab w:val="left" w:pos="720"/>
        </w:tabs>
        <w:jc w:val="both"/>
        <w:rPr>
          <w:rFonts w:ascii="Times New Roman" w:hAnsi="Times New Roman"/>
          <w:szCs w:val="24"/>
        </w:rPr>
      </w:pPr>
    </w:p>
    <w:p w14:paraId="554E7CBB" w14:textId="4F148150" w:rsidR="004A79BF" w:rsidRDefault="004A79BF" w:rsidP="004A79BF">
      <w:pPr>
        <w:widowControl/>
        <w:ind w:firstLine="720"/>
        <w:jc w:val="both"/>
        <w:rPr>
          <w:rFonts w:ascii="Times New Roman" w:hAnsi="Times New Roman"/>
          <w:i/>
          <w:szCs w:val="24"/>
        </w:rPr>
      </w:pPr>
      <w:r w:rsidRPr="00DA3032">
        <w:rPr>
          <w:rFonts w:ascii="Times New Roman" w:hAnsi="Times New Roman"/>
          <w:i/>
          <w:szCs w:val="24"/>
        </w:rPr>
        <w:t>Us</w:t>
      </w:r>
      <w:r w:rsidR="003153CB">
        <w:rPr>
          <w:rFonts w:ascii="Times New Roman" w:hAnsi="Times New Roman"/>
          <w:i/>
          <w:szCs w:val="24"/>
        </w:rPr>
        <w:t>e</w:t>
      </w:r>
      <w:r w:rsidRPr="00DA3032">
        <w:rPr>
          <w:rFonts w:ascii="Times New Roman" w:hAnsi="Times New Roman"/>
          <w:i/>
          <w:szCs w:val="24"/>
        </w:rPr>
        <w:t xml:space="preserve"> the tables provided below</w:t>
      </w:r>
      <w:r w:rsidR="003153CB">
        <w:rPr>
          <w:rFonts w:ascii="Times New Roman" w:hAnsi="Times New Roman"/>
          <w:i/>
          <w:szCs w:val="24"/>
        </w:rPr>
        <w:t>.</w:t>
      </w:r>
    </w:p>
    <w:p w14:paraId="7B69FBDC" w14:textId="77777777" w:rsidR="00B222CE" w:rsidRPr="00DA3032" w:rsidRDefault="00B222CE" w:rsidP="004A79BF">
      <w:pPr>
        <w:widowControl/>
        <w:ind w:firstLine="720"/>
        <w:jc w:val="both"/>
        <w:rPr>
          <w:rFonts w:ascii="Times New Roman" w:hAnsi="Times New Roman"/>
          <w:szCs w:val="24"/>
        </w:rPr>
      </w:pPr>
    </w:p>
    <w:p w14:paraId="4B11DDA3" w14:textId="10D03F31" w:rsidR="000A287F" w:rsidRDefault="000A287F" w:rsidP="001C34CA">
      <w:pPr>
        <w:pStyle w:val="ListParagraph"/>
        <w:widowControl/>
        <w:numPr>
          <w:ilvl w:val="0"/>
          <w:numId w:val="26"/>
        </w:numPr>
        <w:ind w:left="1260"/>
        <w:jc w:val="both"/>
        <w:rPr>
          <w:rFonts w:ascii="Times New Roman" w:hAnsi="Times New Roman"/>
          <w:szCs w:val="24"/>
        </w:rPr>
      </w:pPr>
      <w:r w:rsidRPr="000A287F">
        <w:rPr>
          <w:rFonts w:ascii="Times New Roman" w:hAnsi="Times New Roman"/>
          <w:szCs w:val="24"/>
        </w:rPr>
        <w:t xml:space="preserve">Provide a list of two (2) projects that the identified Key Electrical Subcontractors’ Project Manager and </w:t>
      </w:r>
      <w:r w:rsidRPr="000A287F">
        <w:rPr>
          <w:rFonts w:ascii="Times New Roman" w:hAnsi="Times New Roman"/>
          <w:color w:val="000000" w:themeColor="text1"/>
          <w:szCs w:val="24"/>
        </w:rPr>
        <w:t>Project Superintendent</w:t>
      </w:r>
      <w:r w:rsidRPr="000A287F">
        <w:rPr>
          <w:rFonts w:ascii="Times New Roman" w:hAnsi="Times New Roman"/>
          <w:szCs w:val="24"/>
        </w:rPr>
        <w:t xml:space="preserve"> participated in that were of similar size, scope, and complexity to the work described in the Contract Documents that have been completed within the last ten (10) years. Describe the role served by the proposed staff on those projects.</w:t>
      </w:r>
    </w:p>
    <w:p w14:paraId="2014E9C8" w14:textId="77777777" w:rsidR="000A287F" w:rsidRPr="000A287F" w:rsidRDefault="000A287F" w:rsidP="001C34CA">
      <w:pPr>
        <w:pStyle w:val="ListParagraph"/>
        <w:widowControl/>
        <w:ind w:left="1260"/>
        <w:jc w:val="both"/>
        <w:rPr>
          <w:rFonts w:ascii="Times New Roman" w:hAnsi="Times New Roman"/>
          <w:szCs w:val="24"/>
        </w:rPr>
      </w:pPr>
    </w:p>
    <w:p w14:paraId="07708C03" w14:textId="5D597339" w:rsidR="000A287F" w:rsidRDefault="000A287F" w:rsidP="001C34CA">
      <w:pPr>
        <w:pStyle w:val="ListParagraph"/>
        <w:widowControl/>
        <w:numPr>
          <w:ilvl w:val="0"/>
          <w:numId w:val="26"/>
        </w:numPr>
        <w:ind w:left="1260"/>
        <w:jc w:val="both"/>
        <w:rPr>
          <w:rFonts w:ascii="Times New Roman" w:hAnsi="Times New Roman"/>
          <w:szCs w:val="24"/>
        </w:rPr>
      </w:pPr>
      <w:r w:rsidRPr="000A287F">
        <w:rPr>
          <w:rFonts w:ascii="Times New Roman" w:hAnsi="Times New Roman"/>
          <w:szCs w:val="24"/>
        </w:rPr>
        <w:t xml:space="preserve">Provide a list of two (2) projects that the identified Key Instrumentation and Controls Subcontractors’ </w:t>
      </w:r>
      <w:r w:rsidRPr="000A287F">
        <w:rPr>
          <w:rFonts w:ascii="Times New Roman" w:hAnsi="Times New Roman"/>
          <w:color w:val="000000" w:themeColor="text1"/>
          <w:szCs w:val="24"/>
        </w:rPr>
        <w:t>Project Manager and Project Superintendent</w:t>
      </w:r>
      <w:r w:rsidRPr="000A287F">
        <w:rPr>
          <w:rFonts w:ascii="Times New Roman" w:hAnsi="Times New Roman"/>
          <w:szCs w:val="24"/>
        </w:rPr>
        <w:t xml:space="preserve"> participated in that were of similar size, scope, and complexity to the work described in the Contract Documents that have been completed within the last ten (10) years. Describe the role served by the proposed staff on those projects.</w:t>
      </w:r>
    </w:p>
    <w:p w14:paraId="435F8ED2" w14:textId="77777777" w:rsidR="000A287F" w:rsidRPr="000A287F" w:rsidRDefault="000A287F" w:rsidP="001C34CA">
      <w:pPr>
        <w:pStyle w:val="ListParagraph"/>
        <w:ind w:left="1260"/>
        <w:rPr>
          <w:rFonts w:ascii="Times New Roman" w:hAnsi="Times New Roman"/>
          <w:szCs w:val="24"/>
        </w:rPr>
      </w:pPr>
    </w:p>
    <w:p w14:paraId="03B801BF" w14:textId="460E1E9E" w:rsidR="000A287F" w:rsidRPr="000A287F" w:rsidRDefault="000A287F" w:rsidP="001C34CA">
      <w:pPr>
        <w:pStyle w:val="ListParagraph"/>
        <w:widowControl/>
        <w:numPr>
          <w:ilvl w:val="0"/>
          <w:numId w:val="26"/>
        </w:numPr>
        <w:ind w:left="1260"/>
        <w:jc w:val="both"/>
        <w:rPr>
          <w:rFonts w:ascii="Times New Roman" w:hAnsi="Times New Roman"/>
          <w:szCs w:val="24"/>
        </w:rPr>
      </w:pPr>
      <w:r w:rsidRPr="000A287F">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within the last ten (10) years. Prime Contractor’s Key Personnel shall have participated in at least one (1) of the two (2) projects listed for each Key Subcontractor role being replaced. Describe the role served by the proposed staff on those projects.</w:t>
      </w:r>
      <w:r w:rsidR="00EB07D2" w:rsidRPr="00EB07D2">
        <w:rPr>
          <w:rFonts w:ascii="Times New Roman" w:hAnsi="Times New Roman"/>
          <w:i/>
          <w:iCs/>
          <w:szCs w:val="24"/>
        </w:rPr>
        <w:t xml:space="preserve"> (Use the same table</w:t>
      </w:r>
      <w:r w:rsidR="003115F7">
        <w:rPr>
          <w:rFonts w:ascii="Times New Roman" w:hAnsi="Times New Roman"/>
          <w:i/>
          <w:iCs/>
          <w:szCs w:val="24"/>
        </w:rPr>
        <w:t xml:space="preserve">s and </w:t>
      </w:r>
      <w:r w:rsidR="00EB07D2">
        <w:rPr>
          <w:rFonts w:ascii="Times New Roman" w:hAnsi="Times New Roman"/>
          <w:i/>
          <w:iCs/>
          <w:szCs w:val="24"/>
        </w:rPr>
        <w:t>format below</w:t>
      </w:r>
      <w:r w:rsidR="00EB07D2" w:rsidRPr="00EB07D2">
        <w:rPr>
          <w:rFonts w:ascii="Times New Roman" w:hAnsi="Times New Roman"/>
          <w:i/>
          <w:iCs/>
          <w:szCs w:val="24"/>
        </w:rPr>
        <w:t>.)</w:t>
      </w:r>
    </w:p>
    <w:p w14:paraId="7212DBB6" w14:textId="77777777" w:rsidR="000A287F" w:rsidRDefault="000A287F" w:rsidP="000A287F">
      <w:pPr>
        <w:pStyle w:val="ListParagraph"/>
        <w:widowControl/>
        <w:ind w:left="1080"/>
        <w:jc w:val="both"/>
        <w:rPr>
          <w:rFonts w:ascii="Times New Roman" w:hAnsi="Times New Roman"/>
          <w:szCs w:val="24"/>
        </w:rPr>
      </w:pPr>
    </w:p>
    <w:p w14:paraId="0C69AF73" w14:textId="0C4C8C01" w:rsidR="004A79BF" w:rsidRPr="000A287F" w:rsidRDefault="002E48EE" w:rsidP="002E48EE">
      <w:pPr>
        <w:pStyle w:val="ListParagraph"/>
        <w:widowControl/>
        <w:ind w:left="0"/>
        <w:jc w:val="both"/>
        <w:rPr>
          <w:rFonts w:ascii="Times New Roman" w:hAnsi="Times New Roman"/>
          <w:bCs/>
          <w:i/>
          <w:iCs/>
          <w:szCs w:val="24"/>
        </w:rPr>
      </w:pPr>
      <w:r>
        <w:rPr>
          <w:rFonts w:ascii="Times New Roman" w:hAnsi="Times New Roman"/>
          <w:bCs/>
          <w:i/>
          <w:iCs/>
          <w:szCs w:val="24"/>
        </w:rPr>
        <w:t>(</w:t>
      </w:r>
      <w:r w:rsidR="000A287F" w:rsidRPr="000A287F">
        <w:rPr>
          <w:rFonts w:ascii="Times New Roman" w:hAnsi="Times New Roman"/>
          <w:bCs/>
          <w:i/>
          <w:iCs/>
          <w:szCs w:val="24"/>
        </w:rPr>
        <w:t xml:space="preserve">Note:  </w:t>
      </w:r>
      <w:r w:rsidR="004A79BF" w:rsidRPr="000A287F">
        <w:rPr>
          <w:rFonts w:ascii="Times New Roman" w:hAnsi="Times New Roman"/>
          <w:bCs/>
          <w:i/>
          <w:iCs/>
          <w:szCs w:val="24"/>
        </w:rPr>
        <w:t>If valid contact information is not provided, the project will not be considered and the Respondent’s score for this criteri</w:t>
      </w:r>
      <w:r w:rsidR="000A287F">
        <w:rPr>
          <w:rFonts w:ascii="Times New Roman" w:hAnsi="Times New Roman"/>
          <w:bCs/>
          <w:i/>
          <w:iCs/>
          <w:szCs w:val="24"/>
        </w:rPr>
        <w:t>on</w:t>
      </w:r>
      <w:r w:rsidR="004A79BF" w:rsidRPr="000A287F">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3A83F530"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Electrical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ontractor Performance Project #1</w:t>
      </w:r>
    </w:p>
    <w:p w14:paraId="732E2843" w14:textId="77777777" w:rsidR="00932F36" w:rsidRPr="00276EC0"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932F36" w14:paraId="1586F415" w14:textId="77777777" w:rsidTr="003153CB">
        <w:tc>
          <w:tcPr>
            <w:tcW w:w="414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25"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932F36" w14:paraId="2EA18E6E" w14:textId="77777777" w:rsidTr="003153CB">
        <w:tc>
          <w:tcPr>
            <w:tcW w:w="414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3153CB">
        <w:tc>
          <w:tcPr>
            <w:tcW w:w="414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49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26"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r w:rsidR="004C145C" w14:paraId="0D0369A5" w14:textId="77777777" w:rsidTr="003153CB">
        <w:tc>
          <w:tcPr>
            <w:tcW w:w="414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3153CB">
        <w:tc>
          <w:tcPr>
            <w:tcW w:w="414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3153CB">
        <w:tc>
          <w:tcPr>
            <w:tcW w:w="414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49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3153CB">
        <w:tc>
          <w:tcPr>
            <w:tcW w:w="4140" w:type="dxa"/>
            <w:vAlign w:val="center"/>
          </w:tcPr>
          <w:p w14:paraId="7108D5D7" w14:textId="73073D50" w:rsidR="00932F36" w:rsidRPr="00DC3C68" w:rsidRDefault="00932F36" w:rsidP="00AF2767">
            <w:pPr>
              <w:widowControl/>
              <w:rPr>
                <w:rFonts w:ascii="Times New Roman" w:hAnsi="Times New Roman"/>
                <w:szCs w:val="24"/>
              </w:rPr>
            </w:pPr>
            <w:r w:rsidRPr="00DC3C68">
              <w:rPr>
                <w:rFonts w:ascii="Times New Roman" w:hAnsi="Times New Roman"/>
                <w:szCs w:val="24"/>
              </w:rPr>
              <w:t xml:space="preserve">Project is within the last </w:t>
            </w:r>
            <w:r w:rsidR="00AF2767">
              <w:rPr>
                <w:rFonts w:ascii="Times New Roman" w:hAnsi="Times New Roman"/>
                <w:szCs w:val="24"/>
              </w:rPr>
              <w:t>five (5)</w:t>
            </w:r>
            <w:r w:rsidRPr="00DC3C68">
              <w:rPr>
                <w:rFonts w:ascii="Times New Roman" w:hAnsi="Times New Roman"/>
                <w:szCs w:val="24"/>
              </w:rPr>
              <w:t xml:space="preserve"> years:</w:t>
            </w:r>
          </w:p>
        </w:tc>
        <w:tc>
          <w:tcPr>
            <w:tcW w:w="549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27" w:name="Check40"/>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27"/>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28" w:name="Check41"/>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28"/>
            <w:r>
              <w:rPr>
                <w:rFonts w:ascii="Times New Roman" w:hAnsi="Times New Roman"/>
                <w:szCs w:val="24"/>
              </w:rPr>
              <w:t xml:space="preserve"> No</w:t>
            </w:r>
          </w:p>
        </w:tc>
      </w:tr>
      <w:tr w:rsidR="00932F36" w14:paraId="173668B9" w14:textId="77777777" w:rsidTr="003153CB">
        <w:tc>
          <w:tcPr>
            <w:tcW w:w="414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29" w:name="Check42"/>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29"/>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0" w:name="Check43"/>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30"/>
            <w:r>
              <w:rPr>
                <w:rFonts w:ascii="Times New Roman" w:hAnsi="Times New Roman"/>
                <w:szCs w:val="24"/>
              </w:rPr>
              <w:t xml:space="preserve"> No</w:t>
            </w:r>
          </w:p>
        </w:tc>
      </w:tr>
      <w:tr w:rsidR="00932F36" w14:paraId="15DE827D" w14:textId="77777777" w:rsidTr="003153CB">
        <w:tc>
          <w:tcPr>
            <w:tcW w:w="414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1" w:name="Check44"/>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2" w:name="Check45"/>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No</w:t>
            </w:r>
          </w:p>
        </w:tc>
      </w:tr>
      <w:tr w:rsidR="00932F36" w14:paraId="73A4A6D9" w14:textId="77777777" w:rsidTr="003153CB">
        <w:tc>
          <w:tcPr>
            <w:tcW w:w="414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49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3"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3"/>
          </w:p>
        </w:tc>
      </w:tr>
      <w:tr w:rsidR="00932F36" w14:paraId="66941AA4" w14:textId="77777777" w:rsidTr="003153CB">
        <w:tc>
          <w:tcPr>
            <w:tcW w:w="414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4"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4"/>
          </w:p>
        </w:tc>
      </w:tr>
      <w:tr w:rsidR="00932F36" w14:paraId="2CA48724" w14:textId="77777777" w:rsidTr="003153CB">
        <w:tc>
          <w:tcPr>
            <w:tcW w:w="414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35"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5"/>
          </w:p>
        </w:tc>
      </w:tr>
      <w:tr w:rsidR="00932F36" w14:paraId="1A330198" w14:textId="77777777" w:rsidTr="003153CB">
        <w:tc>
          <w:tcPr>
            <w:tcW w:w="414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36"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6"/>
          </w:p>
        </w:tc>
      </w:tr>
      <w:tr w:rsidR="00932F36" w14:paraId="6C1BD19A" w14:textId="77777777" w:rsidTr="003153CB">
        <w:tc>
          <w:tcPr>
            <w:tcW w:w="414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3153CB">
        <w:tc>
          <w:tcPr>
            <w:tcW w:w="414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37"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tc>
      </w:tr>
      <w:tr w:rsidR="00932F36" w14:paraId="46E0044D" w14:textId="77777777" w:rsidTr="003153CB">
        <w:tc>
          <w:tcPr>
            <w:tcW w:w="414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49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38"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5AEB1D19" w14:textId="77777777" w:rsidTr="003153CB">
        <w:tc>
          <w:tcPr>
            <w:tcW w:w="414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3153CB">
        <w:tc>
          <w:tcPr>
            <w:tcW w:w="414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39"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72F85165" w14:textId="77777777" w:rsidTr="003153CB">
        <w:tc>
          <w:tcPr>
            <w:tcW w:w="414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0"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540B1E80" w14:textId="77777777" w:rsidTr="003153CB">
        <w:tc>
          <w:tcPr>
            <w:tcW w:w="414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1"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11672986"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Electrical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77777777" w:rsidR="00932F36" w:rsidRPr="00E64CA8"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4C145C" w14:paraId="21161BEB" w14:textId="77777777" w:rsidTr="003153CB">
        <w:tc>
          <w:tcPr>
            <w:tcW w:w="414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3153CB">
        <w:tc>
          <w:tcPr>
            <w:tcW w:w="414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3153CB">
        <w:tc>
          <w:tcPr>
            <w:tcW w:w="414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3153CB">
        <w:tc>
          <w:tcPr>
            <w:tcW w:w="414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3153CB">
        <w:tc>
          <w:tcPr>
            <w:tcW w:w="414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3153CB">
        <w:tc>
          <w:tcPr>
            <w:tcW w:w="414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3153CB">
        <w:tc>
          <w:tcPr>
            <w:tcW w:w="4140" w:type="dxa"/>
            <w:vAlign w:val="center"/>
          </w:tcPr>
          <w:p w14:paraId="0231DA9E" w14:textId="3674D8D5"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AF2767">
              <w:rPr>
                <w:rFonts w:ascii="Times New Roman" w:hAnsi="Times New Roman"/>
                <w:szCs w:val="24"/>
              </w:rPr>
              <w:t>five (5)</w:t>
            </w:r>
            <w:r w:rsidRPr="00DC3C68">
              <w:rPr>
                <w:rFonts w:ascii="Times New Roman" w:hAnsi="Times New Roman"/>
                <w:szCs w:val="24"/>
              </w:rPr>
              <w:t xml:space="preserve"> years:</w:t>
            </w:r>
          </w:p>
        </w:tc>
        <w:tc>
          <w:tcPr>
            <w:tcW w:w="549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3153CB">
        <w:tc>
          <w:tcPr>
            <w:tcW w:w="414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3153CB">
        <w:tc>
          <w:tcPr>
            <w:tcW w:w="414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3153CB">
        <w:tc>
          <w:tcPr>
            <w:tcW w:w="414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3153CB">
        <w:tc>
          <w:tcPr>
            <w:tcW w:w="414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3153CB">
        <w:tc>
          <w:tcPr>
            <w:tcW w:w="414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3153CB">
        <w:tc>
          <w:tcPr>
            <w:tcW w:w="414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3153CB">
        <w:tc>
          <w:tcPr>
            <w:tcW w:w="414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3153CB">
        <w:tc>
          <w:tcPr>
            <w:tcW w:w="414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3153CB">
        <w:tc>
          <w:tcPr>
            <w:tcW w:w="414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3153CB">
        <w:tc>
          <w:tcPr>
            <w:tcW w:w="414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3153CB">
        <w:tc>
          <w:tcPr>
            <w:tcW w:w="414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3153CB">
        <w:tc>
          <w:tcPr>
            <w:tcW w:w="414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3153CB">
        <w:tc>
          <w:tcPr>
            <w:tcW w:w="414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0A29ECBA" w14:textId="01962798" w:rsidR="00932F36" w:rsidRDefault="00932F36">
      <w:pPr>
        <w:widowControl/>
        <w:rPr>
          <w:rFonts w:ascii="Times New Roman" w:hAnsi="Times New Roman"/>
          <w:szCs w:val="24"/>
        </w:rPr>
      </w:pPr>
      <w:r>
        <w:rPr>
          <w:rFonts w:ascii="Times New Roman" w:hAnsi="Times New Roman"/>
          <w:szCs w:val="24"/>
        </w:rPr>
        <w:br w:type="page"/>
      </w:r>
    </w:p>
    <w:p w14:paraId="6EAE05A3" w14:textId="3DC1AB46"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8D6865">
        <w:rPr>
          <w:rFonts w:ascii="Times New Roman" w:hAnsi="Times New Roman"/>
          <w:b/>
          <w:i/>
          <w:szCs w:val="24"/>
        </w:rPr>
        <w:t xml:space="preserve">Instrumentation and Controls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ontractor Performance Project #1</w:t>
      </w:r>
    </w:p>
    <w:p w14:paraId="251B210C" w14:textId="77777777" w:rsidR="00932F36" w:rsidRPr="00276EC0"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4C145C" w14:paraId="6279BD38" w14:textId="77777777" w:rsidTr="003153CB">
        <w:tc>
          <w:tcPr>
            <w:tcW w:w="4140" w:type="dxa"/>
          </w:tcPr>
          <w:p w14:paraId="1BCD1160"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252048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4998180" w14:textId="77777777" w:rsidTr="003153CB">
        <w:tc>
          <w:tcPr>
            <w:tcW w:w="4140" w:type="dxa"/>
            <w:vAlign w:val="center"/>
          </w:tcPr>
          <w:p w14:paraId="735CEFA6"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4F6299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D865825" w14:textId="77777777" w:rsidTr="003153CB">
        <w:tc>
          <w:tcPr>
            <w:tcW w:w="4140" w:type="dxa"/>
            <w:vAlign w:val="center"/>
          </w:tcPr>
          <w:p w14:paraId="6009BE4D"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70D66F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AF7E02A" w14:textId="77777777" w:rsidTr="003153CB">
        <w:tc>
          <w:tcPr>
            <w:tcW w:w="4140" w:type="dxa"/>
            <w:vAlign w:val="center"/>
          </w:tcPr>
          <w:p w14:paraId="55F074A8"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04B83C8F" w14:textId="77777777" w:rsidR="004C145C" w:rsidRDefault="004C145C" w:rsidP="004C145C">
            <w:pPr>
              <w:widowControl/>
              <w:jc w:val="both"/>
              <w:rPr>
                <w:rFonts w:ascii="Times New Roman" w:hAnsi="Times New Roman"/>
                <w:szCs w:val="24"/>
              </w:rPr>
            </w:pPr>
          </w:p>
        </w:tc>
      </w:tr>
      <w:tr w:rsidR="004C145C" w14:paraId="639592D7" w14:textId="77777777" w:rsidTr="003153CB">
        <w:tc>
          <w:tcPr>
            <w:tcW w:w="4140" w:type="dxa"/>
            <w:vAlign w:val="center"/>
          </w:tcPr>
          <w:p w14:paraId="025F772A"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236B39D0" w14:textId="77777777" w:rsidR="004C145C" w:rsidRDefault="004C145C" w:rsidP="004C145C">
            <w:pPr>
              <w:widowControl/>
              <w:jc w:val="both"/>
              <w:rPr>
                <w:rFonts w:ascii="Times New Roman" w:hAnsi="Times New Roman"/>
                <w:szCs w:val="24"/>
              </w:rPr>
            </w:pPr>
          </w:p>
        </w:tc>
      </w:tr>
      <w:tr w:rsidR="004C145C" w14:paraId="29AAE8FD" w14:textId="77777777" w:rsidTr="003153CB">
        <w:tc>
          <w:tcPr>
            <w:tcW w:w="4140" w:type="dxa"/>
            <w:vAlign w:val="center"/>
          </w:tcPr>
          <w:p w14:paraId="7C2F2E60"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391304C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03ED707" w14:textId="77777777" w:rsidTr="003153CB">
        <w:tc>
          <w:tcPr>
            <w:tcW w:w="4140" w:type="dxa"/>
            <w:vAlign w:val="center"/>
          </w:tcPr>
          <w:p w14:paraId="1CB8E936" w14:textId="2A28120C"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AF2767">
              <w:rPr>
                <w:rFonts w:ascii="Times New Roman" w:hAnsi="Times New Roman"/>
                <w:szCs w:val="24"/>
              </w:rPr>
              <w:t>five (5)</w:t>
            </w:r>
            <w:r w:rsidRPr="00DC3C68">
              <w:rPr>
                <w:rFonts w:ascii="Times New Roman" w:hAnsi="Times New Roman"/>
                <w:szCs w:val="24"/>
              </w:rPr>
              <w:t xml:space="preserve"> years:</w:t>
            </w:r>
          </w:p>
        </w:tc>
        <w:tc>
          <w:tcPr>
            <w:tcW w:w="5490" w:type="dxa"/>
          </w:tcPr>
          <w:p w14:paraId="7CD7720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35A939C2" w14:textId="77777777" w:rsidTr="003153CB">
        <w:tc>
          <w:tcPr>
            <w:tcW w:w="4140" w:type="dxa"/>
            <w:vAlign w:val="center"/>
          </w:tcPr>
          <w:p w14:paraId="35CC08E0"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6F7D516A"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79F90286" w14:textId="77777777" w:rsidTr="003153CB">
        <w:tc>
          <w:tcPr>
            <w:tcW w:w="4140" w:type="dxa"/>
            <w:vAlign w:val="center"/>
          </w:tcPr>
          <w:p w14:paraId="381990D5"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47D60E8D"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1DBA4994" w14:textId="77777777" w:rsidTr="003153CB">
        <w:tc>
          <w:tcPr>
            <w:tcW w:w="4140" w:type="dxa"/>
            <w:vAlign w:val="center"/>
          </w:tcPr>
          <w:p w14:paraId="60E2BD92"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758F83A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725E8A0" w14:textId="77777777" w:rsidTr="003153CB">
        <w:tc>
          <w:tcPr>
            <w:tcW w:w="4140" w:type="dxa"/>
            <w:vAlign w:val="center"/>
          </w:tcPr>
          <w:p w14:paraId="0EA57754"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CDF8CB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90F24F7" w14:textId="77777777" w:rsidTr="003153CB">
        <w:tc>
          <w:tcPr>
            <w:tcW w:w="4140" w:type="dxa"/>
            <w:vAlign w:val="center"/>
          </w:tcPr>
          <w:p w14:paraId="745A191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F826951"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B054E3A" w14:textId="77777777" w:rsidTr="003153CB">
        <w:tc>
          <w:tcPr>
            <w:tcW w:w="4140" w:type="dxa"/>
            <w:vAlign w:val="center"/>
          </w:tcPr>
          <w:p w14:paraId="2509D7B9"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05A58C5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1AF30FE" w14:textId="77777777" w:rsidTr="003153CB">
        <w:tc>
          <w:tcPr>
            <w:tcW w:w="4140" w:type="dxa"/>
            <w:vAlign w:val="center"/>
          </w:tcPr>
          <w:p w14:paraId="5596ED7F"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1A220698"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663A673" w14:textId="77777777" w:rsidR="004C145C" w:rsidRDefault="004C145C" w:rsidP="004C145C">
            <w:pPr>
              <w:widowControl/>
              <w:jc w:val="both"/>
              <w:rPr>
                <w:rFonts w:ascii="Times New Roman" w:hAnsi="Times New Roman"/>
                <w:szCs w:val="24"/>
              </w:rPr>
            </w:pPr>
          </w:p>
          <w:p w14:paraId="57F54A37"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82D01E9" w14:textId="77777777" w:rsidR="004C145C" w:rsidRDefault="004C145C" w:rsidP="004C145C">
            <w:pPr>
              <w:widowControl/>
              <w:jc w:val="both"/>
              <w:rPr>
                <w:rFonts w:ascii="Times New Roman" w:hAnsi="Times New Roman"/>
                <w:szCs w:val="24"/>
              </w:rPr>
            </w:pPr>
          </w:p>
        </w:tc>
      </w:tr>
      <w:tr w:rsidR="004C145C" w14:paraId="513A50A5" w14:textId="77777777" w:rsidTr="003153CB">
        <w:tc>
          <w:tcPr>
            <w:tcW w:w="4140" w:type="dxa"/>
            <w:vAlign w:val="center"/>
          </w:tcPr>
          <w:p w14:paraId="68F76919"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7687C26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04F9E4B" w14:textId="77777777" w:rsidTr="003153CB">
        <w:tc>
          <w:tcPr>
            <w:tcW w:w="4140" w:type="dxa"/>
            <w:vAlign w:val="center"/>
          </w:tcPr>
          <w:p w14:paraId="4534B8C3" w14:textId="5C6D70A8"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12A0DD1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127A2F6" w14:textId="77777777" w:rsidTr="003153CB">
        <w:tc>
          <w:tcPr>
            <w:tcW w:w="4140" w:type="dxa"/>
            <w:vAlign w:val="center"/>
          </w:tcPr>
          <w:p w14:paraId="49786748"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2B1F0C4D"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C79DC99" w14:textId="77777777" w:rsidTr="003153CB">
        <w:tc>
          <w:tcPr>
            <w:tcW w:w="4140" w:type="dxa"/>
            <w:vAlign w:val="center"/>
          </w:tcPr>
          <w:p w14:paraId="48A3B206"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4AF1774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168C818" w14:textId="77777777" w:rsidTr="003153CB">
        <w:tc>
          <w:tcPr>
            <w:tcW w:w="4140" w:type="dxa"/>
            <w:vAlign w:val="center"/>
          </w:tcPr>
          <w:p w14:paraId="5A10B27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4D9AA9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4CBFA5B" w14:textId="77777777" w:rsidTr="003153CB">
        <w:tc>
          <w:tcPr>
            <w:tcW w:w="4140" w:type="dxa"/>
            <w:vAlign w:val="center"/>
          </w:tcPr>
          <w:p w14:paraId="6BD10A1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4D7C4E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E9B6DB9" w14:textId="77777777" w:rsidR="004C145C" w:rsidRDefault="004C145C" w:rsidP="00932F36">
      <w:pPr>
        <w:widowControl/>
        <w:jc w:val="both"/>
        <w:rPr>
          <w:rFonts w:ascii="Times New Roman" w:hAnsi="Times New Roman"/>
          <w:szCs w:val="24"/>
        </w:rPr>
      </w:pPr>
    </w:p>
    <w:p w14:paraId="2719E5D7"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932101" w14:textId="751ADA22"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8D6865">
        <w:rPr>
          <w:rFonts w:ascii="Times New Roman" w:hAnsi="Times New Roman"/>
          <w:b/>
          <w:i/>
          <w:szCs w:val="24"/>
        </w:rPr>
        <w:t xml:space="preserve">Instrumentation and Controls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5265EA2B" w14:textId="77777777" w:rsidR="00932F36" w:rsidRPr="00E64CA8"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4C145C" w14:paraId="208A5CF8" w14:textId="77777777" w:rsidTr="00750D45">
        <w:tc>
          <w:tcPr>
            <w:tcW w:w="4140" w:type="dxa"/>
          </w:tcPr>
          <w:p w14:paraId="736E450B"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85BB061"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69DD5D5" w14:textId="77777777" w:rsidTr="00750D45">
        <w:tc>
          <w:tcPr>
            <w:tcW w:w="4140" w:type="dxa"/>
            <w:vAlign w:val="center"/>
          </w:tcPr>
          <w:p w14:paraId="771D66DD"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3E00252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038C9CA" w14:textId="77777777" w:rsidTr="00750D45">
        <w:tc>
          <w:tcPr>
            <w:tcW w:w="4140" w:type="dxa"/>
            <w:vAlign w:val="center"/>
          </w:tcPr>
          <w:p w14:paraId="10211A9B"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6106780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042F45B" w14:textId="77777777" w:rsidTr="00750D45">
        <w:tc>
          <w:tcPr>
            <w:tcW w:w="4140" w:type="dxa"/>
            <w:vAlign w:val="center"/>
          </w:tcPr>
          <w:p w14:paraId="2DA22B44"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4162A439" w14:textId="77777777" w:rsidR="004C145C" w:rsidRDefault="004C145C" w:rsidP="004C145C">
            <w:pPr>
              <w:widowControl/>
              <w:jc w:val="both"/>
              <w:rPr>
                <w:rFonts w:ascii="Times New Roman" w:hAnsi="Times New Roman"/>
                <w:szCs w:val="24"/>
              </w:rPr>
            </w:pPr>
          </w:p>
        </w:tc>
      </w:tr>
      <w:tr w:rsidR="004C145C" w14:paraId="5C5BF95D" w14:textId="77777777" w:rsidTr="00750D45">
        <w:tc>
          <w:tcPr>
            <w:tcW w:w="4140" w:type="dxa"/>
            <w:vAlign w:val="center"/>
          </w:tcPr>
          <w:p w14:paraId="23A4EBC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08F5E4EC" w14:textId="77777777" w:rsidR="004C145C" w:rsidRDefault="004C145C" w:rsidP="004C145C">
            <w:pPr>
              <w:widowControl/>
              <w:jc w:val="both"/>
              <w:rPr>
                <w:rFonts w:ascii="Times New Roman" w:hAnsi="Times New Roman"/>
                <w:szCs w:val="24"/>
              </w:rPr>
            </w:pPr>
          </w:p>
        </w:tc>
      </w:tr>
      <w:tr w:rsidR="004C145C" w14:paraId="59BD2C33" w14:textId="77777777" w:rsidTr="00750D45">
        <w:tc>
          <w:tcPr>
            <w:tcW w:w="4140" w:type="dxa"/>
            <w:vAlign w:val="center"/>
          </w:tcPr>
          <w:p w14:paraId="4F7A5780"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237BA6DD"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CE43411" w14:textId="77777777" w:rsidTr="00750D45">
        <w:tc>
          <w:tcPr>
            <w:tcW w:w="4140" w:type="dxa"/>
            <w:vAlign w:val="center"/>
          </w:tcPr>
          <w:p w14:paraId="4955780B" w14:textId="365A4C5A"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AF2767">
              <w:rPr>
                <w:rFonts w:ascii="Times New Roman" w:hAnsi="Times New Roman"/>
                <w:szCs w:val="24"/>
              </w:rPr>
              <w:t>five (5)</w:t>
            </w:r>
            <w:r w:rsidRPr="00DC3C68">
              <w:rPr>
                <w:rFonts w:ascii="Times New Roman" w:hAnsi="Times New Roman"/>
                <w:szCs w:val="24"/>
              </w:rPr>
              <w:t xml:space="preserve"> years:</w:t>
            </w:r>
          </w:p>
        </w:tc>
        <w:tc>
          <w:tcPr>
            <w:tcW w:w="5490" w:type="dxa"/>
          </w:tcPr>
          <w:p w14:paraId="6EEB1DD4"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2969FFB6" w14:textId="77777777" w:rsidTr="00750D45">
        <w:tc>
          <w:tcPr>
            <w:tcW w:w="4140" w:type="dxa"/>
            <w:vAlign w:val="center"/>
          </w:tcPr>
          <w:p w14:paraId="69AE594C"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60A4B2BE"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3646BB9F" w14:textId="77777777" w:rsidTr="00750D45">
        <w:tc>
          <w:tcPr>
            <w:tcW w:w="4140" w:type="dxa"/>
            <w:vAlign w:val="center"/>
          </w:tcPr>
          <w:p w14:paraId="6283B70A"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211F73C"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7112A37A" w14:textId="77777777" w:rsidTr="00750D45">
        <w:tc>
          <w:tcPr>
            <w:tcW w:w="4140" w:type="dxa"/>
            <w:vAlign w:val="center"/>
          </w:tcPr>
          <w:p w14:paraId="5298A24B"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449707C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0ADE489" w14:textId="77777777" w:rsidTr="00750D45">
        <w:tc>
          <w:tcPr>
            <w:tcW w:w="4140" w:type="dxa"/>
            <w:vAlign w:val="center"/>
          </w:tcPr>
          <w:p w14:paraId="73166A04"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DEE0E7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A9779DA" w14:textId="77777777" w:rsidTr="00750D45">
        <w:tc>
          <w:tcPr>
            <w:tcW w:w="4140" w:type="dxa"/>
            <w:vAlign w:val="center"/>
          </w:tcPr>
          <w:p w14:paraId="5A255EE5"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66B64C3C"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293B67D" w14:textId="77777777" w:rsidTr="00750D45">
        <w:tc>
          <w:tcPr>
            <w:tcW w:w="4140" w:type="dxa"/>
            <w:vAlign w:val="center"/>
          </w:tcPr>
          <w:p w14:paraId="202A9B28"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1D8F03D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F4E8BA5" w14:textId="77777777" w:rsidTr="00750D45">
        <w:tc>
          <w:tcPr>
            <w:tcW w:w="4140" w:type="dxa"/>
            <w:vAlign w:val="center"/>
          </w:tcPr>
          <w:p w14:paraId="47CC894A"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CBBB859"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89BE75B" w14:textId="77777777" w:rsidR="004C145C" w:rsidRDefault="004C145C" w:rsidP="004C145C">
            <w:pPr>
              <w:widowControl/>
              <w:jc w:val="both"/>
              <w:rPr>
                <w:rFonts w:ascii="Times New Roman" w:hAnsi="Times New Roman"/>
                <w:szCs w:val="24"/>
              </w:rPr>
            </w:pPr>
          </w:p>
          <w:p w14:paraId="30074A4D"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2BA4750" w14:textId="77777777" w:rsidR="004C145C" w:rsidRDefault="004C145C" w:rsidP="004C145C">
            <w:pPr>
              <w:widowControl/>
              <w:jc w:val="both"/>
              <w:rPr>
                <w:rFonts w:ascii="Times New Roman" w:hAnsi="Times New Roman"/>
                <w:szCs w:val="24"/>
              </w:rPr>
            </w:pPr>
          </w:p>
        </w:tc>
      </w:tr>
      <w:tr w:rsidR="004C145C" w14:paraId="130ED0E5" w14:textId="77777777" w:rsidTr="00750D45">
        <w:tc>
          <w:tcPr>
            <w:tcW w:w="4140" w:type="dxa"/>
            <w:vAlign w:val="center"/>
          </w:tcPr>
          <w:p w14:paraId="635032FF"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16C15CB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3FC99EE" w14:textId="77777777" w:rsidTr="00750D45">
        <w:tc>
          <w:tcPr>
            <w:tcW w:w="4140" w:type="dxa"/>
            <w:vAlign w:val="center"/>
          </w:tcPr>
          <w:p w14:paraId="3A7090B2" w14:textId="6D87BA51"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B6BDC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ED15146" w14:textId="77777777" w:rsidTr="00750D45">
        <w:tc>
          <w:tcPr>
            <w:tcW w:w="4140" w:type="dxa"/>
            <w:vAlign w:val="center"/>
          </w:tcPr>
          <w:p w14:paraId="4CAA2031"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35A1E4B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57FF8B0" w14:textId="77777777" w:rsidTr="00750D45">
        <w:tc>
          <w:tcPr>
            <w:tcW w:w="4140" w:type="dxa"/>
            <w:vAlign w:val="center"/>
          </w:tcPr>
          <w:p w14:paraId="5F27B4C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14E578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A853B41" w14:textId="77777777" w:rsidTr="00750D45">
        <w:tc>
          <w:tcPr>
            <w:tcW w:w="4140" w:type="dxa"/>
            <w:vAlign w:val="center"/>
          </w:tcPr>
          <w:p w14:paraId="19741EFA"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16D528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7869BAB" w14:textId="77777777" w:rsidTr="00750D45">
        <w:tc>
          <w:tcPr>
            <w:tcW w:w="4140" w:type="dxa"/>
            <w:vAlign w:val="center"/>
          </w:tcPr>
          <w:p w14:paraId="343EE30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6B97BE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27EFB92" w14:textId="155A8AC4" w:rsidR="000E4CB2" w:rsidRDefault="000E4CB2" w:rsidP="00DD5EE4">
      <w:pPr>
        <w:widowControl/>
        <w:rPr>
          <w:rFonts w:ascii="Times New Roman" w:hAnsi="Times New Roman"/>
          <w:szCs w:val="24"/>
        </w:rPr>
      </w:pPr>
    </w:p>
    <w:p w14:paraId="4D8A2C96" w14:textId="0861CE93" w:rsidR="00DD5EE4" w:rsidRDefault="00DD5EE4" w:rsidP="00DD5EE4">
      <w:pPr>
        <w:widowControl/>
        <w:rPr>
          <w:rFonts w:ascii="Times New Roman" w:hAnsi="Times New Roman"/>
          <w:szCs w:val="24"/>
        </w:rPr>
      </w:pPr>
    </w:p>
    <w:p w14:paraId="2B3EA436" w14:textId="1D2E780C" w:rsidR="00750D45" w:rsidRDefault="00750D45" w:rsidP="00DD5EE4">
      <w:pPr>
        <w:widowControl/>
        <w:rPr>
          <w:rFonts w:ascii="Times New Roman" w:hAnsi="Times New Roman"/>
          <w:szCs w:val="24"/>
        </w:rPr>
      </w:pPr>
    </w:p>
    <w:p w14:paraId="1AC02254" w14:textId="57F1AC4F" w:rsidR="00750D45" w:rsidRDefault="00750D45" w:rsidP="00DD5EE4">
      <w:pPr>
        <w:widowControl/>
        <w:rPr>
          <w:rFonts w:ascii="Times New Roman" w:hAnsi="Times New Roman"/>
          <w:szCs w:val="24"/>
        </w:rPr>
      </w:pPr>
    </w:p>
    <w:p w14:paraId="6D6C2A96" w14:textId="69AABF2A" w:rsidR="00750D45" w:rsidRDefault="00750D45" w:rsidP="00DD5EE4">
      <w:pPr>
        <w:widowControl/>
        <w:rPr>
          <w:rFonts w:ascii="Times New Roman" w:hAnsi="Times New Roman"/>
          <w:szCs w:val="24"/>
        </w:rPr>
      </w:pPr>
    </w:p>
    <w:p w14:paraId="5674A611" w14:textId="5413C506" w:rsidR="00750D45" w:rsidRDefault="00750D45" w:rsidP="00DD5EE4">
      <w:pPr>
        <w:widowControl/>
        <w:rPr>
          <w:rFonts w:ascii="Times New Roman" w:hAnsi="Times New Roman"/>
          <w:szCs w:val="24"/>
        </w:rPr>
      </w:pPr>
    </w:p>
    <w:p w14:paraId="157A51C5" w14:textId="109FBD33" w:rsidR="00750D45" w:rsidRDefault="00750D45" w:rsidP="00DD5EE4">
      <w:pPr>
        <w:widowControl/>
        <w:rPr>
          <w:rFonts w:ascii="Times New Roman" w:hAnsi="Times New Roman"/>
          <w:szCs w:val="24"/>
        </w:rPr>
      </w:pPr>
    </w:p>
    <w:p w14:paraId="5B29FDB4" w14:textId="74F6DAB9" w:rsidR="00750D45" w:rsidRDefault="00750D45" w:rsidP="00DD5EE4">
      <w:pPr>
        <w:widowControl/>
        <w:rPr>
          <w:rFonts w:ascii="Times New Roman" w:hAnsi="Times New Roman"/>
          <w:szCs w:val="24"/>
        </w:rPr>
      </w:pPr>
    </w:p>
    <w:p w14:paraId="3D31E078" w14:textId="3D7D3FC6" w:rsidR="00750D45" w:rsidRDefault="00750D45" w:rsidP="00DD5EE4">
      <w:pPr>
        <w:widowControl/>
        <w:rPr>
          <w:rFonts w:ascii="Times New Roman" w:hAnsi="Times New Roman"/>
          <w:szCs w:val="24"/>
        </w:rPr>
      </w:pPr>
    </w:p>
    <w:p w14:paraId="09046327" w14:textId="085C88F1" w:rsidR="00750D45" w:rsidRDefault="00750D45" w:rsidP="00DD5EE4">
      <w:pPr>
        <w:widowControl/>
        <w:rPr>
          <w:rFonts w:ascii="Times New Roman" w:hAnsi="Times New Roman"/>
          <w:szCs w:val="24"/>
        </w:rPr>
      </w:pPr>
    </w:p>
    <w:p w14:paraId="60FE3AC0" w14:textId="1420B03E" w:rsidR="00750D45" w:rsidRDefault="00750D45" w:rsidP="00DD5EE4">
      <w:pPr>
        <w:widowControl/>
        <w:rPr>
          <w:rFonts w:ascii="Times New Roman" w:hAnsi="Times New Roman"/>
          <w:szCs w:val="24"/>
        </w:rPr>
      </w:pPr>
    </w:p>
    <w:p w14:paraId="451601DB" w14:textId="78520566" w:rsidR="00750D45" w:rsidRDefault="00750D45" w:rsidP="00DD5EE4">
      <w:pPr>
        <w:widowControl/>
        <w:rPr>
          <w:rFonts w:ascii="Times New Roman" w:hAnsi="Times New Roman"/>
          <w:szCs w:val="24"/>
        </w:rPr>
      </w:pPr>
    </w:p>
    <w:p w14:paraId="7DA607E5" w14:textId="6589E77B" w:rsidR="00750D45" w:rsidRDefault="00750D45" w:rsidP="00DD5EE4">
      <w:pPr>
        <w:widowControl/>
        <w:rPr>
          <w:rFonts w:ascii="Times New Roman" w:hAnsi="Times New Roman"/>
          <w:szCs w:val="24"/>
        </w:rPr>
      </w:pPr>
    </w:p>
    <w:p w14:paraId="76824D4C" w14:textId="7FDC40DC" w:rsidR="00750D45" w:rsidRDefault="00750D45" w:rsidP="00DD5EE4">
      <w:pPr>
        <w:widowControl/>
        <w:rPr>
          <w:rFonts w:ascii="Times New Roman" w:hAnsi="Times New Roman"/>
          <w:szCs w:val="24"/>
        </w:rPr>
      </w:pPr>
    </w:p>
    <w:p w14:paraId="3FB139A0" w14:textId="0CFC72CA" w:rsidR="00750D45" w:rsidRDefault="00750D45" w:rsidP="00DD5EE4">
      <w:pPr>
        <w:widowControl/>
        <w:rPr>
          <w:rFonts w:ascii="Times New Roman" w:hAnsi="Times New Roman"/>
          <w:szCs w:val="24"/>
        </w:rPr>
      </w:pPr>
    </w:p>
    <w:p w14:paraId="4BCC63AF" w14:textId="7B19022B" w:rsidR="00750D45" w:rsidRDefault="00750D45" w:rsidP="00DD5EE4">
      <w:pPr>
        <w:widowControl/>
        <w:rPr>
          <w:rFonts w:ascii="Times New Roman" w:hAnsi="Times New Roman"/>
          <w:szCs w:val="24"/>
        </w:rPr>
      </w:pPr>
    </w:p>
    <w:p w14:paraId="09752469" w14:textId="6E027C20" w:rsidR="00750D45" w:rsidRDefault="00750D45" w:rsidP="00DD5EE4">
      <w:pPr>
        <w:widowControl/>
        <w:rPr>
          <w:rFonts w:ascii="Times New Roman" w:hAnsi="Times New Roman"/>
          <w:szCs w:val="24"/>
        </w:rPr>
      </w:pPr>
    </w:p>
    <w:p w14:paraId="7060C95D" w14:textId="4C19EACC" w:rsidR="00750D45" w:rsidRDefault="00750D45" w:rsidP="00DD5EE4">
      <w:pPr>
        <w:widowControl/>
        <w:rPr>
          <w:rFonts w:ascii="Times New Roman" w:hAnsi="Times New Roman"/>
          <w:szCs w:val="24"/>
        </w:rPr>
      </w:pPr>
    </w:p>
    <w:p w14:paraId="1951713F" w14:textId="64724F42" w:rsidR="00750D45" w:rsidRDefault="00750D45" w:rsidP="00DD5EE4">
      <w:pPr>
        <w:widowControl/>
        <w:rPr>
          <w:rFonts w:ascii="Times New Roman" w:hAnsi="Times New Roman"/>
          <w:szCs w:val="24"/>
        </w:rPr>
      </w:pPr>
    </w:p>
    <w:p w14:paraId="10577ADC" w14:textId="07110246" w:rsidR="00750D45" w:rsidRDefault="00750D45" w:rsidP="00DD5EE4">
      <w:pPr>
        <w:widowControl/>
        <w:rPr>
          <w:rFonts w:ascii="Times New Roman" w:hAnsi="Times New Roman"/>
          <w:szCs w:val="24"/>
        </w:rPr>
      </w:pPr>
    </w:p>
    <w:p w14:paraId="3290DB52" w14:textId="7A3AB2DA" w:rsidR="00750D45" w:rsidRDefault="00750D45" w:rsidP="00DD5EE4">
      <w:pPr>
        <w:widowControl/>
        <w:rPr>
          <w:rFonts w:ascii="Times New Roman" w:hAnsi="Times New Roman"/>
          <w:szCs w:val="24"/>
        </w:rPr>
      </w:pPr>
    </w:p>
    <w:p w14:paraId="38EC3BC6" w14:textId="59BDE808" w:rsidR="00750D45" w:rsidRDefault="00750D45" w:rsidP="00DD5EE4">
      <w:pPr>
        <w:widowControl/>
        <w:rPr>
          <w:rFonts w:ascii="Times New Roman" w:hAnsi="Times New Roman"/>
          <w:szCs w:val="24"/>
        </w:rPr>
      </w:pPr>
    </w:p>
    <w:p w14:paraId="657B5139" w14:textId="46E7DB23" w:rsidR="00750D45" w:rsidRDefault="00750D45" w:rsidP="00DD5EE4">
      <w:pPr>
        <w:widowControl/>
        <w:rPr>
          <w:rFonts w:ascii="Times New Roman" w:hAnsi="Times New Roman"/>
          <w:szCs w:val="24"/>
        </w:rPr>
      </w:pPr>
    </w:p>
    <w:p w14:paraId="47CEA8FA" w14:textId="5E3561CD" w:rsidR="00750D45" w:rsidRDefault="00750D45" w:rsidP="00DD5EE4">
      <w:pPr>
        <w:widowControl/>
        <w:rPr>
          <w:rFonts w:ascii="Times New Roman" w:hAnsi="Times New Roman"/>
          <w:szCs w:val="24"/>
        </w:rPr>
      </w:pPr>
    </w:p>
    <w:p w14:paraId="40F5CD4A" w14:textId="30D1653A" w:rsidR="00750D45" w:rsidRDefault="00750D45" w:rsidP="00DD5EE4">
      <w:pPr>
        <w:widowControl/>
        <w:rPr>
          <w:rFonts w:ascii="Times New Roman" w:hAnsi="Times New Roman"/>
          <w:szCs w:val="24"/>
        </w:rPr>
      </w:pPr>
    </w:p>
    <w:p w14:paraId="6C2537A3" w14:textId="6AD452B0" w:rsidR="00750D45" w:rsidRDefault="00750D45" w:rsidP="00DD5EE4">
      <w:pPr>
        <w:widowControl/>
        <w:rPr>
          <w:rFonts w:ascii="Times New Roman" w:hAnsi="Times New Roman"/>
          <w:szCs w:val="24"/>
        </w:rPr>
      </w:pPr>
    </w:p>
    <w:p w14:paraId="6E75081F" w14:textId="1AC5738B" w:rsidR="00750D45" w:rsidRDefault="00750D45" w:rsidP="00DD5EE4">
      <w:pPr>
        <w:widowControl/>
        <w:rPr>
          <w:rFonts w:ascii="Times New Roman" w:hAnsi="Times New Roman"/>
          <w:szCs w:val="24"/>
        </w:rPr>
      </w:pPr>
    </w:p>
    <w:p w14:paraId="23EE4CBA" w14:textId="08023C03" w:rsidR="00750D45" w:rsidRDefault="00750D45" w:rsidP="00DD5EE4">
      <w:pPr>
        <w:widowControl/>
        <w:rPr>
          <w:rFonts w:ascii="Times New Roman" w:hAnsi="Times New Roman"/>
          <w:szCs w:val="24"/>
        </w:rPr>
      </w:pPr>
    </w:p>
    <w:p w14:paraId="58C4FAA8" w14:textId="17D0E862" w:rsidR="00750D45" w:rsidRDefault="00750D45" w:rsidP="00DD5EE4">
      <w:pPr>
        <w:widowControl/>
        <w:rPr>
          <w:rFonts w:ascii="Times New Roman" w:hAnsi="Times New Roman"/>
          <w:szCs w:val="24"/>
        </w:rPr>
      </w:pPr>
    </w:p>
    <w:p w14:paraId="446FB9EA" w14:textId="0D3C1656" w:rsidR="00750D45" w:rsidRDefault="00750D45" w:rsidP="00DD5EE4">
      <w:pPr>
        <w:widowControl/>
        <w:rPr>
          <w:rFonts w:ascii="Times New Roman" w:hAnsi="Times New Roman"/>
          <w:szCs w:val="24"/>
        </w:rPr>
      </w:pPr>
    </w:p>
    <w:p w14:paraId="6B446BB6" w14:textId="77777777" w:rsidR="00DD5EE4" w:rsidRDefault="00DD5EE4" w:rsidP="00DD5EE4">
      <w:pPr>
        <w:widowControl/>
        <w:rPr>
          <w:rFonts w:ascii="Times New Roman" w:hAnsi="Times New Roman"/>
          <w:szCs w:val="24"/>
        </w:rPr>
      </w:pPr>
    </w:p>
    <w:p w14:paraId="6E05B991" w14:textId="77777777" w:rsidR="00677F15" w:rsidRDefault="00677F15" w:rsidP="00932F36">
      <w:pPr>
        <w:pBdr>
          <w:bottom w:val="single" w:sz="6" w:space="1" w:color="auto"/>
        </w:pBdr>
        <w:tabs>
          <w:tab w:val="left" w:pos="-1440"/>
        </w:tabs>
        <w:jc w:val="both"/>
        <w:rPr>
          <w:rFonts w:ascii="Times New Roman" w:hAnsi="Times New Roman"/>
          <w:szCs w:val="24"/>
        </w:rPr>
      </w:pPr>
    </w:p>
    <w:p w14:paraId="6A175995" w14:textId="02AF1CB2"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0283AFCA" w14:textId="366CE63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115A38">
        <w:rPr>
          <w:rFonts w:ascii="Times New Roman" w:hAnsi="Times New Roman"/>
          <w:b/>
          <w:szCs w:val="24"/>
        </w:rPr>
        <w:t>, Schedu</w:t>
      </w:r>
      <w:r>
        <w:rPr>
          <w:rFonts w:ascii="Times New Roman" w:hAnsi="Times New Roman"/>
          <w:b/>
          <w:szCs w:val="24"/>
        </w:rPr>
        <w:t>le</w:t>
      </w:r>
      <w:r w:rsidR="00115A38">
        <w:rPr>
          <w:rFonts w:ascii="Times New Roman" w:hAnsi="Times New Roman"/>
          <w:b/>
          <w:szCs w:val="24"/>
        </w:rPr>
        <w:t>, and Availability (15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63963BFD"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xml:space="preserve">, </w:t>
      </w:r>
      <w:r w:rsidR="000E2BB5">
        <w:rPr>
          <w:rFonts w:ascii="Times New Roman" w:hAnsi="Times New Roman"/>
          <w:szCs w:val="24"/>
        </w:rPr>
        <w:t xml:space="preserve">construction </w:t>
      </w:r>
      <w:r w:rsidRPr="00AA797F">
        <w:rPr>
          <w:rFonts w:ascii="Times New Roman" w:hAnsi="Times New Roman"/>
          <w:szCs w:val="24"/>
        </w:rPr>
        <w:t>phases</w:t>
      </w:r>
      <w:r>
        <w:rPr>
          <w:rFonts w:ascii="Times New Roman" w:hAnsi="Times New Roman"/>
          <w:szCs w:val="24"/>
        </w:rPr>
        <w:t xml:space="preserve"> and/or sequencing</w:t>
      </w:r>
      <w:r w:rsidRPr="00AA797F">
        <w:rPr>
          <w:rFonts w:ascii="Times New Roman" w:hAnsi="Times New Roman"/>
          <w:szCs w:val="24"/>
        </w:rPr>
        <w:t xml:space="preserve">, </w:t>
      </w:r>
      <w:r w:rsidR="004F4085">
        <w:rPr>
          <w:rFonts w:ascii="Times New Roman" w:hAnsi="Times New Roman"/>
          <w:szCs w:val="24"/>
        </w:rPr>
        <w:t xml:space="preserve">security clearance,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w:t>
      </w:r>
      <w:r w:rsidRPr="00AA797F">
        <w:rPr>
          <w:rFonts w:ascii="Times New Roman" w:hAnsi="Times New Roman"/>
          <w:szCs w:val="24"/>
        </w:rPr>
        <w:t xml:space="preserve">approvals, </w:t>
      </w:r>
      <w:r w:rsidR="00E64ACB">
        <w:rPr>
          <w:rFonts w:ascii="Times New Roman" w:hAnsi="Times New Roman"/>
          <w:szCs w:val="24"/>
        </w:rPr>
        <w:t xml:space="preserve">environmental requirements,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124CC261" w14:textId="47CF2C81"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BB00E6D" w14:textId="6A93DC5C" w:rsidR="00FF6C69" w:rsidRPr="00FF6C69" w:rsidRDefault="000E4CB2" w:rsidP="00FF6C69">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A98EBE4" w14:textId="77777777" w:rsidR="00FF6C69" w:rsidRDefault="00FF6C69" w:rsidP="000E2BB5">
      <w:pPr>
        <w:ind w:left="720" w:hanging="360"/>
        <w:jc w:val="both"/>
        <w:rPr>
          <w:rFonts w:ascii="Times New Roman" w:hAnsi="Times New Roman"/>
          <w:szCs w:val="24"/>
        </w:rPr>
      </w:pPr>
    </w:p>
    <w:p w14:paraId="0B52135A" w14:textId="77777777" w:rsidR="00B222CE" w:rsidRDefault="00B222CE" w:rsidP="000E2BB5">
      <w:pPr>
        <w:ind w:left="720" w:hanging="360"/>
        <w:jc w:val="both"/>
        <w:rPr>
          <w:rFonts w:ascii="Times New Roman" w:hAnsi="Times New Roman"/>
          <w:szCs w:val="24"/>
        </w:rPr>
      </w:pPr>
    </w:p>
    <w:p w14:paraId="66BD2841" w14:textId="77777777" w:rsidR="00B222CE" w:rsidRDefault="00B222CE" w:rsidP="000E2BB5">
      <w:pPr>
        <w:ind w:left="720" w:hanging="360"/>
        <w:jc w:val="both"/>
        <w:rPr>
          <w:rFonts w:ascii="Times New Roman" w:hAnsi="Times New Roman"/>
          <w:szCs w:val="24"/>
        </w:rPr>
      </w:pPr>
    </w:p>
    <w:p w14:paraId="01BE272D" w14:textId="77777777" w:rsidR="00B222CE" w:rsidRDefault="00B222CE" w:rsidP="000E2BB5">
      <w:pPr>
        <w:ind w:left="720" w:hanging="360"/>
        <w:jc w:val="both"/>
        <w:rPr>
          <w:rFonts w:ascii="Times New Roman" w:hAnsi="Times New Roman"/>
          <w:szCs w:val="24"/>
        </w:rPr>
      </w:pPr>
    </w:p>
    <w:p w14:paraId="76F1897D" w14:textId="77777777" w:rsidR="00B222CE" w:rsidRDefault="00B222CE" w:rsidP="000E2BB5">
      <w:pPr>
        <w:ind w:left="720" w:hanging="360"/>
        <w:jc w:val="both"/>
        <w:rPr>
          <w:rFonts w:ascii="Times New Roman" w:hAnsi="Times New Roman"/>
          <w:szCs w:val="24"/>
        </w:rPr>
      </w:pPr>
    </w:p>
    <w:p w14:paraId="2B347DB2" w14:textId="77777777" w:rsidR="00B222CE" w:rsidRDefault="00B222CE" w:rsidP="000E2BB5">
      <w:pPr>
        <w:ind w:left="720" w:hanging="360"/>
        <w:jc w:val="both"/>
        <w:rPr>
          <w:rFonts w:ascii="Times New Roman" w:hAnsi="Times New Roman"/>
          <w:szCs w:val="24"/>
        </w:rPr>
      </w:pPr>
    </w:p>
    <w:p w14:paraId="17C6D4D5" w14:textId="77777777" w:rsidR="00B222CE" w:rsidRDefault="00B222CE" w:rsidP="000E2BB5">
      <w:pPr>
        <w:ind w:left="720" w:hanging="360"/>
        <w:jc w:val="both"/>
        <w:rPr>
          <w:rFonts w:ascii="Times New Roman" w:hAnsi="Times New Roman"/>
          <w:szCs w:val="24"/>
        </w:rPr>
      </w:pPr>
    </w:p>
    <w:p w14:paraId="41DFA793" w14:textId="77777777" w:rsidR="00B222CE" w:rsidRDefault="00B222CE" w:rsidP="000E2BB5">
      <w:pPr>
        <w:ind w:left="720" w:hanging="360"/>
        <w:jc w:val="both"/>
        <w:rPr>
          <w:rFonts w:ascii="Times New Roman" w:hAnsi="Times New Roman"/>
          <w:szCs w:val="24"/>
        </w:rPr>
      </w:pPr>
    </w:p>
    <w:p w14:paraId="3C2C9515" w14:textId="77777777" w:rsidR="00B222CE" w:rsidRDefault="00B222CE" w:rsidP="000E2BB5">
      <w:pPr>
        <w:ind w:left="720" w:hanging="360"/>
        <w:jc w:val="both"/>
        <w:rPr>
          <w:rFonts w:ascii="Times New Roman" w:hAnsi="Times New Roman"/>
          <w:szCs w:val="24"/>
        </w:rPr>
      </w:pPr>
    </w:p>
    <w:p w14:paraId="156028F0" w14:textId="77777777" w:rsidR="00B222CE" w:rsidRDefault="00B222CE" w:rsidP="000E2BB5">
      <w:pPr>
        <w:ind w:left="720" w:hanging="360"/>
        <w:jc w:val="both"/>
        <w:rPr>
          <w:rFonts w:ascii="Times New Roman" w:hAnsi="Times New Roman"/>
          <w:szCs w:val="24"/>
        </w:rPr>
      </w:pPr>
    </w:p>
    <w:p w14:paraId="250F3EA7" w14:textId="77777777" w:rsidR="00B222CE" w:rsidRDefault="00B222CE" w:rsidP="000E2BB5">
      <w:pPr>
        <w:ind w:left="720" w:hanging="360"/>
        <w:jc w:val="both"/>
        <w:rPr>
          <w:rFonts w:ascii="Times New Roman" w:hAnsi="Times New Roman"/>
          <w:szCs w:val="24"/>
        </w:rPr>
      </w:pPr>
    </w:p>
    <w:p w14:paraId="54E360BD" w14:textId="77777777" w:rsidR="00B222CE" w:rsidRDefault="00B222CE" w:rsidP="000E2BB5">
      <w:pPr>
        <w:ind w:left="720" w:hanging="360"/>
        <w:jc w:val="both"/>
        <w:rPr>
          <w:rFonts w:ascii="Times New Roman" w:hAnsi="Times New Roman"/>
          <w:szCs w:val="24"/>
        </w:rPr>
      </w:pPr>
    </w:p>
    <w:p w14:paraId="320304DC" w14:textId="77777777" w:rsidR="00B222CE" w:rsidRDefault="00B222CE" w:rsidP="000E2BB5">
      <w:pPr>
        <w:ind w:left="720" w:hanging="360"/>
        <w:jc w:val="both"/>
        <w:rPr>
          <w:rFonts w:ascii="Times New Roman" w:hAnsi="Times New Roman"/>
          <w:szCs w:val="24"/>
        </w:rPr>
      </w:pPr>
    </w:p>
    <w:p w14:paraId="38DE295D" w14:textId="77777777" w:rsidR="00B222CE" w:rsidRDefault="00B222CE" w:rsidP="000E2BB5">
      <w:pPr>
        <w:ind w:left="720" w:hanging="360"/>
        <w:jc w:val="both"/>
        <w:rPr>
          <w:rFonts w:ascii="Times New Roman" w:hAnsi="Times New Roman"/>
          <w:szCs w:val="24"/>
        </w:rPr>
      </w:pPr>
    </w:p>
    <w:p w14:paraId="3DE5AC87" w14:textId="77777777" w:rsidR="00B222CE" w:rsidRDefault="00B222CE" w:rsidP="000E2BB5">
      <w:pPr>
        <w:ind w:left="720" w:hanging="360"/>
        <w:jc w:val="both"/>
        <w:rPr>
          <w:rFonts w:ascii="Times New Roman" w:hAnsi="Times New Roman"/>
          <w:szCs w:val="24"/>
        </w:rPr>
      </w:pPr>
    </w:p>
    <w:p w14:paraId="2F18856B" w14:textId="77777777" w:rsidR="00B222CE" w:rsidRDefault="00B222CE" w:rsidP="000E2BB5">
      <w:pPr>
        <w:ind w:left="720" w:hanging="360"/>
        <w:jc w:val="both"/>
        <w:rPr>
          <w:rFonts w:ascii="Times New Roman" w:hAnsi="Times New Roman"/>
          <w:szCs w:val="24"/>
        </w:rPr>
      </w:pPr>
    </w:p>
    <w:p w14:paraId="5AC3338F" w14:textId="77777777" w:rsidR="00B222CE" w:rsidRDefault="00B222CE" w:rsidP="000E2BB5">
      <w:pPr>
        <w:ind w:left="720" w:hanging="360"/>
        <w:jc w:val="both"/>
        <w:rPr>
          <w:rFonts w:ascii="Times New Roman" w:hAnsi="Times New Roman"/>
          <w:szCs w:val="24"/>
        </w:rPr>
      </w:pPr>
    </w:p>
    <w:p w14:paraId="0D9DDF0D" w14:textId="77777777" w:rsidR="00B222CE" w:rsidRDefault="00B222CE" w:rsidP="000E2BB5">
      <w:pPr>
        <w:ind w:left="720" w:hanging="360"/>
        <w:jc w:val="both"/>
        <w:rPr>
          <w:rFonts w:ascii="Times New Roman" w:hAnsi="Times New Roman"/>
          <w:szCs w:val="24"/>
        </w:rPr>
      </w:pPr>
    </w:p>
    <w:p w14:paraId="7C82B0FD" w14:textId="77777777" w:rsidR="00B222CE" w:rsidRDefault="00B222CE" w:rsidP="000E2BB5">
      <w:pPr>
        <w:ind w:left="720" w:hanging="360"/>
        <w:jc w:val="both"/>
        <w:rPr>
          <w:rFonts w:ascii="Times New Roman" w:hAnsi="Times New Roman"/>
          <w:szCs w:val="24"/>
        </w:rPr>
      </w:pPr>
    </w:p>
    <w:p w14:paraId="3CCCCDC0" w14:textId="77777777" w:rsidR="00B222CE" w:rsidRDefault="00B222CE" w:rsidP="000E2BB5">
      <w:pPr>
        <w:ind w:left="720" w:hanging="360"/>
        <w:jc w:val="both"/>
        <w:rPr>
          <w:rFonts w:ascii="Times New Roman" w:hAnsi="Times New Roman"/>
          <w:szCs w:val="24"/>
        </w:rPr>
      </w:pPr>
    </w:p>
    <w:p w14:paraId="17FE11B3" w14:textId="77777777" w:rsidR="00B222CE" w:rsidRDefault="00B222CE" w:rsidP="000E2BB5">
      <w:pPr>
        <w:ind w:left="720" w:hanging="360"/>
        <w:jc w:val="both"/>
        <w:rPr>
          <w:rFonts w:ascii="Times New Roman" w:hAnsi="Times New Roman"/>
          <w:szCs w:val="24"/>
        </w:rPr>
      </w:pPr>
    </w:p>
    <w:p w14:paraId="08F9B66E" w14:textId="77777777" w:rsidR="00B222CE" w:rsidRDefault="00B222CE" w:rsidP="000E2BB5">
      <w:pPr>
        <w:ind w:left="720" w:hanging="360"/>
        <w:jc w:val="both"/>
        <w:rPr>
          <w:rFonts w:ascii="Times New Roman" w:hAnsi="Times New Roman"/>
          <w:szCs w:val="24"/>
        </w:rPr>
      </w:pPr>
    </w:p>
    <w:p w14:paraId="6ED8487D" w14:textId="77777777" w:rsidR="00B222CE" w:rsidRDefault="00B222CE" w:rsidP="000E2BB5">
      <w:pPr>
        <w:ind w:left="720" w:hanging="360"/>
        <w:jc w:val="both"/>
        <w:rPr>
          <w:rFonts w:ascii="Times New Roman" w:hAnsi="Times New Roman"/>
          <w:szCs w:val="24"/>
        </w:rPr>
      </w:pPr>
    </w:p>
    <w:p w14:paraId="7A61DBE4" w14:textId="77777777" w:rsidR="00B222CE" w:rsidRDefault="00B222CE" w:rsidP="000E2BB5">
      <w:pPr>
        <w:ind w:left="720" w:hanging="360"/>
        <w:jc w:val="both"/>
        <w:rPr>
          <w:rFonts w:ascii="Times New Roman" w:hAnsi="Times New Roman"/>
          <w:szCs w:val="24"/>
        </w:rPr>
      </w:pPr>
    </w:p>
    <w:p w14:paraId="173DBD08" w14:textId="77777777" w:rsidR="00B222CE" w:rsidRDefault="00B222CE" w:rsidP="000E2BB5">
      <w:pPr>
        <w:ind w:left="720" w:hanging="360"/>
        <w:jc w:val="both"/>
        <w:rPr>
          <w:rFonts w:ascii="Times New Roman" w:hAnsi="Times New Roman"/>
          <w:szCs w:val="24"/>
        </w:rPr>
      </w:pPr>
    </w:p>
    <w:p w14:paraId="3689917B" w14:textId="77777777" w:rsidR="00B222CE" w:rsidRDefault="00B222CE" w:rsidP="000E2BB5">
      <w:pPr>
        <w:ind w:left="720" w:hanging="360"/>
        <w:jc w:val="both"/>
        <w:rPr>
          <w:rFonts w:ascii="Times New Roman" w:hAnsi="Times New Roman"/>
          <w:szCs w:val="24"/>
        </w:rPr>
      </w:pPr>
    </w:p>
    <w:p w14:paraId="569EF0A7" w14:textId="77777777" w:rsidR="00B222CE" w:rsidRDefault="00B222CE" w:rsidP="000E2BB5">
      <w:pPr>
        <w:ind w:left="720" w:hanging="360"/>
        <w:jc w:val="both"/>
        <w:rPr>
          <w:rFonts w:ascii="Times New Roman" w:hAnsi="Times New Roman"/>
          <w:szCs w:val="24"/>
        </w:rPr>
      </w:pPr>
    </w:p>
    <w:p w14:paraId="2A830FC2" w14:textId="77777777" w:rsidR="00B222CE" w:rsidRDefault="00B222CE" w:rsidP="000E2BB5">
      <w:pPr>
        <w:ind w:left="720" w:hanging="360"/>
        <w:jc w:val="both"/>
        <w:rPr>
          <w:rFonts w:ascii="Times New Roman" w:hAnsi="Times New Roman"/>
          <w:szCs w:val="24"/>
        </w:rPr>
      </w:pPr>
    </w:p>
    <w:p w14:paraId="01005E32" w14:textId="77777777" w:rsidR="00B222CE" w:rsidRDefault="00B222CE" w:rsidP="000E2BB5">
      <w:pPr>
        <w:ind w:left="720" w:hanging="360"/>
        <w:jc w:val="both"/>
        <w:rPr>
          <w:rFonts w:ascii="Times New Roman" w:hAnsi="Times New Roman"/>
          <w:szCs w:val="24"/>
        </w:rPr>
      </w:pPr>
    </w:p>
    <w:p w14:paraId="062A5A0B" w14:textId="77777777" w:rsidR="00B222CE" w:rsidRDefault="00B222CE" w:rsidP="000E2BB5">
      <w:pPr>
        <w:ind w:left="720" w:hanging="360"/>
        <w:jc w:val="both"/>
        <w:rPr>
          <w:rFonts w:ascii="Times New Roman" w:hAnsi="Times New Roman"/>
          <w:szCs w:val="24"/>
        </w:rPr>
      </w:pPr>
    </w:p>
    <w:p w14:paraId="21CCFC1D" w14:textId="77777777" w:rsidR="00B222CE" w:rsidRDefault="00B222CE" w:rsidP="000E2BB5">
      <w:pPr>
        <w:ind w:left="720" w:hanging="360"/>
        <w:jc w:val="both"/>
        <w:rPr>
          <w:rFonts w:ascii="Times New Roman" w:hAnsi="Times New Roman"/>
          <w:szCs w:val="24"/>
        </w:rPr>
      </w:pPr>
    </w:p>
    <w:p w14:paraId="4FF0B8A3" w14:textId="77777777" w:rsidR="00B222CE" w:rsidRDefault="00B222CE" w:rsidP="000E2BB5">
      <w:pPr>
        <w:ind w:left="720" w:hanging="360"/>
        <w:jc w:val="both"/>
        <w:rPr>
          <w:rFonts w:ascii="Times New Roman" w:hAnsi="Times New Roman"/>
          <w:szCs w:val="24"/>
        </w:rPr>
      </w:pPr>
    </w:p>
    <w:p w14:paraId="60E8266F" w14:textId="77777777" w:rsidR="00B222CE" w:rsidRDefault="00B222CE" w:rsidP="000E2BB5">
      <w:pPr>
        <w:ind w:left="720" w:hanging="360"/>
        <w:jc w:val="both"/>
        <w:rPr>
          <w:rFonts w:ascii="Times New Roman" w:hAnsi="Times New Roman"/>
          <w:szCs w:val="24"/>
        </w:rPr>
      </w:pPr>
    </w:p>
    <w:p w14:paraId="451750FB" w14:textId="77777777" w:rsidR="00B222CE" w:rsidRDefault="00B222CE" w:rsidP="000E2BB5">
      <w:pPr>
        <w:ind w:left="720" w:hanging="360"/>
        <w:jc w:val="both"/>
        <w:rPr>
          <w:rFonts w:ascii="Times New Roman" w:hAnsi="Times New Roman"/>
          <w:szCs w:val="24"/>
        </w:rPr>
      </w:pPr>
    </w:p>
    <w:p w14:paraId="2A8A932A" w14:textId="77777777" w:rsidR="00B222CE" w:rsidRDefault="00B222CE" w:rsidP="000E2BB5">
      <w:pPr>
        <w:ind w:left="720" w:hanging="360"/>
        <w:jc w:val="both"/>
        <w:rPr>
          <w:rFonts w:ascii="Times New Roman" w:hAnsi="Times New Roman"/>
          <w:szCs w:val="24"/>
        </w:rPr>
      </w:pPr>
    </w:p>
    <w:p w14:paraId="6CACD580" w14:textId="77777777" w:rsidR="00677F15" w:rsidRDefault="00677F15" w:rsidP="000E2BB5">
      <w:pPr>
        <w:ind w:left="720" w:hanging="360"/>
        <w:jc w:val="both"/>
        <w:rPr>
          <w:rFonts w:ascii="Times New Roman" w:hAnsi="Times New Roman"/>
          <w:szCs w:val="24"/>
        </w:rPr>
      </w:pPr>
    </w:p>
    <w:p w14:paraId="143995A2" w14:textId="1B64643B" w:rsidR="00EE3125" w:rsidRDefault="00EE3125" w:rsidP="00EE3125">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w:t>
      </w:r>
      <w:r w:rsidRPr="00C770E0">
        <w:rPr>
          <w:rFonts w:ascii="Times New Roman" w:hAnsi="Times New Roman"/>
          <w:i/>
          <w:iCs/>
          <w:szCs w:val="24"/>
        </w:rPr>
        <w:t>)</w:t>
      </w:r>
    </w:p>
    <w:p w14:paraId="6804B2F3" w14:textId="1751F6F6" w:rsidR="00D15948" w:rsidRDefault="00D15948" w:rsidP="00EE3125">
      <w:pPr>
        <w:pStyle w:val="ListParagraph"/>
        <w:widowControl/>
        <w:suppressAutoHyphens/>
        <w:ind w:left="1080"/>
        <w:jc w:val="both"/>
        <w:rPr>
          <w:rFonts w:ascii="Times New Roman" w:hAnsi="Times New Roman"/>
          <w:i/>
          <w:iCs/>
          <w:szCs w:val="24"/>
        </w:rPr>
      </w:pPr>
    </w:p>
    <w:p w14:paraId="3E7BF74F" w14:textId="34CB7787" w:rsidR="00D15948" w:rsidRDefault="00D15948" w:rsidP="00EE3125">
      <w:pPr>
        <w:pStyle w:val="ListParagraph"/>
        <w:widowControl/>
        <w:suppressAutoHyphens/>
        <w:ind w:left="1080"/>
        <w:jc w:val="both"/>
        <w:rPr>
          <w:rFonts w:ascii="Times New Roman" w:hAnsi="Times New Roman"/>
          <w:i/>
          <w:iCs/>
          <w:szCs w:val="24"/>
        </w:rPr>
      </w:pPr>
    </w:p>
    <w:p w14:paraId="7CB54A1C" w14:textId="51E90CBB" w:rsidR="00D15948" w:rsidRDefault="00D15948" w:rsidP="00EE3125">
      <w:pPr>
        <w:pStyle w:val="ListParagraph"/>
        <w:widowControl/>
        <w:suppressAutoHyphens/>
        <w:ind w:left="1080"/>
        <w:jc w:val="both"/>
        <w:rPr>
          <w:rFonts w:ascii="Times New Roman" w:hAnsi="Times New Roman"/>
          <w:i/>
          <w:iCs/>
          <w:szCs w:val="24"/>
        </w:rPr>
      </w:pPr>
    </w:p>
    <w:p w14:paraId="749A45CF" w14:textId="5D751B45" w:rsidR="00D15948" w:rsidRDefault="00D15948" w:rsidP="00EE3125">
      <w:pPr>
        <w:pStyle w:val="ListParagraph"/>
        <w:widowControl/>
        <w:suppressAutoHyphens/>
        <w:ind w:left="1080"/>
        <w:jc w:val="both"/>
        <w:rPr>
          <w:rFonts w:ascii="Times New Roman" w:hAnsi="Times New Roman"/>
          <w:i/>
          <w:iCs/>
          <w:szCs w:val="24"/>
        </w:rPr>
      </w:pPr>
    </w:p>
    <w:p w14:paraId="70A416AE" w14:textId="620711A3" w:rsidR="00D15948" w:rsidRDefault="00D15948" w:rsidP="00EE3125">
      <w:pPr>
        <w:pStyle w:val="ListParagraph"/>
        <w:widowControl/>
        <w:suppressAutoHyphens/>
        <w:ind w:left="1080"/>
        <w:jc w:val="both"/>
        <w:rPr>
          <w:rFonts w:ascii="Times New Roman" w:hAnsi="Times New Roman"/>
          <w:i/>
          <w:iCs/>
          <w:szCs w:val="24"/>
        </w:rPr>
      </w:pPr>
    </w:p>
    <w:p w14:paraId="443C80F1" w14:textId="602B7883" w:rsidR="00D15948" w:rsidRDefault="00D15948" w:rsidP="00EE3125">
      <w:pPr>
        <w:pStyle w:val="ListParagraph"/>
        <w:widowControl/>
        <w:suppressAutoHyphens/>
        <w:ind w:left="1080"/>
        <w:jc w:val="both"/>
        <w:rPr>
          <w:rFonts w:ascii="Times New Roman" w:hAnsi="Times New Roman"/>
          <w:i/>
          <w:iCs/>
          <w:szCs w:val="24"/>
        </w:rPr>
      </w:pPr>
    </w:p>
    <w:p w14:paraId="7EBB270E" w14:textId="6CD652BF" w:rsidR="00D15948" w:rsidRDefault="00D15948" w:rsidP="00EE3125">
      <w:pPr>
        <w:pStyle w:val="ListParagraph"/>
        <w:widowControl/>
        <w:suppressAutoHyphens/>
        <w:ind w:left="1080"/>
        <w:jc w:val="both"/>
        <w:rPr>
          <w:rFonts w:ascii="Times New Roman" w:hAnsi="Times New Roman"/>
          <w:i/>
          <w:iCs/>
          <w:szCs w:val="24"/>
        </w:rPr>
      </w:pPr>
    </w:p>
    <w:p w14:paraId="75316398" w14:textId="02C6A1F4" w:rsidR="00D15948" w:rsidRDefault="00D15948" w:rsidP="00EE3125">
      <w:pPr>
        <w:pStyle w:val="ListParagraph"/>
        <w:widowControl/>
        <w:suppressAutoHyphens/>
        <w:ind w:left="1080"/>
        <w:jc w:val="both"/>
        <w:rPr>
          <w:rFonts w:ascii="Times New Roman" w:hAnsi="Times New Roman"/>
          <w:i/>
          <w:iCs/>
          <w:szCs w:val="24"/>
        </w:rPr>
      </w:pPr>
    </w:p>
    <w:p w14:paraId="193FB821" w14:textId="3C877D18" w:rsidR="00D15948" w:rsidRDefault="00D15948" w:rsidP="00EE3125">
      <w:pPr>
        <w:pStyle w:val="ListParagraph"/>
        <w:widowControl/>
        <w:suppressAutoHyphens/>
        <w:ind w:left="1080"/>
        <w:jc w:val="both"/>
        <w:rPr>
          <w:rFonts w:ascii="Times New Roman" w:hAnsi="Times New Roman"/>
          <w:i/>
          <w:iCs/>
          <w:szCs w:val="24"/>
        </w:rPr>
      </w:pPr>
    </w:p>
    <w:p w14:paraId="34D6C78E" w14:textId="2EB25127" w:rsidR="00D15948" w:rsidRDefault="00D15948" w:rsidP="00EE3125">
      <w:pPr>
        <w:pStyle w:val="ListParagraph"/>
        <w:widowControl/>
        <w:suppressAutoHyphens/>
        <w:ind w:left="1080"/>
        <w:jc w:val="both"/>
        <w:rPr>
          <w:rFonts w:ascii="Times New Roman" w:hAnsi="Times New Roman"/>
          <w:i/>
          <w:iCs/>
          <w:szCs w:val="24"/>
        </w:rPr>
      </w:pPr>
    </w:p>
    <w:p w14:paraId="09E01259" w14:textId="742C9740" w:rsidR="00D15948" w:rsidRDefault="00D15948" w:rsidP="00EE3125">
      <w:pPr>
        <w:pStyle w:val="ListParagraph"/>
        <w:widowControl/>
        <w:suppressAutoHyphens/>
        <w:ind w:left="1080"/>
        <w:jc w:val="both"/>
        <w:rPr>
          <w:rFonts w:ascii="Times New Roman" w:hAnsi="Times New Roman"/>
          <w:i/>
          <w:iCs/>
          <w:szCs w:val="24"/>
        </w:rPr>
      </w:pPr>
    </w:p>
    <w:p w14:paraId="6DB377EB" w14:textId="190C7460" w:rsidR="00D15948" w:rsidRDefault="00D15948" w:rsidP="00EE3125">
      <w:pPr>
        <w:pStyle w:val="ListParagraph"/>
        <w:widowControl/>
        <w:suppressAutoHyphens/>
        <w:ind w:left="1080"/>
        <w:jc w:val="both"/>
        <w:rPr>
          <w:rFonts w:ascii="Times New Roman" w:hAnsi="Times New Roman"/>
          <w:i/>
          <w:iCs/>
          <w:szCs w:val="24"/>
        </w:rPr>
      </w:pPr>
    </w:p>
    <w:p w14:paraId="0DD9400C" w14:textId="627AD689" w:rsidR="00D15948" w:rsidRDefault="00D15948" w:rsidP="00EE3125">
      <w:pPr>
        <w:pStyle w:val="ListParagraph"/>
        <w:widowControl/>
        <w:suppressAutoHyphens/>
        <w:ind w:left="1080"/>
        <w:jc w:val="both"/>
        <w:rPr>
          <w:rFonts w:ascii="Times New Roman" w:hAnsi="Times New Roman"/>
          <w:i/>
          <w:iCs/>
          <w:szCs w:val="24"/>
        </w:rPr>
      </w:pPr>
    </w:p>
    <w:p w14:paraId="1D853F3B" w14:textId="1BD77EC5" w:rsidR="00D15948" w:rsidRDefault="00D15948" w:rsidP="00EE3125">
      <w:pPr>
        <w:pStyle w:val="ListParagraph"/>
        <w:widowControl/>
        <w:suppressAutoHyphens/>
        <w:ind w:left="1080"/>
        <w:jc w:val="both"/>
        <w:rPr>
          <w:rFonts w:ascii="Times New Roman" w:hAnsi="Times New Roman"/>
          <w:i/>
          <w:iCs/>
          <w:szCs w:val="24"/>
        </w:rPr>
      </w:pPr>
    </w:p>
    <w:p w14:paraId="35271838" w14:textId="37D8EF37" w:rsidR="00D15948" w:rsidRDefault="00D15948" w:rsidP="00EE3125">
      <w:pPr>
        <w:pStyle w:val="ListParagraph"/>
        <w:widowControl/>
        <w:suppressAutoHyphens/>
        <w:ind w:left="1080"/>
        <w:jc w:val="both"/>
        <w:rPr>
          <w:rFonts w:ascii="Times New Roman" w:hAnsi="Times New Roman"/>
          <w:i/>
          <w:iCs/>
          <w:szCs w:val="24"/>
        </w:rPr>
      </w:pPr>
    </w:p>
    <w:p w14:paraId="185DE6C7" w14:textId="656B12F1" w:rsidR="00D15948" w:rsidRDefault="00D15948" w:rsidP="00EE3125">
      <w:pPr>
        <w:pStyle w:val="ListParagraph"/>
        <w:widowControl/>
        <w:suppressAutoHyphens/>
        <w:ind w:left="1080"/>
        <w:jc w:val="both"/>
        <w:rPr>
          <w:rFonts w:ascii="Times New Roman" w:hAnsi="Times New Roman"/>
          <w:i/>
          <w:iCs/>
          <w:szCs w:val="24"/>
        </w:rPr>
      </w:pPr>
    </w:p>
    <w:p w14:paraId="57C29FA9" w14:textId="6073F6C0" w:rsidR="00D15948" w:rsidRDefault="00D15948" w:rsidP="00EE3125">
      <w:pPr>
        <w:pStyle w:val="ListParagraph"/>
        <w:widowControl/>
        <w:suppressAutoHyphens/>
        <w:ind w:left="1080"/>
        <w:jc w:val="both"/>
        <w:rPr>
          <w:rFonts w:ascii="Times New Roman" w:hAnsi="Times New Roman"/>
          <w:i/>
          <w:iCs/>
          <w:szCs w:val="24"/>
        </w:rPr>
      </w:pPr>
    </w:p>
    <w:p w14:paraId="5BCE1437" w14:textId="0BEA7479" w:rsidR="00D15948" w:rsidRDefault="00D15948" w:rsidP="00EE3125">
      <w:pPr>
        <w:pStyle w:val="ListParagraph"/>
        <w:widowControl/>
        <w:suppressAutoHyphens/>
        <w:ind w:left="1080"/>
        <w:jc w:val="both"/>
        <w:rPr>
          <w:rFonts w:ascii="Times New Roman" w:hAnsi="Times New Roman"/>
          <w:i/>
          <w:iCs/>
          <w:szCs w:val="24"/>
        </w:rPr>
      </w:pPr>
    </w:p>
    <w:p w14:paraId="3C830E6A" w14:textId="0ACCC4CA" w:rsidR="00D15948" w:rsidRDefault="00D15948" w:rsidP="00EE3125">
      <w:pPr>
        <w:pStyle w:val="ListParagraph"/>
        <w:widowControl/>
        <w:suppressAutoHyphens/>
        <w:ind w:left="1080"/>
        <w:jc w:val="both"/>
        <w:rPr>
          <w:rFonts w:ascii="Times New Roman" w:hAnsi="Times New Roman"/>
          <w:i/>
          <w:iCs/>
          <w:szCs w:val="24"/>
        </w:rPr>
      </w:pPr>
    </w:p>
    <w:p w14:paraId="6CA62969" w14:textId="3D8F8B8B" w:rsidR="00D15948" w:rsidRDefault="00D15948" w:rsidP="00EE3125">
      <w:pPr>
        <w:pStyle w:val="ListParagraph"/>
        <w:widowControl/>
        <w:suppressAutoHyphens/>
        <w:ind w:left="1080"/>
        <w:jc w:val="both"/>
        <w:rPr>
          <w:rFonts w:ascii="Times New Roman" w:hAnsi="Times New Roman"/>
          <w:i/>
          <w:iCs/>
          <w:szCs w:val="24"/>
        </w:rPr>
      </w:pPr>
    </w:p>
    <w:p w14:paraId="46E92AA3" w14:textId="7A159291" w:rsidR="00D15948" w:rsidRDefault="00D15948" w:rsidP="00EE3125">
      <w:pPr>
        <w:pStyle w:val="ListParagraph"/>
        <w:widowControl/>
        <w:suppressAutoHyphens/>
        <w:ind w:left="1080"/>
        <w:jc w:val="both"/>
        <w:rPr>
          <w:rFonts w:ascii="Times New Roman" w:hAnsi="Times New Roman"/>
          <w:i/>
          <w:iCs/>
          <w:szCs w:val="24"/>
        </w:rPr>
      </w:pPr>
    </w:p>
    <w:p w14:paraId="28A4BF56" w14:textId="534D070E" w:rsidR="00D15948" w:rsidRDefault="00D15948" w:rsidP="00EE3125">
      <w:pPr>
        <w:pStyle w:val="ListParagraph"/>
        <w:widowControl/>
        <w:suppressAutoHyphens/>
        <w:ind w:left="1080"/>
        <w:jc w:val="both"/>
        <w:rPr>
          <w:rFonts w:ascii="Times New Roman" w:hAnsi="Times New Roman"/>
          <w:i/>
          <w:iCs/>
          <w:szCs w:val="24"/>
        </w:rPr>
      </w:pPr>
    </w:p>
    <w:p w14:paraId="4D14827F" w14:textId="26DF16E2" w:rsidR="00D15948" w:rsidRDefault="00D15948" w:rsidP="00EE3125">
      <w:pPr>
        <w:pStyle w:val="ListParagraph"/>
        <w:widowControl/>
        <w:suppressAutoHyphens/>
        <w:ind w:left="1080"/>
        <w:jc w:val="both"/>
        <w:rPr>
          <w:rFonts w:ascii="Times New Roman" w:hAnsi="Times New Roman"/>
          <w:i/>
          <w:iCs/>
          <w:szCs w:val="24"/>
        </w:rPr>
      </w:pPr>
    </w:p>
    <w:p w14:paraId="577DA049" w14:textId="097AF59A" w:rsidR="00D15948" w:rsidRDefault="00D15948" w:rsidP="00EE3125">
      <w:pPr>
        <w:pStyle w:val="ListParagraph"/>
        <w:widowControl/>
        <w:suppressAutoHyphens/>
        <w:ind w:left="1080"/>
        <w:jc w:val="both"/>
        <w:rPr>
          <w:rFonts w:ascii="Times New Roman" w:hAnsi="Times New Roman"/>
          <w:i/>
          <w:iCs/>
          <w:szCs w:val="24"/>
        </w:rPr>
      </w:pPr>
    </w:p>
    <w:p w14:paraId="4D2CC9B2" w14:textId="4A4286B5" w:rsidR="00D15948" w:rsidRDefault="00D15948" w:rsidP="00EE3125">
      <w:pPr>
        <w:pStyle w:val="ListParagraph"/>
        <w:widowControl/>
        <w:suppressAutoHyphens/>
        <w:ind w:left="1080"/>
        <w:jc w:val="both"/>
        <w:rPr>
          <w:rFonts w:ascii="Times New Roman" w:hAnsi="Times New Roman"/>
          <w:i/>
          <w:iCs/>
          <w:szCs w:val="24"/>
        </w:rPr>
      </w:pPr>
    </w:p>
    <w:p w14:paraId="7536ADCF" w14:textId="4DB6D928" w:rsidR="00D15948" w:rsidRDefault="00D15948" w:rsidP="00EE3125">
      <w:pPr>
        <w:pStyle w:val="ListParagraph"/>
        <w:widowControl/>
        <w:suppressAutoHyphens/>
        <w:ind w:left="1080"/>
        <w:jc w:val="both"/>
        <w:rPr>
          <w:rFonts w:ascii="Times New Roman" w:hAnsi="Times New Roman"/>
          <w:i/>
          <w:iCs/>
          <w:szCs w:val="24"/>
        </w:rPr>
      </w:pPr>
    </w:p>
    <w:p w14:paraId="7AB5B037" w14:textId="27362245" w:rsidR="00D15948" w:rsidRDefault="00D15948" w:rsidP="00EE3125">
      <w:pPr>
        <w:pStyle w:val="ListParagraph"/>
        <w:widowControl/>
        <w:suppressAutoHyphens/>
        <w:ind w:left="1080"/>
        <w:jc w:val="both"/>
        <w:rPr>
          <w:rFonts w:ascii="Times New Roman" w:hAnsi="Times New Roman"/>
          <w:i/>
          <w:iCs/>
          <w:szCs w:val="24"/>
        </w:rPr>
      </w:pPr>
    </w:p>
    <w:p w14:paraId="62CD874F" w14:textId="01CCBE2A" w:rsidR="00D15948" w:rsidRDefault="00D15948" w:rsidP="00EE3125">
      <w:pPr>
        <w:pStyle w:val="ListParagraph"/>
        <w:widowControl/>
        <w:suppressAutoHyphens/>
        <w:ind w:left="1080"/>
        <w:jc w:val="both"/>
        <w:rPr>
          <w:rFonts w:ascii="Times New Roman" w:hAnsi="Times New Roman"/>
          <w:i/>
          <w:iCs/>
          <w:szCs w:val="24"/>
        </w:rPr>
      </w:pPr>
    </w:p>
    <w:p w14:paraId="26A80A48" w14:textId="179F2867" w:rsidR="00D15948" w:rsidRDefault="00D15948" w:rsidP="00EE3125">
      <w:pPr>
        <w:pStyle w:val="ListParagraph"/>
        <w:widowControl/>
        <w:suppressAutoHyphens/>
        <w:ind w:left="1080"/>
        <w:jc w:val="both"/>
        <w:rPr>
          <w:rFonts w:ascii="Times New Roman" w:hAnsi="Times New Roman"/>
          <w:i/>
          <w:iCs/>
          <w:szCs w:val="24"/>
        </w:rPr>
      </w:pPr>
    </w:p>
    <w:p w14:paraId="4FDDC365" w14:textId="099DDA94" w:rsidR="00D15948" w:rsidRDefault="00D15948" w:rsidP="00EE3125">
      <w:pPr>
        <w:pStyle w:val="ListParagraph"/>
        <w:widowControl/>
        <w:suppressAutoHyphens/>
        <w:ind w:left="1080"/>
        <w:jc w:val="both"/>
        <w:rPr>
          <w:rFonts w:ascii="Times New Roman" w:hAnsi="Times New Roman"/>
          <w:i/>
          <w:iCs/>
          <w:szCs w:val="24"/>
        </w:rPr>
      </w:pPr>
    </w:p>
    <w:p w14:paraId="07D70DED" w14:textId="603DEC60" w:rsidR="00D15948" w:rsidRDefault="00D15948" w:rsidP="00EE3125">
      <w:pPr>
        <w:pStyle w:val="ListParagraph"/>
        <w:widowControl/>
        <w:suppressAutoHyphens/>
        <w:ind w:left="1080"/>
        <w:jc w:val="both"/>
        <w:rPr>
          <w:rFonts w:ascii="Times New Roman" w:hAnsi="Times New Roman"/>
          <w:i/>
          <w:iCs/>
          <w:szCs w:val="24"/>
        </w:rPr>
      </w:pPr>
    </w:p>
    <w:p w14:paraId="42A21051" w14:textId="5E58CD6A" w:rsidR="00D15948" w:rsidRDefault="00D15948" w:rsidP="00EE3125">
      <w:pPr>
        <w:pStyle w:val="ListParagraph"/>
        <w:widowControl/>
        <w:suppressAutoHyphens/>
        <w:ind w:left="1080"/>
        <w:jc w:val="both"/>
        <w:rPr>
          <w:rFonts w:ascii="Times New Roman" w:hAnsi="Times New Roman"/>
          <w:i/>
          <w:iCs/>
          <w:szCs w:val="24"/>
        </w:rPr>
      </w:pPr>
    </w:p>
    <w:p w14:paraId="0FCD3B1F" w14:textId="4F61BF0C" w:rsidR="00D15948" w:rsidRDefault="00D15948" w:rsidP="00EE3125">
      <w:pPr>
        <w:pStyle w:val="ListParagraph"/>
        <w:widowControl/>
        <w:suppressAutoHyphens/>
        <w:ind w:left="1080"/>
        <w:jc w:val="both"/>
        <w:rPr>
          <w:rFonts w:ascii="Times New Roman" w:hAnsi="Times New Roman"/>
          <w:i/>
          <w:iCs/>
          <w:szCs w:val="24"/>
        </w:rPr>
      </w:pPr>
    </w:p>
    <w:p w14:paraId="73EAFE55" w14:textId="192BEDF4" w:rsidR="00D15948" w:rsidRDefault="00D15948" w:rsidP="00EE3125">
      <w:pPr>
        <w:pStyle w:val="ListParagraph"/>
        <w:widowControl/>
        <w:suppressAutoHyphens/>
        <w:ind w:left="1080"/>
        <w:jc w:val="both"/>
        <w:rPr>
          <w:rFonts w:ascii="Times New Roman" w:hAnsi="Times New Roman"/>
          <w:i/>
          <w:iCs/>
          <w:szCs w:val="24"/>
        </w:rPr>
      </w:pPr>
    </w:p>
    <w:p w14:paraId="455472D8" w14:textId="53C6B411" w:rsidR="00D15948" w:rsidRDefault="00D15948" w:rsidP="00EE3125">
      <w:pPr>
        <w:pStyle w:val="ListParagraph"/>
        <w:widowControl/>
        <w:suppressAutoHyphens/>
        <w:ind w:left="1080"/>
        <w:jc w:val="both"/>
        <w:rPr>
          <w:rFonts w:ascii="Times New Roman" w:hAnsi="Times New Roman"/>
          <w:i/>
          <w:iCs/>
          <w:szCs w:val="24"/>
        </w:rPr>
      </w:pPr>
    </w:p>
    <w:p w14:paraId="08F6C3B9" w14:textId="7DBF57FC" w:rsidR="00D15948" w:rsidRDefault="00D15948" w:rsidP="00EE3125">
      <w:pPr>
        <w:pStyle w:val="ListParagraph"/>
        <w:widowControl/>
        <w:suppressAutoHyphens/>
        <w:ind w:left="1080"/>
        <w:jc w:val="both"/>
        <w:rPr>
          <w:rFonts w:ascii="Times New Roman" w:hAnsi="Times New Roman"/>
          <w:i/>
          <w:iCs/>
          <w:szCs w:val="24"/>
        </w:rPr>
      </w:pPr>
    </w:p>
    <w:p w14:paraId="309F5F33" w14:textId="6D13FCB8" w:rsidR="00D15948" w:rsidRDefault="00D15948" w:rsidP="00EE3125">
      <w:pPr>
        <w:pStyle w:val="ListParagraph"/>
        <w:widowControl/>
        <w:suppressAutoHyphens/>
        <w:ind w:left="1080"/>
        <w:jc w:val="both"/>
        <w:rPr>
          <w:rFonts w:ascii="Times New Roman" w:hAnsi="Times New Roman"/>
          <w:i/>
          <w:iCs/>
          <w:szCs w:val="24"/>
        </w:rPr>
      </w:pPr>
    </w:p>
    <w:p w14:paraId="32D30CD7" w14:textId="65A06075" w:rsidR="00D15948" w:rsidRDefault="00D15948" w:rsidP="00EE3125">
      <w:pPr>
        <w:pStyle w:val="ListParagraph"/>
        <w:widowControl/>
        <w:suppressAutoHyphens/>
        <w:ind w:left="1080"/>
        <w:jc w:val="both"/>
        <w:rPr>
          <w:rFonts w:ascii="Times New Roman" w:hAnsi="Times New Roman"/>
          <w:i/>
          <w:iCs/>
          <w:szCs w:val="24"/>
        </w:rPr>
      </w:pPr>
    </w:p>
    <w:p w14:paraId="54A145DD" w14:textId="4A021590" w:rsidR="00D15948" w:rsidRDefault="00D15948" w:rsidP="00EE3125">
      <w:pPr>
        <w:pStyle w:val="ListParagraph"/>
        <w:widowControl/>
        <w:suppressAutoHyphens/>
        <w:ind w:left="1080"/>
        <w:jc w:val="both"/>
        <w:rPr>
          <w:rFonts w:ascii="Times New Roman" w:hAnsi="Times New Roman"/>
          <w:i/>
          <w:iCs/>
          <w:szCs w:val="24"/>
        </w:rPr>
      </w:pPr>
    </w:p>
    <w:p w14:paraId="4D020CD4" w14:textId="62B300D9" w:rsidR="00D15948" w:rsidRDefault="00D15948" w:rsidP="00EE3125">
      <w:pPr>
        <w:pStyle w:val="ListParagraph"/>
        <w:widowControl/>
        <w:suppressAutoHyphens/>
        <w:ind w:left="1080"/>
        <w:jc w:val="both"/>
        <w:rPr>
          <w:rFonts w:ascii="Times New Roman" w:hAnsi="Times New Roman"/>
          <w:i/>
          <w:iCs/>
          <w:szCs w:val="24"/>
        </w:rPr>
      </w:pPr>
    </w:p>
    <w:p w14:paraId="08346AE3" w14:textId="5DF54913" w:rsidR="00D15948" w:rsidRDefault="00D15948" w:rsidP="00EE3125">
      <w:pPr>
        <w:pStyle w:val="ListParagraph"/>
        <w:widowControl/>
        <w:suppressAutoHyphens/>
        <w:ind w:left="1080"/>
        <w:jc w:val="both"/>
        <w:rPr>
          <w:rFonts w:ascii="Times New Roman" w:hAnsi="Times New Roman"/>
          <w:i/>
          <w:iCs/>
          <w:szCs w:val="24"/>
        </w:rPr>
      </w:pPr>
    </w:p>
    <w:p w14:paraId="26014A1A" w14:textId="1A848603" w:rsidR="00D15948" w:rsidRDefault="00D15948" w:rsidP="00EE3125">
      <w:pPr>
        <w:pStyle w:val="ListParagraph"/>
        <w:widowControl/>
        <w:suppressAutoHyphens/>
        <w:ind w:left="1080"/>
        <w:jc w:val="both"/>
        <w:rPr>
          <w:rFonts w:ascii="Times New Roman" w:hAnsi="Times New Roman"/>
          <w:i/>
          <w:iCs/>
          <w:szCs w:val="24"/>
        </w:rPr>
      </w:pPr>
    </w:p>
    <w:p w14:paraId="6915EE44" w14:textId="096283FE" w:rsidR="00D15948" w:rsidRDefault="00D15948" w:rsidP="00EE3125">
      <w:pPr>
        <w:pStyle w:val="ListParagraph"/>
        <w:widowControl/>
        <w:suppressAutoHyphens/>
        <w:ind w:left="1080"/>
        <w:jc w:val="both"/>
        <w:rPr>
          <w:rFonts w:ascii="Times New Roman" w:hAnsi="Times New Roman"/>
          <w:i/>
          <w:iCs/>
          <w:szCs w:val="24"/>
        </w:rPr>
      </w:pPr>
    </w:p>
    <w:p w14:paraId="236E6039" w14:textId="5C6E1FFB" w:rsidR="00D15948" w:rsidRDefault="00D15948" w:rsidP="00EE3125">
      <w:pPr>
        <w:pStyle w:val="ListParagraph"/>
        <w:widowControl/>
        <w:suppressAutoHyphens/>
        <w:ind w:left="1080"/>
        <w:jc w:val="both"/>
        <w:rPr>
          <w:rFonts w:ascii="Times New Roman" w:hAnsi="Times New Roman"/>
          <w:i/>
          <w:iCs/>
          <w:szCs w:val="24"/>
        </w:rPr>
      </w:pPr>
    </w:p>
    <w:p w14:paraId="07CDBFA5" w14:textId="7B3DE026" w:rsidR="00D15948" w:rsidRDefault="00D15948" w:rsidP="00EE3125">
      <w:pPr>
        <w:pStyle w:val="ListParagraph"/>
        <w:widowControl/>
        <w:suppressAutoHyphens/>
        <w:ind w:left="1080"/>
        <w:jc w:val="both"/>
        <w:rPr>
          <w:rFonts w:ascii="Times New Roman" w:hAnsi="Times New Roman"/>
          <w:i/>
          <w:iCs/>
          <w:szCs w:val="24"/>
        </w:rPr>
      </w:pPr>
    </w:p>
    <w:p w14:paraId="0FCD0F63" w14:textId="48D40CED" w:rsidR="00D15948" w:rsidRDefault="00D15948" w:rsidP="00EE3125">
      <w:pPr>
        <w:pStyle w:val="ListParagraph"/>
        <w:widowControl/>
        <w:suppressAutoHyphens/>
        <w:ind w:left="1080"/>
        <w:jc w:val="both"/>
        <w:rPr>
          <w:rFonts w:ascii="Times New Roman" w:hAnsi="Times New Roman"/>
          <w:i/>
          <w:iCs/>
          <w:szCs w:val="24"/>
        </w:rPr>
      </w:pPr>
    </w:p>
    <w:p w14:paraId="0A00B046" w14:textId="57772E8B" w:rsidR="00D15948" w:rsidRDefault="00D15948" w:rsidP="00EE3125">
      <w:pPr>
        <w:pStyle w:val="ListParagraph"/>
        <w:widowControl/>
        <w:suppressAutoHyphens/>
        <w:ind w:left="1080"/>
        <w:jc w:val="both"/>
        <w:rPr>
          <w:rFonts w:ascii="Times New Roman" w:hAnsi="Times New Roman"/>
          <w:i/>
          <w:iCs/>
          <w:szCs w:val="24"/>
        </w:rPr>
      </w:pPr>
    </w:p>
    <w:p w14:paraId="70CFF321" w14:textId="7C55BBCB" w:rsidR="00D15948" w:rsidRPr="00C770E0" w:rsidRDefault="00D15948" w:rsidP="00D15948">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 - Add pages as necessary</w:t>
      </w:r>
      <w:r w:rsidRPr="00C770E0">
        <w:rPr>
          <w:rFonts w:ascii="Times New Roman" w:hAnsi="Times New Roman"/>
          <w:i/>
          <w:iCs/>
          <w:szCs w:val="24"/>
        </w:rPr>
        <w:t>)</w:t>
      </w:r>
    </w:p>
    <w:p w14:paraId="12415E6B" w14:textId="77777777" w:rsidR="00D15948" w:rsidRPr="00C770E0" w:rsidRDefault="00D15948" w:rsidP="00EE3125">
      <w:pPr>
        <w:pStyle w:val="ListParagraph"/>
        <w:widowControl/>
        <w:suppressAutoHyphens/>
        <w:ind w:left="1080"/>
        <w:jc w:val="both"/>
        <w:rPr>
          <w:rFonts w:ascii="Times New Roman" w:hAnsi="Times New Roman"/>
          <w:i/>
          <w:iCs/>
          <w:szCs w:val="24"/>
        </w:rPr>
      </w:pPr>
    </w:p>
    <w:p w14:paraId="11C980F0" w14:textId="681444CF" w:rsidR="003D4D59" w:rsidRDefault="003D4D59">
      <w:pPr>
        <w:widowControl/>
        <w:rPr>
          <w:rFonts w:ascii="Times New Roman" w:hAnsi="Times New Roman"/>
          <w:szCs w:val="24"/>
        </w:rPr>
      </w:pPr>
      <w:r>
        <w:rPr>
          <w:rFonts w:ascii="Times New Roman" w:hAnsi="Times New Roman"/>
          <w:szCs w:val="24"/>
        </w:rPr>
        <w:br w:type="page"/>
      </w:r>
    </w:p>
    <w:p w14:paraId="0BFD3A28" w14:textId="1E76FAAD" w:rsidR="000E4CB2" w:rsidRPr="000E2BB5" w:rsidRDefault="00D26FBE" w:rsidP="00DE0939">
      <w:pPr>
        <w:pStyle w:val="ListParagraph"/>
        <w:widowControl/>
        <w:numPr>
          <w:ilvl w:val="0"/>
          <w:numId w:val="42"/>
        </w:numPr>
        <w:ind w:hanging="360"/>
        <w:jc w:val="both"/>
        <w:rPr>
          <w:rFonts w:ascii="Times New Roman" w:eastAsia="Calibri" w:hAnsi="Times New Roman"/>
          <w:szCs w:val="24"/>
        </w:rPr>
      </w:pPr>
      <w:r w:rsidRPr="000E2BB5">
        <w:rPr>
          <w:rFonts w:ascii="Times New Roman" w:hAnsi="Times New Roman"/>
          <w:szCs w:val="24"/>
        </w:rPr>
        <w:lastRenderedPageBreak/>
        <w:t xml:space="preserve">Provide a description of the approach specifically addressing the procurement of the following items: pumps, </w:t>
      </w:r>
      <w:r w:rsidR="00A92249" w:rsidRPr="000E2BB5">
        <w:rPr>
          <w:rFonts w:ascii="Times New Roman" w:hAnsi="Times New Roman"/>
          <w:szCs w:val="24"/>
        </w:rPr>
        <w:t>and other long-lead time equipment and device</w:t>
      </w:r>
      <w:r w:rsidR="000E2BB5" w:rsidRPr="000E2BB5">
        <w:rPr>
          <w:rFonts w:ascii="Times New Roman" w:hAnsi="Times New Roman"/>
          <w:szCs w:val="24"/>
        </w:rPr>
        <w:t>s</w:t>
      </w:r>
      <w:r w:rsidRPr="000E2BB5">
        <w:rPr>
          <w:rFonts w:ascii="Times New Roman" w:hAnsi="Times New Roman"/>
          <w:szCs w:val="24"/>
        </w:rPr>
        <w:t>.</w:t>
      </w:r>
    </w:p>
    <w:p w14:paraId="1EEBE6D3"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5764174E" w14:textId="65C3ADB5" w:rsidR="000E4CB2" w:rsidRDefault="000E4CB2" w:rsidP="000E4CB2">
      <w:pPr>
        <w:pStyle w:val="ListParagraph"/>
        <w:widowControl/>
        <w:tabs>
          <w:tab w:val="left" w:pos="5850"/>
        </w:tabs>
        <w:suppressAutoHyphens/>
        <w:ind w:left="1080"/>
        <w:jc w:val="both"/>
        <w:rPr>
          <w:rFonts w:ascii="Times New Roman" w:hAnsi="Times New Roman"/>
          <w:szCs w:val="24"/>
        </w:rPr>
      </w:pPr>
    </w:p>
    <w:p w14:paraId="07985839" w14:textId="77777777" w:rsidR="000E4CB2" w:rsidRDefault="000E4CB2" w:rsidP="000E2BB5">
      <w:pPr>
        <w:ind w:left="720" w:hanging="360"/>
        <w:jc w:val="both"/>
        <w:rPr>
          <w:rFonts w:ascii="Times New Roman" w:hAnsi="Times New Roman"/>
          <w:szCs w:val="24"/>
        </w:rPr>
      </w:pPr>
    </w:p>
    <w:p w14:paraId="213C6DE7" w14:textId="77777777" w:rsidR="00B222CE" w:rsidRDefault="00B222CE" w:rsidP="000E2BB5">
      <w:pPr>
        <w:ind w:left="720" w:hanging="360"/>
        <w:jc w:val="both"/>
        <w:rPr>
          <w:rFonts w:ascii="Times New Roman" w:hAnsi="Times New Roman"/>
          <w:szCs w:val="24"/>
        </w:rPr>
      </w:pPr>
    </w:p>
    <w:p w14:paraId="265100E0" w14:textId="77777777" w:rsidR="00B222CE" w:rsidRDefault="00B222CE" w:rsidP="000E2BB5">
      <w:pPr>
        <w:ind w:left="720" w:hanging="360"/>
        <w:jc w:val="both"/>
        <w:rPr>
          <w:rFonts w:ascii="Times New Roman" w:hAnsi="Times New Roman"/>
          <w:szCs w:val="24"/>
        </w:rPr>
      </w:pPr>
    </w:p>
    <w:p w14:paraId="0C9B4F92" w14:textId="77777777" w:rsidR="00B222CE" w:rsidRDefault="00B222CE" w:rsidP="000E2BB5">
      <w:pPr>
        <w:ind w:left="720" w:hanging="360"/>
        <w:jc w:val="both"/>
        <w:rPr>
          <w:rFonts w:ascii="Times New Roman" w:hAnsi="Times New Roman"/>
          <w:szCs w:val="24"/>
        </w:rPr>
      </w:pPr>
    </w:p>
    <w:p w14:paraId="3D483E60" w14:textId="77777777" w:rsidR="00B222CE" w:rsidRDefault="00B222CE" w:rsidP="000E2BB5">
      <w:pPr>
        <w:ind w:left="720" w:hanging="360"/>
        <w:jc w:val="both"/>
        <w:rPr>
          <w:rFonts w:ascii="Times New Roman" w:hAnsi="Times New Roman"/>
          <w:szCs w:val="24"/>
        </w:rPr>
      </w:pPr>
    </w:p>
    <w:p w14:paraId="178DB468" w14:textId="77777777" w:rsidR="00B222CE" w:rsidRDefault="00B222CE" w:rsidP="000E2BB5">
      <w:pPr>
        <w:ind w:left="720" w:hanging="360"/>
        <w:jc w:val="both"/>
        <w:rPr>
          <w:rFonts w:ascii="Times New Roman" w:hAnsi="Times New Roman"/>
          <w:szCs w:val="24"/>
        </w:rPr>
      </w:pPr>
    </w:p>
    <w:p w14:paraId="324EB0DB" w14:textId="77777777" w:rsidR="00B222CE" w:rsidRDefault="00B222CE" w:rsidP="000E2BB5">
      <w:pPr>
        <w:ind w:left="720" w:hanging="360"/>
        <w:jc w:val="both"/>
        <w:rPr>
          <w:rFonts w:ascii="Times New Roman" w:hAnsi="Times New Roman"/>
          <w:szCs w:val="24"/>
        </w:rPr>
      </w:pPr>
    </w:p>
    <w:p w14:paraId="0FE38872" w14:textId="77777777" w:rsidR="00B222CE" w:rsidRDefault="00B222CE" w:rsidP="000E2BB5">
      <w:pPr>
        <w:ind w:left="720" w:hanging="360"/>
        <w:jc w:val="both"/>
        <w:rPr>
          <w:rFonts w:ascii="Times New Roman" w:hAnsi="Times New Roman"/>
          <w:szCs w:val="24"/>
        </w:rPr>
      </w:pPr>
    </w:p>
    <w:p w14:paraId="26F62A73" w14:textId="77777777" w:rsidR="00B222CE" w:rsidRDefault="00B222CE" w:rsidP="000E2BB5">
      <w:pPr>
        <w:ind w:left="720" w:hanging="360"/>
        <w:jc w:val="both"/>
        <w:rPr>
          <w:rFonts w:ascii="Times New Roman" w:hAnsi="Times New Roman"/>
          <w:szCs w:val="24"/>
        </w:rPr>
      </w:pPr>
    </w:p>
    <w:p w14:paraId="4CC7379F" w14:textId="77777777" w:rsidR="00B222CE" w:rsidRDefault="00B222CE" w:rsidP="000E2BB5">
      <w:pPr>
        <w:ind w:left="720" w:hanging="360"/>
        <w:jc w:val="both"/>
        <w:rPr>
          <w:rFonts w:ascii="Times New Roman" w:hAnsi="Times New Roman"/>
          <w:szCs w:val="24"/>
        </w:rPr>
      </w:pPr>
    </w:p>
    <w:p w14:paraId="11ADB14C" w14:textId="6A5D73F6" w:rsidR="003D4D59" w:rsidRDefault="003D4D59">
      <w:pPr>
        <w:widowControl/>
        <w:rPr>
          <w:rFonts w:ascii="Times New Roman" w:hAnsi="Times New Roman"/>
          <w:szCs w:val="24"/>
        </w:rPr>
      </w:pPr>
      <w:r>
        <w:rPr>
          <w:rFonts w:ascii="Times New Roman" w:hAnsi="Times New Roman"/>
          <w:szCs w:val="24"/>
        </w:rPr>
        <w:br w:type="page"/>
      </w:r>
    </w:p>
    <w:p w14:paraId="5BEB06C2" w14:textId="1C595CBE"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lastRenderedPageBreak/>
        <w:t xml:space="preserve">Provide any innovative ideas for cost </w:t>
      </w:r>
      <w:r w:rsidRPr="00C51EB9">
        <w:rPr>
          <w:rFonts w:ascii="Times New Roman" w:hAnsi="Times New Roman"/>
          <w:szCs w:val="24"/>
        </w:rPr>
        <w:t xml:space="preserve">savings (due to </w:t>
      </w:r>
      <w:r w:rsidR="00FF6C69" w:rsidRPr="00C51EB9">
        <w:rPr>
          <w:rFonts w:ascii="Times New Roman" w:hAnsi="Times New Roman"/>
          <w:szCs w:val="24"/>
        </w:rPr>
        <w:t xml:space="preserve">sequencing, </w:t>
      </w:r>
      <w:proofErr w:type="gramStart"/>
      <w:r w:rsidRPr="00C51EB9">
        <w:rPr>
          <w:rFonts w:ascii="Times New Roman" w:hAnsi="Times New Roman"/>
          <w:szCs w:val="24"/>
        </w:rPr>
        <w:t>method</w:t>
      </w:r>
      <w:proofErr w:type="gramEnd"/>
      <w:r w:rsidRPr="00C51EB9">
        <w:rPr>
          <w:rFonts w:ascii="Times New Roman" w:hAnsi="Times New Roman"/>
          <w:szCs w:val="24"/>
        </w:rPr>
        <w:t xml:space="preserve"> or duration)</w:t>
      </w:r>
      <w:r w:rsidRPr="00AA797F">
        <w:rPr>
          <w:rFonts w:ascii="Times New Roman" w:hAnsi="Times New Roman"/>
          <w:szCs w:val="24"/>
        </w:rPr>
        <w:t xml:space="preserve"> for this project.</w:t>
      </w:r>
    </w:p>
    <w:p w14:paraId="5B02FFF9"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5DEDD15" w14:textId="7140FC5B" w:rsidR="000E4CB2" w:rsidRDefault="000E4CB2" w:rsidP="000E4CB2">
      <w:pPr>
        <w:pStyle w:val="ListParagraph"/>
        <w:widowControl/>
        <w:tabs>
          <w:tab w:val="left" w:pos="5850"/>
        </w:tabs>
        <w:suppressAutoHyphens/>
        <w:ind w:left="1080"/>
        <w:jc w:val="both"/>
        <w:rPr>
          <w:rFonts w:ascii="Times New Roman" w:hAnsi="Times New Roman"/>
          <w:szCs w:val="24"/>
        </w:rPr>
      </w:pPr>
    </w:p>
    <w:p w14:paraId="651E2811" w14:textId="77777777" w:rsidR="001F770A" w:rsidRDefault="001F770A" w:rsidP="000E4CB2">
      <w:pPr>
        <w:pStyle w:val="ListParagraph"/>
        <w:widowControl/>
        <w:tabs>
          <w:tab w:val="left" w:pos="5850"/>
        </w:tabs>
        <w:suppressAutoHyphens/>
        <w:ind w:left="1080"/>
        <w:jc w:val="both"/>
        <w:rPr>
          <w:rFonts w:ascii="Times New Roman" w:hAnsi="Times New Roman"/>
          <w:szCs w:val="24"/>
        </w:rPr>
      </w:pPr>
    </w:p>
    <w:p w14:paraId="13C647F8" w14:textId="77777777" w:rsidR="00677F15" w:rsidRDefault="00677F15" w:rsidP="000E4CB2">
      <w:pPr>
        <w:pStyle w:val="ListParagraph"/>
        <w:widowControl/>
        <w:tabs>
          <w:tab w:val="left" w:pos="5850"/>
        </w:tabs>
        <w:suppressAutoHyphens/>
        <w:ind w:left="1080"/>
        <w:jc w:val="both"/>
        <w:rPr>
          <w:rFonts w:ascii="Times New Roman" w:hAnsi="Times New Roman"/>
          <w:szCs w:val="24"/>
        </w:rPr>
      </w:pPr>
    </w:p>
    <w:p w14:paraId="00E5C940"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0A6646BD"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B473C4"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75C9E088"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5CB7BE0C"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02C587" w14:textId="3034D3A5" w:rsidR="003D4D59" w:rsidRDefault="003D4D59">
      <w:pPr>
        <w:widowControl/>
        <w:rPr>
          <w:rFonts w:ascii="Times New Roman" w:hAnsi="Times New Roman"/>
          <w:szCs w:val="24"/>
        </w:rPr>
      </w:pPr>
      <w:r>
        <w:rPr>
          <w:rFonts w:ascii="Times New Roman" w:hAnsi="Times New Roman"/>
          <w:szCs w:val="24"/>
        </w:rPr>
        <w:br w:type="page"/>
      </w:r>
    </w:p>
    <w:p w14:paraId="5D28D1E3" w14:textId="216C3F69"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lastRenderedPageBreak/>
        <w:t xml:space="preserve">Provide a </w:t>
      </w:r>
      <w:r w:rsidR="001F770A">
        <w:rPr>
          <w:rFonts w:ascii="Times New Roman" w:hAnsi="Times New Roman"/>
          <w:szCs w:val="24"/>
        </w:rPr>
        <w:t>Q</w:t>
      </w:r>
      <w:r>
        <w:rPr>
          <w:rFonts w:ascii="Times New Roman" w:hAnsi="Times New Roman"/>
          <w:szCs w:val="24"/>
        </w:rPr>
        <w:t xml:space="preserve">uality </w:t>
      </w:r>
      <w:r w:rsidR="001F770A">
        <w:rPr>
          <w:rFonts w:ascii="Times New Roman" w:hAnsi="Times New Roman"/>
          <w:szCs w:val="24"/>
        </w:rPr>
        <w:t>M</w:t>
      </w:r>
      <w:r>
        <w:rPr>
          <w:rFonts w:ascii="Times New Roman" w:hAnsi="Times New Roman"/>
          <w:szCs w:val="24"/>
        </w:rPr>
        <w:t xml:space="preserve">anagement </w:t>
      </w:r>
      <w:r w:rsidR="001F770A">
        <w:rPr>
          <w:rFonts w:ascii="Times New Roman" w:hAnsi="Times New Roman"/>
          <w:szCs w:val="24"/>
        </w:rPr>
        <w:t>P</w:t>
      </w:r>
      <w:r>
        <w:rPr>
          <w:rFonts w:ascii="Times New Roman" w:hAnsi="Times New Roman"/>
          <w:szCs w:val="24"/>
        </w:rPr>
        <w:t>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1D22CCB3"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230905D7" w14:textId="50F3FB80" w:rsidR="006E15E4" w:rsidRDefault="006E15E4" w:rsidP="006E15E4">
      <w:pPr>
        <w:pStyle w:val="ListParagraph"/>
        <w:widowControl/>
        <w:tabs>
          <w:tab w:val="left" w:pos="5850"/>
        </w:tabs>
        <w:suppressAutoHyphens/>
        <w:ind w:left="1080"/>
        <w:jc w:val="both"/>
        <w:rPr>
          <w:rFonts w:ascii="Times New Roman" w:hAnsi="Times New Roman"/>
          <w:szCs w:val="24"/>
        </w:rPr>
      </w:pPr>
    </w:p>
    <w:p w14:paraId="38C3B562" w14:textId="77777777" w:rsidR="00677F15" w:rsidRDefault="00677F15" w:rsidP="006E15E4">
      <w:pPr>
        <w:pStyle w:val="ListParagraph"/>
        <w:widowControl/>
        <w:tabs>
          <w:tab w:val="left" w:pos="5850"/>
        </w:tabs>
        <w:suppressAutoHyphens/>
        <w:ind w:left="1080"/>
        <w:jc w:val="both"/>
        <w:rPr>
          <w:rFonts w:ascii="Times New Roman" w:hAnsi="Times New Roman"/>
          <w:szCs w:val="24"/>
        </w:rPr>
      </w:pPr>
    </w:p>
    <w:p w14:paraId="1A07564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686425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07AC5F00"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5307A"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4E94D8F"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5514B93"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D446E"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FC71DBB" w14:textId="50572E2D" w:rsidR="003D4D59" w:rsidRDefault="003D4D59">
      <w:pPr>
        <w:widowControl/>
        <w:rPr>
          <w:rFonts w:ascii="Times New Roman" w:hAnsi="Times New Roman"/>
          <w:szCs w:val="24"/>
        </w:rPr>
      </w:pPr>
      <w:r>
        <w:rPr>
          <w:rFonts w:ascii="Times New Roman" w:hAnsi="Times New Roman"/>
          <w:szCs w:val="24"/>
        </w:rPr>
        <w:br w:type="page"/>
      </w: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lastRenderedPageBreak/>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Pr="00C770E0" w:rsidRDefault="006E15E4" w:rsidP="006E15E4">
      <w:pPr>
        <w:pStyle w:val="ListParagraph"/>
        <w:widowControl/>
        <w:tabs>
          <w:tab w:val="left" w:pos="5850"/>
        </w:tabs>
        <w:suppressAutoHyphens/>
        <w:jc w:val="both"/>
        <w:rPr>
          <w:rFonts w:ascii="Times New Roman" w:hAnsi="Times New Roman"/>
          <w:bCs/>
          <w:szCs w:val="24"/>
        </w:rPr>
      </w:pPr>
      <w:r w:rsidRPr="00C770E0">
        <w:rPr>
          <w:rFonts w:ascii="Times New Roman" w:hAnsi="Times New Roman"/>
          <w:bCs/>
          <w:i/>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5E7C26A3"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w:t>
      </w:r>
      <w:r w:rsidR="00AE5AAD">
        <w:rPr>
          <w:rFonts w:ascii="Times New Roman" w:hAnsi="Times New Roman"/>
          <w:szCs w:val="24"/>
        </w:rPr>
        <w:t xml:space="preserve">environmental requirements, </w:t>
      </w:r>
      <w:r>
        <w:rPr>
          <w:rFonts w:ascii="Times New Roman" w:hAnsi="Times New Roman"/>
          <w:szCs w:val="24"/>
        </w:rPr>
        <w:t xml:space="preserve">coordination with stakeholders, </w:t>
      </w:r>
      <w:r w:rsidR="004F53E6">
        <w:rPr>
          <w:rFonts w:ascii="Times New Roman" w:hAnsi="Times New Roman"/>
          <w:szCs w:val="24"/>
        </w:rPr>
        <w:t xml:space="preserve">security clearances </w:t>
      </w:r>
      <w:r>
        <w:rPr>
          <w:rFonts w:ascii="Times New Roman" w:hAnsi="Times New Roman"/>
          <w:szCs w:val="24"/>
        </w:rPr>
        <w:t xml:space="preserve">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 xml:space="preserve">notice to proceed (NTP) for this Project is </w:t>
      </w:r>
      <w:r w:rsidR="006D69B6" w:rsidRPr="00F43856">
        <w:rPr>
          <w:rFonts w:ascii="Times New Roman" w:hAnsi="Times New Roman"/>
          <w:b/>
          <w:szCs w:val="24"/>
          <w:u w:val="single"/>
        </w:rPr>
        <w:t>January 27, 2022</w:t>
      </w:r>
      <w:r w:rsidRPr="00F43856">
        <w:rPr>
          <w:rFonts w:ascii="Times New Roman" w:hAnsi="Times New Roman"/>
          <w:szCs w:val="24"/>
        </w:rPr>
        <w:t>.</w:t>
      </w:r>
      <w:r w:rsidRPr="00C51EB9">
        <w:rPr>
          <w:rFonts w:ascii="Times New Roman" w:hAnsi="Times New Roman"/>
          <w:szCs w:val="24"/>
        </w:rPr>
        <w:t xml:space="preserve"> Respondent</w:t>
      </w:r>
      <w:r>
        <w:rPr>
          <w:rFonts w:ascii="Times New Roman" w:hAnsi="Times New Roman"/>
          <w:szCs w:val="24"/>
        </w:rPr>
        <w:t xml:space="preserve"> shall use this date for developing the proposed project schedule.</w:t>
      </w:r>
    </w:p>
    <w:p w14:paraId="249954A5" w14:textId="77777777" w:rsidR="00C51EB9" w:rsidRPr="000F1E94" w:rsidRDefault="00C51EB9" w:rsidP="00C51EB9">
      <w:pPr>
        <w:pStyle w:val="ListParagraph"/>
        <w:widowControl/>
        <w:autoSpaceDE w:val="0"/>
        <w:autoSpaceDN w:val="0"/>
        <w:adjustRightInd w:val="0"/>
        <w:ind w:left="1080"/>
        <w:jc w:val="both"/>
        <w:rPr>
          <w:rFonts w:ascii="Times New Roman" w:hAnsi="Times New Roman"/>
          <w:szCs w:val="24"/>
        </w:rPr>
      </w:pPr>
    </w:p>
    <w:p w14:paraId="2E7A2C65" w14:textId="6E6BF7F8" w:rsidR="006E15E4" w:rsidRPr="000F1E94" w:rsidRDefault="000F192B" w:rsidP="000F1E94">
      <w:pPr>
        <w:widowControl/>
        <w:autoSpaceDE w:val="0"/>
        <w:autoSpaceDN w:val="0"/>
        <w:adjustRightInd w:val="0"/>
        <w:ind w:left="1080"/>
        <w:jc w:val="both"/>
        <w:rPr>
          <w:rFonts w:ascii="Times New Roman" w:hAnsi="Times New Roman"/>
          <w:szCs w:val="24"/>
        </w:rPr>
      </w:pPr>
      <w:r>
        <w:rPr>
          <w:rFonts w:ascii="Times New Roman" w:hAnsi="Times New Roman"/>
          <w:i/>
          <w:szCs w:val="24"/>
        </w:rPr>
        <w:t>(</w:t>
      </w:r>
      <w:r w:rsidR="006E15E4" w:rsidRPr="000F1E94">
        <w:rPr>
          <w:rFonts w:ascii="Times New Roman" w:hAnsi="Times New Roman"/>
          <w:i/>
          <w:szCs w:val="24"/>
        </w:rPr>
        <w:t>Use separate sheet(s), title “Project Approach including Delivery Schedule – CPM Milestone Schedule” inserted immediately following this Section. 11” x 17” paper is permitted.</w:t>
      </w:r>
      <w:r>
        <w:rPr>
          <w:rFonts w:ascii="Times New Roman" w:hAnsi="Times New Roman"/>
          <w:i/>
          <w:szCs w:val="24"/>
        </w:rPr>
        <w:t>)</w:t>
      </w:r>
    </w:p>
    <w:p w14:paraId="76AA7414" w14:textId="77777777" w:rsidR="006E15E4" w:rsidRDefault="006E15E4" w:rsidP="006E15E4">
      <w:pPr>
        <w:pStyle w:val="ListParagraph"/>
        <w:widowControl/>
        <w:suppressAutoHyphens/>
        <w:ind w:left="1080"/>
        <w:jc w:val="both"/>
        <w:rPr>
          <w:rFonts w:ascii="Times New Roman" w:hAnsi="Times New Roman"/>
          <w:szCs w:val="24"/>
        </w:rPr>
      </w:pPr>
    </w:p>
    <w:p w14:paraId="1D398A6C" w14:textId="77777777" w:rsidR="00212077" w:rsidRDefault="00212077" w:rsidP="006E15E4">
      <w:pPr>
        <w:pStyle w:val="ListParagraph"/>
        <w:widowControl/>
        <w:suppressAutoHyphens/>
        <w:ind w:left="1080"/>
        <w:jc w:val="both"/>
        <w:rPr>
          <w:rFonts w:ascii="Times New Roman" w:hAnsi="Times New Roman"/>
          <w:szCs w:val="24"/>
        </w:rPr>
      </w:pPr>
    </w:p>
    <w:p w14:paraId="43801C76" w14:textId="77777777" w:rsidR="00212077" w:rsidRDefault="00212077" w:rsidP="006E15E4">
      <w:pPr>
        <w:pStyle w:val="ListParagraph"/>
        <w:widowControl/>
        <w:suppressAutoHyphens/>
        <w:ind w:left="1080"/>
        <w:jc w:val="both"/>
        <w:rPr>
          <w:rFonts w:ascii="Times New Roman" w:hAnsi="Times New Roman"/>
          <w:szCs w:val="24"/>
        </w:rPr>
      </w:pPr>
    </w:p>
    <w:p w14:paraId="3A5CB8CA" w14:textId="77777777" w:rsidR="00D5561F" w:rsidRDefault="00D5561F" w:rsidP="006E15E4">
      <w:pPr>
        <w:pStyle w:val="ListParagraph"/>
        <w:widowControl/>
        <w:suppressAutoHyphens/>
        <w:ind w:left="1080"/>
        <w:jc w:val="both"/>
        <w:rPr>
          <w:rFonts w:ascii="Times New Roman" w:hAnsi="Times New Roman"/>
          <w:szCs w:val="24"/>
        </w:rPr>
      </w:pPr>
    </w:p>
    <w:p w14:paraId="0A152F13" w14:textId="77777777" w:rsidR="003D4D59" w:rsidRDefault="003D4D59" w:rsidP="006E15E4">
      <w:pPr>
        <w:pStyle w:val="ListParagraph"/>
        <w:widowControl/>
        <w:suppressAutoHyphens/>
        <w:ind w:left="1080"/>
        <w:jc w:val="both"/>
        <w:rPr>
          <w:rFonts w:ascii="Times New Roman" w:hAnsi="Times New Roman"/>
          <w:szCs w:val="24"/>
        </w:rPr>
        <w:sectPr w:rsidR="003D4D59" w:rsidSect="004E1E6C">
          <w:footerReference w:type="default" r:id="rId10"/>
          <w:endnotePr>
            <w:numFmt w:val="decimal"/>
          </w:endnotePr>
          <w:pgSz w:w="12240" w:h="15840" w:code="1"/>
          <w:pgMar w:top="1440" w:right="1152" w:bottom="1152" w:left="1440" w:header="720" w:footer="720" w:gutter="0"/>
          <w:cols w:space="720"/>
          <w:noEndnote/>
          <w:docGrid w:linePitch="326"/>
        </w:sectPr>
      </w:pPr>
    </w:p>
    <w:p w14:paraId="27F3AEDC" w14:textId="15FC6235" w:rsidR="00D5561F" w:rsidRPr="00C770E0" w:rsidRDefault="00D5561F" w:rsidP="00D5561F">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(Insert proposed critical path method (CPM) schedule in Primavera or Microsoft Project here</w:t>
      </w:r>
      <w:r w:rsidR="003D4D59" w:rsidRPr="00C770E0">
        <w:rPr>
          <w:rFonts w:ascii="Times New Roman" w:hAnsi="Times New Roman"/>
          <w:i/>
          <w:iCs/>
          <w:szCs w:val="24"/>
        </w:rPr>
        <w:t>. 11” x 17” paper size is permitted</w:t>
      </w:r>
      <w:r w:rsidRPr="00C770E0">
        <w:rPr>
          <w:rFonts w:ascii="Times New Roman" w:hAnsi="Times New Roman"/>
          <w:i/>
          <w:iCs/>
          <w:szCs w:val="24"/>
        </w:rPr>
        <w:t>)</w:t>
      </w:r>
    </w:p>
    <w:p w14:paraId="77ADF990" w14:textId="77777777" w:rsidR="00D5561F" w:rsidRDefault="00D5561F" w:rsidP="006E15E4">
      <w:pPr>
        <w:pStyle w:val="ListParagraph"/>
        <w:widowControl/>
        <w:suppressAutoHyphens/>
        <w:ind w:left="1080"/>
        <w:jc w:val="both"/>
        <w:rPr>
          <w:rFonts w:ascii="Times New Roman" w:hAnsi="Times New Roman"/>
          <w:szCs w:val="24"/>
        </w:rPr>
      </w:pPr>
    </w:p>
    <w:p w14:paraId="684C0970" w14:textId="77777777" w:rsidR="00D5561F" w:rsidRDefault="00D5561F" w:rsidP="006E15E4">
      <w:pPr>
        <w:pStyle w:val="ListParagraph"/>
        <w:widowControl/>
        <w:suppressAutoHyphens/>
        <w:ind w:left="1080"/>
        <w:jc w:val="both"/>
        <w:rPr>
          <w:rFonts w:ascii="Times New Roman" w:hAnsi="Times New Roman"/>
          <w:szCs w:val="24"/>
        </w:rPr>
      </w:pPr>
    </w:p>
    <w:p w14:paraId="4812FEE7" w14:textId="77777777" w:rsidR="00D5561F" w:rsidRDefault="00D5561F" w:rsidP="006E15E4">
      <w:pPr>
        <w:pStyle w:val="ListParagraph"/>
        <w:widowControl/>
        <w:suppressAutoHyphens/>
        <w:ind w:left="1080"/>
        <w:jc w:val="both"/>
        <w:rPr>
          <w:rFonts w:ascii="Times New Roman" w:hAnsi="Times New Roman"/>
          <w:szCs w:val="24"/>
        </w:rPr>
      </w:pPr>
    </w:p>
    <w:p w14:paraId="1BC9CF5E" w14:textId="77777777" w:rsidR="00D5561F" w:rsidRDefault="00D5561F" w:rsidP="006E15E4">
      <w:pPr>
        <w:pStyle w:val="ListParagraph"/>
        <w:widowControl/>
        <w:suppressAutoHyphens/>
        <w:ind w:left="1080"/>
        <w:jc w:val="both"/>
        <w:rPr>
          <w:rFonts w:ascii="Times New Roman" w:hAnsi="Times New Roman"/>
          <w:szCs w:val="24"/>
        </w:rPr>
      </w:pPr>
    </w:p>
    <w:p w14:paraId="28250EC2" w14:textId="77777777" w:rsidR="00D5561F" w:rsidRDefault="00D5561F" w:rsidP="006E15E4">
      <w:pPr>
        <w:pStyle w:val="ListParagraph"/>
        <w:widowControl/>
        <w:suppressAutoHyphens/>
        <w:ind w:left="1080"/>
        <w:jc w:val="both"/>
        <w:rPr>
          <w:rFonts w:ascii="Times New Roman" w:hAnsi="Times New Roman"/>
          <w:szCs w:val="24"/>
        </w:rPr>
      </w:pPr>
    </w:p>
    <w:p w14:paraId="30B3F880" w14:textId="77777777" w:rsidR="00D5561F" w:rsidRDefault="00D5561F" w:rsidP="006E15E4">
      <w:pPr>
        <w:pStyle w:val="ListParagraph"/>
        <w:widowControl/>
        <w:suppressAutoHyphens/>
        <w:ind w:left="1080"/>
        <w:jc w:val="both"/>
        <w:rPr>
          <w:rFonts w:ascii="Times New Roman" w:hAnsi="Times New Roman"/>
          <w:szCs w:val="24"/>
        </w:rPr>
      </w:pPr>
    </w:p>
    <w:p w14:paraId="606D806C" w14:textId="77777777" w:rsidR="003D4D59" w:rsidRDefault="003D4D59" w:rsidP="006E15E4">
      <w:pPr>
        <w:pStyle w:val="ListParagraph"/>
        <w:widowControl/>
        <w:suppressAutoHyphens/>
        <w:ind w:left="1080"/>
        <w:jc w:val="both"/>
        <w:rPr>
          <w:rFonts w:ascii="Times New Roman" w:hAnsi="Times New Roman"/>
          <w:szCs w:val="24"/>
        </w:rPr>
        <w:sectPr w:rsidR="003D4D59" w:rsidSect="003D4D59">
          <w:endnotePr>
            <w:numFmt w:val="decimal"/>
          </w:endnotePr>
          <w:pgSz w:w="15840" w:h="12240" w:orient="landscape" w:code="1"/>
          <w:pgMar w:top="1440" w:right="1440" w:bottom="1152" w:left="1152" w:header="720" w:footer="720" w:gutter="0"/>
          <w:cols w:space="720"/>
          <w:noEndnote/>
          <w:docGrid w:linePitch="326"/>
        </w:sect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Explain how Respondent will complete the project within the schedule taking into account the existing commitments identified in 2.</w:t>
      </w:r>
      <w:proofErr w:type="gramStart"/>
      <w:r>
        <w:rPr>
          <w:rFonts w:ascii="Times New Roman" w:hAnsi="Times New Roman"/>
          <w:szCs w:val="24"/>
        </w:rPr>
        <w:t>a.iv.</w:t>
      </w:r>
      <w:proofErr w:type="gramEnd"/>
    </w:p>
    <w:p w14:paraId="6D64436C" w14:textId="0539FD64" w:rsidR="00D26FBE" w:rsidRPr="00C770E0" w:rsidRDefault="00212077" w:rsidP="00D26FBE">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2BD8662E" w14:textId="77777777" w:rsidR="001F770A" w:rsidRDefault="001F770A" w:rsidP="00D26FBE">
      <w:pPr>
        <w:pStyle w:val="ListParagraph"/>
        <w:widowControl/>
        <w:autoSpaceDE w:val="0"/>
        <w:autoSpaceDN w:val="0"/>
        <w:adjustRightInd w:val="0"/>
        <w:ind w:left="1080"/>
        <w:jc w:val="both"/>
        <w:rPr>
          <w:rFonts w:ascii="Times New Roman" w:hAnsi="Times New Roman"/>
          <w:szCs w:val="24"/>
        </w:rPr>
      </w:pPr>
    </w:p>
    <w:p w14:paraId="47124499" w14:textId="77777777" w:rsidR="00677F15" w:rsidRDefault="00677F15" w:rsidP="00D26FBE">
      <w:pPr>
        <w:pStyle w:val="ListParagraph"/>
        <w:widowControl/>
        <w:autoSpaceDE w:val="0"/>
        <w:autoSpaceDN w:val="0"/>
        <w:adjustRightInd w:val="0"/>
        <w:ind w:left="1080"/>
        <w:jc w:val="both"/>
        <w:rPr>
          <w:rFonts w:ascii="Times New Roman" w:hAnsi="Times New Roman"/>
          <w:szCs w:val="24"/>
        </w:rPr>
      </w:pPr>
    </w:p>
    <w:p w14:paraId="5115A149"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45D95080"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3CF21651"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2E4EF6C5"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265DB923"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749437D2"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752E77C2"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12B55314"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5140D4A5" w14:textId="0E504554" w:rsidR="003D4D59" w:rsidRDefault="003D4D59">
      <w:pPr>
        <w:widowControl/>
        <w:rPr>
          <w:rFonts w:ascii="Times New Roman" w:hAnsi="Times New Roman"/>
          <w:szCs w:val="24"/>
        </w:rPr>
      </w:pPr>
      <w:r>
        <w:rPr>
          <w:rFonts w:ascii="Times New Roman" w:hAnsi="Times New Roman"/>
          <w:szCs w:val="24"/>
        </w:rPr>
        <w:br w:type="page"/>
      </w: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Identify long-lead items and critical path shop drawing submittals</w:t>
      </w:r>
      <w:r w:rsidR="006E15E4" w:rsidRPr="00473FF9">
        <w:rPr>
          <w:rFonts w:ascii="Times New Roman" w:hAnsi="Times New Roman"/>
          <w:szCs w:val="24"/>
        </w:rPr>
        <w:t>.</w:t>
      </w:r>
    </w:p>
    <w:p w14:paraId="605857B8" w14:textId="2DDF4314" w:rsidR="006E15E4" w:rsidRPr="00C770E0" w:rsidRDefault="006E15E4" w:rsidP="003D4D59">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fldChar w:fldCharType="begin">
          <w:ffData>
            <w:name w:val="Text106"/>
            <w:enabled/>
            <w:calcOnExit/>
            <w:textInput/>
          </w:ffData>
        </w:fldChar>
      </w:r>
      <w:bookmarkStart w:id="42" w:name="Text106"/>
      <w:r w:rsidRPr="00C770E0">
        <w:rPr>
          <w:rFonts w:ascii="Times New Roman" w:hAnsi="Times New Roman"/>
          <w:i/>
          <w:iCs/>
          <w:szCs w:val="24"/>
        </w:rPr>
        <w:instrText xml:space="preserve"> FORMTEXT </w:instrText>
      </w:r>
      <w:r w:rsidRPr="00C770E0">
        <w:rPr>
          <w:rFonts w:ascii="Times New Roman" w:hAnsi="Times New Roman"/>
          <w:i/>
          <w:iCs/>
          <w:szCs w:val="24"/>
        </w:rPr>
      </w:r>
      <w:r w:rsidRPr="00C770E0">
        <w:rPr>
          <w:rFonts w:ascii="Times New Roman" w:hAnsi="Times New Roman"/>
          <w:i/>
          <w:iCs/>
          <w:szCs w:val="24"/>
        </w:rPr>
        <w:fldChar w:fldCharType="separate"/>
      </w:r>
      <w:r w:rsidR="00212077" w:rsidRPr="00C770E0">
        <w:rPr>
          <w:rFonts w:ascii="Times New Roman" w:hAnsi="Times New Roman"/>
          <w:i/>
          <w:iCs/>
          <w:szCs w:val="24"/>
        </w:rPr>
        <w:t>(Provide answer here)</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szCs w:val="24"/>
        </w:rPr>
        <w:fldChar w:fldCharType="end"/>
      </w:r>
      <w:bookmarkEnd w:id="42"/>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5382A81A" w14:textId="77777777" w:rsidR="00D5561F" w:rsidRDefault="00D5561F" w:rsidP="006E15E4">
      <w:pPr>
        <w:pStyle w:val="ListParagraph"/>
        <w:widowControl/>
        <w:suppressAutoHyphens/>
        <w:ind w:left="1080"/>
        <w:jc w:val="both"/>
        <w:rPr>
          <w:rFonts w:ascii="Times New Roman" w:hAnsi="Times New Roman"/>
          <w:szCs w:val="24"/>
        </w:rPr>
      </w:pPr>
    </w:p>
    <w:p w14:paraId="5677C4BC" w14:textId="77777777" w:rsidR="00D5561F" w:rsidRDefault="00D5561F" w:rsidP="006E15E4">
      <w:pPr>
        <w:pStyle w:val="ListParagraph"/>
        <w:widowControl/>
        <w:suppressAutoHyphens/>
        <w:ind w:left="1080"/>
        <w:jc w:val="both"/>
        <w:rPr>
          <w:rFonts w:ascii="Times New Roman" w:hAnsi="Times New Roman"/>
          <w:szCs w:val="24"/>
        </w:rPr>
      </w:pPr>
    </w:p>
    <w:p w14:paraId="4BC35197" w14:textId="77777777" w:rsidR="00D5561F" w:rsidRDefault="00D5561F" w:rsidP="006E15E4">
      <w:pPr>
        <w:pStyle w:val="ListParagraph"/>
        <w:widowControl/>
        <w:suppressAutoHyphens/>
        <w:ind w:left="1080"/>
        <w:jc w:val="both"/>
        <w:rPr>
          <w:rFonts w:ascii="Times New Roman" w:hAnsi="Times New Roman"/>
          <w:szCs w:val="24"/>
        </w:rPr>
      </w:pPr>
    </w:p>
    <w:p w14:paraId="1F1DD9E9" w14:textId="77777777" w:rsidR="00D5561F" w:rsidRDefault="00D5561F" w:rsidP="006E15E4">
      <w:pPr>
        <w:pStyle w:val="ListParagraph"/>
        <w:widowControl/>
        <w:suppressAutoHyphens/>
        <w:ind w:left="1080"/>
        <w:jc w:val="both"/>
        <w:rPr>
          <w:rFonts w:ascii="Times New Roman" w:hAnsi="Times New Roman"/>
          <w:szCs w:val="24"/>
        </w:rPr>
      </w:pPr>
    </w:p>
    <w:p w14:paraId="573D8121" w14:textId="77777777" w:rsidR="00D5561F" w:rsidRDefault="00D5561F" w:rsidP="006E15E4">
      <w:pPr>
        <w:pStyle w:val="ListParagraph"/>
        <w:widowControl/>
        <w:suppressAutoHyphens/>
        <w:ind w:left="1080"/>
        <w:jc w:val="both"/>
        <w:rPr>
          <w:rFonts w:ascii="Times New Roman" w:hAnsi="Times New Roman"/>
          <w:szCs w:val="24"/>
        </w:rPr>
      </w:pPr>
    </w:p>
    <w:p w14:paraId="6D8FC5BF" w14:textId="0D93D6D2" w:rsidR="003D4D59" w:rsidRDefault="003D4D59">
      <w:pPr>
        <w:widowControl/>
        <w:rPr>
          <w:rFonts w:ascii="Times New Roman" w:hAnsi="Times New Roman"/>
          <w:szCs w:val="24"/>
        </w:rPr>
      </w:pPr>
      <w:r>
        <w:rPr>
          <w:rFonts w:ascii="Times New Roman" w:hAnsi="Times New Roman"/>
          <w:szCs w:val="24"/>
        </w:rPr>
        <w:br w:type="page"/>
      </w:r>
    </w:p>
    <w:p w14:paraId="42BA109D" w14:textId="378B029C" w:rsidR="006E15E4" w:rsidRPr="000E2BB5"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E2BB5">
        <w:rPr>
          <w:rFonts w:ascii="Times New Roman" w:hAnsi="Times New Roman"/>
          <w:szCs w:val="24"/>
        </w:rPr>
        <w:lastRenderedPageBreak/>
        <w:t xml:space="preserve">Provide details for the </w:t>
      </w:r>
      <w:r w:rsidR="000E2BB5" w:rsidRPr="000E2BB5">
        <w:rPr>
          <w:rFonts w:ascii="Times New Roman" w:hAnsi="Times New Roman"/>
          <w:szCs w:val="24"/>
        </w:rPr>
        <w:t xml:space="preserve">procurement and delivery of </w:t>
      </w:r>
      <w:r w:rsidRPr="000E2BB5">
        <w:rPr>
          <w:rFonts w:ascii="Times New Roman" w:hAnsi="Times New Roman"/>
          <w:szCs w:val="24"/>
        </w:rPr>
        <w:t>pumps</w:t>
      </w:r>
      <w:r w:rsidR="00A92249" w:rsidRPr="000E2BB5">
        <w:rPr>
          <w:rFonts w:ascii="Times New Roman" w:hAnsi="Times New Roman"/>
          <w:szCs w:val="24"/>
        </w:rPr>
        <w:t xml:space="preserve">, and other long-lead time </w:t>
      </w:r>
      <w:r w:rsidR="000E2BB5" w:rsidRPr="000E2BB5">
        <w:rPr>
          <w:rFonts w:ascii="Times New Roman" w:hAnsi="Times New Roman"/>
          <w:szCs w:val="24"/>
        </w:rPr>
        <w:t>equipment and devices</w:t>
      </w:r>
      <w:r w:rsidRPr="000E2BB5">
        <w:rPr>
          <w:rFonts w:ascii="Times New Roman" w:hAnsi="Times New Roman"/>
          <w:szCs w:val="24"/>
        </w:rPr>
        <w:t>.</w:t>
      </w:r>
    </w:p>
    <w:p w14:paraId="771C2675" w14:textId="3ABD8F2B" w:rsidR="006E15E4" w:rsidRPr="00C770E0" w:rsidRDefault="00212077" w:rsidP="006E15E4">
      <w:pPr>
        <w:widowControl/>
        <w:autoSpaceDE w:val="0"/>
        <w:autoSpaceDN w:val="0"/>
        <w:adjustRightInd w:val="0"/>
        <w:ind w:left="1440" w:hanging="360"/>
        <w:jc w:val="both"/>
        <w:rPr>
          <w:rFonts w:ascii="Times New Roman" w:hAnsi="Times New Roman"/>
          <w:i/>
          <w:iCs/>
          <w:szCs w:val="24"/>
        </w:rPr>
      </w:pPr>
      <w:r w:rsidRPr="00C770E0">
        <w:rPr>
          <w:rFonts w:ascii="Times New Roman" w:hAnsi="Times New Roman"/>
          <w:i/>
          <w:iCs/>
          <w:szCs w:val="24"/>
        </w:rPr>
        <w:t>(Provide answer here)</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4A012920" w14:textId="77777777" w:rsidR="00677F15" w:rsidRDefault="00677F15" w:rsidP="006E15E4">
      <w:pPr>
        <w:widowControl/>
        <w:autoSpaceDE w:val="0"/>
        <w:autoSpaceDN w:val="0"/>
        <w:adjustRightInd w:val="0"/>
        <w:ind w:left="1440" w:hanging="360"/>
        <w:jc w:val="both"/>
        <w:rPr>
          <w:rFonts w:ascii="Times New Roman" w:hAnsi="Times New Roman"/>
          <w:szCs w:val="24"/>
        </w:rPr>
      </w:pPr>
    </w:p>
    <w:p w14:paraId="03D6CF8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2E41D19"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43D249E"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B2A7C1"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DA4F3D"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0A1E8C83"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51013DA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37A7151F" w14:textId="00F39284" w:rsidR="003D4D59" w:rsidRDefault="003D4D59">
      <w:pPr>
        <w:widowControl/>
        <w:rPr>
          <w:rFonts w:ascii="Times New Roman" w:hAnsi="Times New Roman"/>
          <w:szCs w:val="24"/>
        </w:rPr>
      </w:pPr>
      <w:r>
        <w:rPr>
          <w:rFonts w:ascii="Times New Roman" w:hAnsi="Times New Roman"/>
          <w:szCs w:val="24"/>
        </w:rPr>
        <w:br w:type="page"/>
      </w:r>
    </w:p>
    <w:p w14:paraId="34DC6F08" w14:textId="2504A175"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From past project experience, list and describe any previous instances in which the Contractor has encountered unforeseen conditions.</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5BC5A9DC" w14:textId="70972C1D" w:rsidR="00AC671C" w:rsidRPr="00C770E0" w:rsidRDefault="00AC671C" w:rsidP="00AC671C">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 Repeat items below as many times as needed to describe instances in which Contractor has encountered unforeseen conditions in the past.)</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1F6B4942" w:rsidR="00441C6A" w:rsidRPr="00AF2767" w:rsidRDefault="000F192B" w:rsidP="00441C6A">
      <w:pPr>
        <w:pStyle w:val="ListParagraph"/>
        <w:widowControl/>
        <w:suppressAutoHyphens/>
        <w:ind w:left="1080"/>
        <w:jc w:val="both"/>
        <w:rPr>
          <w:rFonts w:ascii="Times New Roman" w:hAnsi="Times New Roman"/>
          <w:i/>
          <w:szCs w:val="24"/>
        </w:rPr>
      </w:pPr>
      <w:r>
        <w:rPr>
          <w:rFonts w:ascii="Times New Roman" w:hAnsi="Times New Roman"/>
          <w:i/>
          <w:szCs w:val="24"/>
        </w:rPr>
        <w:t>(</w:t>
      </w:r>
      <w:r w:rsidR="00441C6A"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r>
        <w:rPr>
          <w:rFonts w:ascii="Times New Roman" w:hAnsi="Times New Roman"/>
          <w:i/>
          <w:szCs w:val="24"/>
        </w:rPr>
        <w:t>)</w:t>
      </w:r>
    </w:p>
    <w:p w14:paraId="0F98E6A9" w14:textId="77777777" w:rsidR="00441C6A" w:rsidRPr="00AF2767"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3" w:name="Check52"/>
      <w:r w:rsidRPr="00FD4954">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sidRPr="00FD4954">
        <w:rPr>
          <w:rFonts w:ascii="Times New Roman" w:hAnsi="Times New Roman"/>
          <w:szCs w:val="24"/>
        </w:rPr>
        <w:fldChar w:fldCharType="end"/>
      </w:r>
      <w:bookmarkEnd w:id="43"/>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44" w:name="Check53"/>
      <w:r w:rsidRPr="00FD4954">
        <w:rPr>
          <w:rFonts w:ascii="Times New Roman" w:hAnsi="Times New Roman"/>
          <w:szCs w:val="24"/>
        </w:rPr>
        <w:instrText xml:space="preserve"> FORMCHECKBOX </w:instrText>
      </w:r>
      <w:r w:rsidR="0027221A">
        <w:rPr>
          <w:rFonts w:ascii="Times New Roman" w:hAnsi="Times New Roman"/>
          <w:szCs w:val="24"/>
        </w:rPr>
      </w:r>
      <w:r w:rsidR="0027221A">
        <w:rPr>
          <w:rFonts w:ascii="Times New Roman" w:hAnsi="Times New Roman"/>
          <w:szCs w:val="24"/>
        </w:rPr>
        <w:fldChar w:fldCharType="separate"/>
      </w:r>
      <w:r w:rsidRPr="00FD4954">
        <w:rPr>
          <w:rFonts w:ascii="Times New Roman" w:hAnsi="Times New Roman"/>
          <w:szCs w:val="24"/>
        </w:rPr>
        <w:fldChar w:fldCharType="end"/>
      </w:r>
      <w:bookmarkEnd w:id="44"/>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1FC75932" w:rsidR="00441C6A" w:rsidRPr="00C770E0" w:rsidRDefault="00212077" w:rsidP="00441C6A">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04FC688E" w14:textId="77777777" w:rsidR="001F770A" w:rsidRDefault="001F770A" w:rsidP="00441C6A">
      <w:pPr>
        <w:pStyle w:val="ListParagraph"/>
        <w:widowControl/>
        <w:suppressAutoHyphens/>
        <w:ind w:left="1080"/>
        <w:jc w:val="both"/>
        <w:rPr>
          <w:rFonts w:ascii="Times New Roman" w:hAnsi="Times New Roman"/>
          <w:szCs w:val="24"/>
        </w:rPr>
      </w:pPr>
    </w:p>
    <w:p w14:paraId="299387FE" w14:textId="77777777" w:rsidR="00677F15" w:rsidRDefault="00677F15" w:rsidP="00441C6A">
      <w:pPr>
        <w:pStyle w:val="ListParagraph"/>
        <w:widowControl/>
        <w:suppressAutoHyphens/>
        <w:ind w:left="1080"/>
        <w:jc w:val="both"/>
        <w:rPr>
          <w:rFonts w:ascii="Times New Roman" w:hAnsi="Times New Roman"/>
          <w:szCs w:val="24"/>
        </w:rPr>
      </w:pPr>
    </w:p>
    <w:p w14:paraId="35287C55" w14:textId="77777777" w:rsidR="00D5561F" w:rsidRDefault="00D5561F" w:rsidP="00441C6A">
      <w:pPr>
        <w:pStyle w:val="ListParagraph"/>
        <w:widowControl/>
        <w:suppressAutoHyphens/>
        <w:ind w:left="1080"/>
        <w:jc w:val="both"/>
        <w:rPr>
          <w:rFonts w:ascii="Times New Roman" w:hAnsi="Times New Roman"/>
          <w:szCs w:val="24"/>
        </w:rPr>
      </w:pPr>
    </w:p>
    <w:p w14:paraId="6D3692FB" w14:textId="77777777" w:rsidR="00D5561F" w:rsidRDefault="00D5561F" w:rsidP="00441C6A">
      <w:pPr>
        <w:pStyle w:val="ListParagraph"/>
        <w:widowControl/>
        <w:suppressAutoHyphens/>
        <w:ind w:left="1080"/>
        <w:jc w:val="both"/>
        <w:rPr>
          <w:rFonts w:ascii="Times New Roman" w:hAnsi="Times New Roman"/>
          <w:szCs w:val="24"/>
        </w:rPr>
      </w:pPr>
    </w:p>
    <w:p w14:paraId="61B199AC" w14:textId="77777777" w:rsidR="00D5561F" w:rsidRDefault="00D5561F" w:rsidP="00441C6A">
      <w:pPr>
        <w:pStyle w:val="ListParagraph"/>
        <w:widowControl/>
        <w:suppressAutoHyphens/>
        <w:ind w:left="1080"/>
        <w:jc w:val="both"/>
        <w:rPr>
          <w:rFonts w:ascii="Times New Roman" w:hAnsi="Times New Roman"/>
          <w:szCs w:val="24"/>
        </w:rPr>
      </w:pPr>
    </w:p>
    <w:p w14:paraId="75614A4D" w14:textId="77777777" w:rsidR="00D5561F" w:rsidRDefault="00D5561F" w:rsidP="00441C6A">
      <w:pPr>
        <w:pStyle w:val="ListParagraph"/>
        <w:widowControl/>
        <w:suppressAutoHyphens/>
        <w:ind w:left="1080"/>
        <w:jc w:val="both"/>
        <w:rPr>
          <w:rFonts w:ascii="Times New Roman" w:hAnsi="Times New Roman"/>
          <w:szCs w:val="24"/>
        </w:rPr>
      </w:pPr>
    </w:p>
    <w:p w14:paraId="306C5E9D" w14:textId="3DB588E3" w:rsidR="002F1F48" w:rsidRDefault="002F1F48">
      <w:pPr>
        <w:widowControl/>
        <w:rPr>
          <w:rFonts w:ascii="Times New Roman" w:hAnsi="Times New Roman"/>
          <w:szCs w:val="24"/>
        </w:rPr>
      </w:pPr>
      <w:r>
        <w:rPr>
          <w:rFonts w:ascii="Times New Roman" w:hAnsi="Times New Roman"/>
          <w:szCs w:val="24"/>
        </w:rPr>
        <w:br w:type="page"/>
      </w: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lastRenderedPageBreak/>
        <w:t>Describe the Respondent’s approach towards mitigating and managing unforeseen conditions should they be encountered during the construction of this Project.</w:t>
      </w:r>
    </w:p>
    <w:p w14:paraId="7E6E6919" w14:textId="1E205270" w:rsidR="006E15E4" w:rsidRPr="00C770E0" w:rsidRDefault="00212077" w:rsidP="006E15E4">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3C8CC07" w14:textId="77777777" w:rsidR="00D5561F" w:rsidRDefault="00D5561F" w:rsidP="006E15E4">
      <w:pPr>
        <w:pStyle w:val="ListParagraph"/>
        <w:widowControl/>
        <w:suppressAutoHyphens/>
        <w:ind w:left="1080"/>
        <w:jc w:val="both"/>
        <w:rPr>
          <w:rFonts w:ascii="Times New Roman" w:hAnsi="Times New Roman"/>
          <w:szCs w:val="24"/>
        </w:rPr>
      </w:pPr>
    </w:p>
    <w:p w14:paraId="094802E9" w14:textId="77777777" w:rsidR="00D5561F" w:rsidRDefault="00D5561F" w:rsidP="006E15E4">
      <w:pPr>
        <w:pStyle w:val="ListParagraph"/>
        <w:widowControl/>
        <w:suppressAutoHyphens/>
        <w:ind w:left="1080"/>
        <w:jc w:val="both"/>
        <w:rPr>
          <w:rFonts w:ascii="Times New Roman" w:hAnsi="Times New Roman"/>
          <w:szCs w:val="24"/>
        </w:rPr>
      </w:pPr>
    </w:p>
    <w:p w14:paraId="2AA45A5F" w14:textId="77777777" w:rsidR="00D5561F" w:rsidRDefault="00D5561F" w:rsidP="006E15E4">
      <w:pPr>
        <w:pStyle w:val="ListParagraph"/>
        <w:widowControl/>
        <w:suppressAutoHyphens/>
        <w:ind w:left="1080"/>
        <w:jc w:val="both"/>
        <w:rPr>
          <w:rFonts w:ascii="Times New Roman" w:hAnsi="Times New Roman"/>
          <w:szCs w:val="24"/>
        </w:rPr>
      </w:pPr>
    </w:p>
    <w:p w14:paraId="7E2BAB0D" w14:textId="77777777" w:rsidR="00D5561F" w:rsidRDefault="00D5561F" w:rsidP="006E15E4">
      <w:pPr>
        <w:pStyle w:val="ListParagraph"/>
        <w:widowControl/>
        <w:suppressAutoHyphens/>
        <w:ind w:left="1080"/>
        <w:jc w:val="both"/>
        <w:rPr>
          <w:rFonts w:ascii="Times New Roman" w:hAnsi="Times New Roman"/>
          <w:szCs w:val="24"/>
        </w:rPr>
      </w:pPr>
    </w:p>
    <w:p w14:paraId="6C4E08EE" w14:textId="77777777" w:rsidR="00D5561F" w:rsidRDefault="00D5561F" w:rsidP="006E15E4">
      <w:pPr>
        <w:pStyle w:val="ListParagraph"/>
        <w:widowControl/>
        <w:suppressAutoHyphens/>
        <w:ind w:left="1080"/>
        <w:jc w:val="both"/>
        <w:rPr>
          <w:rFonts w:ascii="Times New Roman" w:hAnsi="Times New Roman"/>
          <w:szCs w:val="24"/>
        </w:rPr>
      </w:pPr>
    </w:p>
    <w:p w14:paraId="08B9925E" w14:textId="77777777" w:rsidR="00D5561F" w:rsidRDefault="00D5561F" w:rsidP="006E15E4">
      <w:pPr>
        <w:pStyle w:val="ListParagraph"/>
        <w:widowControl/>
        <w:suppressAutoHyphens/>
        <w:ind w:left="1080"/>
        <w:jc w:val="both"/>
        <w:rPr>
          <w:rFonts w:ascii="Times New Roman" w:hAnsi="Times New Roman"/>
          <w:szCs w:val="24"/>
        </w:rPr>
      </w:pPr>
    </w:p>
    <w:p w14:paraId="5230D605" w14:textId="77777777" w:rsidR="00D5561F" w:rsidRDefault="00D5561F" w:rsidP="006E15E4">
      <w:pPr>
        <w:pStyle w:val="ListParagraph"/>
        <w:widowControl/>
        <w:suppressAutoHyphens/>
        <w:ind w:left="1080"/>
        <w:jc w:val="both"/>
        <w:rPr>
          <w:rFonts w:ascii="Times New Roman" w:hAnsi="Times New Roman"/>
          <w:szCs w:val="24"/>
        </w:rPr>
      </w:pPr>
    </w:p>
    <w:p w14:paraId="368F6EA9" w14:textId="77777777" w:rsidR="00D5561F" w:rsidRDefault="00D5561F" w:rsidP="006E15E4">
      <w:pPr>
        <w:pStyle w:val="ListParagraph"/>
        <w:widowControl/>
        <w:suppressAutoHyphens/>
        <w:ind w:left="1080"/>
        <w:jc w:val="both"/>
        <w:rPr>
          <w:rFonts w:ascii="Times New Roman" w:hAnsi="Times New Roman"/>
          <w:szCs w:val="24"/>
        </w:rPr>
      </w:pPr>
    </w:p>
    <w:p w14:paraId="37951200" w14:textId="625EC05C" w:rsidR="002F1F48" w:rsidRDefault="002F1F48">
      <w:pPr>
        <w:widowControl/>
        <w:rPr>
          <w:rFonts w:ascii="Times New Roman" w:hAnsi="Times New Roman"/>
          <w:szCs w:val="24"/>
        </w:rPr>
      </w:pPr>
      <w:r>
        <w:rPr>
          <w:rFonts w:ascii="Times New Roman" w:hAnsi="Times New Roman"/>
          <w:szCs w:val="24"/>
        </w:rPr>
        <w:br w:type="page"/>
      </w: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lastRenderedPageBreak/>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77777777"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that will be specifically utilized for this Project</w:t>
      </w:r>
      <w:r>
        <w:rPr>
          <w:rFonts w:ascii="Times New Roman" w:hAnsi="Times New Roman"/>
          <w:szCs w:val="24"/>
        </w:rPr>
        <w:t>.</w:t>
      </w:r>
    </w:p>
    <w:p w14:paraId="56DA2295" w14:textId="4CE78390" w:rsidR="000E2BB5" w:rsidRPr="00C770E0" w:rsidRDefault="00212077" w:rsidP="000E2BB5">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33C4B4D0" w14:textId="77777777" w:rsidR="001F770A" w:rsidRDefault="001F770A" w:rsidP="000E2BB5">
      <w:pPr>
        <w:pStyle w:val="ListParagraph"/>
        <w:widowControl/>
        <w:suppressAutoHyphens/>
        <w:ind w:left="1080"/>
        <w:jc w:val="both"/>
        <w:rPr>
          <w:rFonts w:ascii="Times New Roman" w:hAnsi="Times New Roman"/>
          <w:szCs w:val="24"/>
        </w:rPr>
      </w:pPr>
    </w:p>
    <w:p w14:paraId="50E53271" w14:textId="77777777" w:rsidR="00D5561F" w:rsidRDefault="00D5561F" w:rsidP="000E2BB5">
      <w:pPr>
        <w:pStyle w:val="ListParagraph"/>
        <w:widowControl/>
        <w:suppressAutoHyphens/>
        <w:ind w:left="1080"/>
        <w:jc w:val="both"/>
        <w:rPr>
          <w:rFonts w:ascii="Times New Roman" w:hAnsi="Times New Roman"/>
          <w:szCs w:val="24"/>
        </w:rPr>
      </w:pPr>
    </w:p>
    <w:p w14:paraId="612B6762" w14:textId="77777777" w:rsidR="00D5561F" w:rsidRDefault="00D5561F" w:rsidP="000E2BB5">
      <w:pPr>
        <w:pStyle w:val="ListParagraph"/>
        <w:widowControl/>
        <w:suppressAutoHyphens/>
        <w:ind w:left="1080"/>
        <w:jc w:val="both"/>
        <w:rPr>
          <w:rFonts w:ascii="Times New Roman" w:hAnsi="Times New Roman"/>
          <w:szCs w:val="24"/>
        </w:rPr>
      </w:pPr>
    </w:p>
    <w:p w14:paraId="5929F99C" w14:textId="77777777" w:rsidR="00D5561F" w:rsidRDefault="00D5561F" w:rsidP="000E2BB5">
      <w:pPr>
        <w:pStyle w:val="ListParagraph"/>
        <w:widowControl/>
        <w:suppressAutoHyphens/>
        <w:ind w:left="1080"/>
        <w:jc w:val="both"/>
        <w:rPr>
          <w:rFonts w:ascii="Times New Roman" w:hAnsi="Times New Roman"/>
          <w:szCs w:val="24"/>
        </w:rPr>
      </w:pPr>
    </w:p>
    <w:p w14:paraId="3A59BBCD" w14:textId="77777777" w:rsidR="00D5561F" w:rsidRDefault="00D5561F" w:rsidP="000E2BB5">
      <w:pPr>
        <w:pStyle w:val="ListParagraph"/>
        <w:widowControl/>
        <w:suppressAutoHyphens/>
        <w:ind w:left="1080"/>
        <w:jc w:val="both"/>
        <w:rPr>
          <w:rFonts w:ascii="Times New Roman" w:hAnsi="Times New Roman"/>
          <w:szCs w:val="24"/>
        </w:rPr>
      </w:pPr>
    </w:p>
    <w:p w14:paraId="1F86710E" w14:textId="77777777" w:rsidR="00D5561F" w:rsidRDefault="00D5561F" w:rsidP="000E2BB5">
      <w:pPr>
        <w:pStyle w:val="ListParagraph"/>
        <w:widowControl/>
        <w:suppressAutoHyphens/>
        <w:ind w:left="1080"/>
        <w:jc w:val="both"/>
        <w:rPr>
          <w:rFonts w:ascii="Times New Roman" w:hAnsi="Times New Roman"/>
          <w:szCs w:val="24"/>
        </w:rPr>
      </w:pPr>
    </w:p>
    <w:p w14:paraId="03ABE7CD" w14:textId="77777777" w:rsidR="00D5561F" w:rsidRDefault="00D5561F" w:rsidP="000E2BB5">
      <w:pPr>
        <w:pStyle w:val="ListParagraph"/>
        <w:widowControl/>
        <w:suppressAutoHyphens/>
        <w:ind w:left="1080"/>
        <w:jc w:val="both"/>
        <w:rPr>
          <w:rFonts w:ascii="Times New Roman" w:hAnsi="Times New Roman"/>
          <w:szCs w:val="24"/>
        </w:rPr>
      </w:pPr>
    </w:p>
    <w:p w14:paraId="529B78EA" w14:textId="77777777" w:rsidR="00677F15" w:rsidRDefault="00677F15" w:rsidP="000E2BB5">
      <w:pPr>
        <w:pStyle w:val="ListParagraph"/>
        <w:widowControl/>
        <w:suppressAutoHyphens/>
        <w:ind w:left="1080"/>
        <w:jc w:val="both"/>
        <w:rPr>
          <w:rFonts w:ascii="Times New Roman" w:hAnsi="Times New Roman"/>
          <w:szCs w:val="24"/>
        </w:rPr>
      </w:pPr>
    </w:p>
    <w:p w14:paraId="4CE334DB" w14:textId="77777777" w:rsidR="00D5561F" w:rsidRDefault="00D5561F"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7A547324" w14:textId="73A479DC" w:rsidR="005A6654" w:rsidRPr="00C770E0" w:rsidRDefault="00212077" w:rsidP="005A6654">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74E86269" w14:textId="77777777" w:rsidR="00D5561F" w:rsidRDefault="00D5561F" w:rsidP="005A6654">
      <w:pPr>
        <w:pStyle w:val="ListParagraph"/>
        <w:widowControl/>
        <w:suppressAutoHyphens/>
        <w:ind w:left="1080"/>
        <w:jc w:val="both"/>
        <w:rPr>
          <w:rFonts w:ascii="Times New Roman" w:hAnsi="Times New Roman"/>
          <w:szCs w:val="24"/>
        </w:rPr>
      </w:pPr>
    </w:p>
    <w:p w14:paraId="1214462A" w14:textId="77777777" w:rsidR="00D5561F" w:rsidRDefault="00D5561F" w:rsidP="005A6654">
      <w:pPr>
        <w:pStyle w:val="ListParagraph"/>
        <w:widowControl/>
        <w:suppressAutoHyphens/>
        <w:ind w:left="1080"/>
        <w:jc w:val="both"/>
        <w:rPr>
          <w:rFonts w:ascii="Times New Roman" w:hAnsi="Times New Roman"/>
          <w:szCs w:val="24"/>
        </w:rPr>
      </w:pPr>
    </w:p>
    <w:p w14:paraId="2ED48204" w14:textId="77777777" w:rsidR="00D5561F" w:rsidRDefault="00D5561F" w:rsidP="005A6654">
      <w:pPr>
        <w:pStyle w:val="ListParagraph"/>
        <w:widowControl/>
        <w:suppressAutoHyphens/>
        <w:ind w:left="1080"/>
        <w:jc w:val="both"/>
        <w:rPr>
          <w:rFonts w:ascii="Times New Roman" w:hAnsi="Times New Roman"/>
          <w:szCs w:val="24"/>
        </w:rPr>
      </w:pPr>
    </w:p>
    <w:p w14:paraId="298C953E" w14:textId="77777777" w:rsidR="00D5561F" w:rsidRDefault="00D5561F" w:rsidP="005A6654">
      <w:pPr>
        <w:pStyle w:val="ListParagraph"/>
        <w:widowControl/>
        <w:suppressAutoHyphens/>
        <w:ind w:left="1080"/>
        <w:jc w:val="both"/>
        <w:rPr>
          <w:rFonts w:ascii="Times New Roman" w:hAnsi="Times New Roman"/>
          <w:szCs w:val="24"/>
        </w:rPr>
      </w:pPr>
    </w:p>
    <w:p w14:paraId="1146316F" w14:textId="77777777" w:rsidR="00D5561F" w:rsidRDefault="00D5561F" w:rsidP="005A6654">
      <w:pPr>
        <w:pStyle w:val="ListParagraph"/>
        <w:widowControl/>
        <w:suppressAutoHyphens/>
        <w:ind w:left="1080"/>
        <w:jc w:val="both"/>
        <w:rPr>
          <w:rFonts w:ascii="Times New Roman" w:hAnsi="Times New Roman"/>
          <w:szCs w:val="24"/>
        </w:rPr>
      </w:pPr>
    </w:p>
    <w:p w14:paraId="462277AC" w14:textId="77777777" w:rsidR="00677F15" w:rsidRDefault="00677F15" w:rsidP="005A6654">
      <w:pPr>
        <w:pStyle w:val="ListParagraph"/>
        <w:widowControl/>
        <w:suppressAutoHyphens/>
        <w:ind w:left="1080"/>
        <w:jc w:val="both"/>
        <w:rPr>
          <w:rFonts w:ascii="Times New Roman" w:hAnsi="Times New Roman"/>
          <w:szCs w:val="24"/>
        </w:rPr>
      </w:pPr>
    </w:p>
    <w:p w14:paraId="2F9B9279" w14:textId="77777777" w:rsidR="00D5561F" w:rsidRDefault="00D5561F" w:rsidP="005A6654">
      <w:pPr>
        <w:pStyle w:val="ListParagraph"/>
        <w:widowControl/>
        <w:suppressAutoHyphens/>
        <w:ind w:left="1080"/>
        <w:jc w:val="both"/>
        <w:rPr>
          <w:rFonts w:ascii="Times New Roman" w:hAnsi="Times New Roman"/>
          <w:szCs w:val="24"/>
        </w:rPr>
      </w:pPr>
    </w:p>
    <w:p w14:paraId="7E4EF2FC" w14:textId="77777777" w:rsidR="00D5561F" w:rsidRPr="005A6654" w:rsidRDefault="00D5561F"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0F0E8910" w:rsidR="000E2BB5" w:rsidRPr="00C770E0" w:rsidRDefault="00212077" w:rsidP="000E2BB5">
      <w:pPr>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6A6812C6" w14:textId="77777777" w:rsidR="000E2BB5" w:rsidRDefault="000E2BB5" w:rsidP="005A6654">
      <w:pPr>
        <w:pStyle w:val="ListParagraph"/>
        <w:widowControl/>
        <w:suppressAutoHyphens/>
        <w:ind w:left="1080"/>
        <w:jc w:val="both"/>
        <w:rPr>
          <w:rFonts w:ascii="Times New Roman" w:hAnsi="Times New Roman"/>
          <w:szCs w:val="24"/>
        </w:rPr>
      </w:pPr>
    </w:p>
    <w:p w14:paraId="35CCB53E" w14:textId="77777777" w:rsidR="00D5561F" w:rsidRDefault="00D5561F" w:rsidP="005A6654">
      <w:pPr>
        <w:pStyle w:val="ListParagraph"/>
        <w:widowControl/>
        <w:suppressAutoHyphens/>
        <w:ind w:left="1080"/>
        <w:jc w:val="both"/>
        <w:rPr>
          <w:rFonts w:ascii="Times New Roman" w:hAnsi="Times New Roman"/>
          <w:szCs w:val="24"/>
        </w:rPr>
      </w:pPr>
    </w:p>
    <w:p w14:paraId="0951E391" w14:textId="77777777" w:rsidR="00D5561F" w:rsidRDefault="00D5561F" w:rsidP="005A6654">
      <w:pPr>
        <w:pStyle w:val="ListParagraph"/>
        <w:widowControl/>
        <w:suppressAutoHyphens/>
        <w:ind w:left="1080"/>
        <w:jc w:val="both"/>
        <w:rPr>
          <w:rFonts w:ascii="Times New Roman" w:hAnsi="Times New Roman"/>
          <w:szCs w:val="24"/>
        </w:rPr>
      </w:pPr>
    </w:p>
    <w:p w14:paraId="2593F590" w14:textId="77777777" w:rsidR="00D5561F" w:rsidRDefault="00D5561F" w:rsidP="005A6654">
      <w:pPr>
        <w:pStyle w:val="ListParagraph"/>
        <w:widowControl/>
        <w:suppressAutoHyphens/>
        <w:ind w:left="1080"/>
        <w:jc w:val="both"/>
        <w:rPr>
          <w:rFonts w:ascii="Times New Roman" w:hAnsi="Times New Roman"/>
          <w:szCs w:val="24"/>
        </w:rPr>
      </w:pPr>
    </w:p>
    <w:p w14:paraId="38405E85" w14:textId="77777777" w:rsidR="00D5561F" w:rsidRDefault="00D5561F" w:rsidP="005A6654">
      <w:pPr>
        <w:pStyle w:val="ListParagraph"/>
        <w:widowControl/>
        <w:suppressAutoHyphens/>
        <w:ind w:left="1080"/>
        <w:jc w:val="both"/>
        <w:rPr>
          <w:rFonts w:ascii="Times New Roman" w:hAnsi="Times New Roman"/>
          <w:szCs w:val="24"/>
        </w:rPr>
      </w:pPr>
    </w:p>
    <w:p w14:paraId="1876D98E" w14:textId="77777777" w:rsidR="00D5561F" w:rsidRDefault="00D5561F" w:rsidP="005A6654">
      <w:pPr>
        <w:pStyle w:val="ListParagraph"/>
        <w:widowControl/>
        <w:suppressAutoHyphens/>
        <w:ind w:left="1080"/>
        <w:jc w:val="both"/>
        <w:rPr>
          <w:rFonts w:ascii="Times New Roman" w:hAnsi="Times New Roman"/>
          <w:szCs w:val="24"/>
        </w:rPr>
      </w:pPr>
    </w:p>
    <w:p w14:paraId="2284C9C5" w14:textId="77777777" w:rsidR="00D5561F" w:rsidRDefault="00D5561F" w:rsidP="005A6654">
      <w:pPr>
        <w:pStyle w:val="ListParagraph"/>
        <w:widowControl/>
        <w:suppressAutoHyphens/>
        <w:ind w:left="1080"/>
        <w:jc w:val="both"/>
        <w:rPr>
          <w:rFonts w:ascii="Times New Roman" w:hAnsi="Times New Roman"/>
          <w:szCs w:val="24"/>
        </w:rPr>
      </w:pPr>
    </w:p>
    <w:p w14:paraId="5B3D5259" w14:textId="77777777" w:rsidR="00D5561F" w:rsidRDefault="00D5561F" w:rsidP="005A6654">
      <w:pPr>
        <w:pStyle w:val="ListParagraph"/>
        <w:widowControl/>
        <w:suppressAutoHyphens/>
        <w:ind w:left="1080"/>
        <w:jc w:val="both"/>
        <w:rPr>
          <w:rFonts w:ascii="Times New Roman" w:hAnsi="Times New Roman"/>
          <w:szCs w:val="24"/>
        </w:rPr>
      </w:pPr>
    </w:p>
    <w:p w14:paraId="5A8CFA9F" w14:textId="77777777" w:rsidR="00D5561F" w:rsidRDefault="00D5561F" w:rsidP="005A6654">
      <w:pPr>
        <w:pStyle w:val="ListParagraph"/>
        <w:widowControl/>
        <w:suppressAutoHyphens/>
        <w:ind w:left="1080"/>
        <w:jc w:val="both"/>
        <w:rPr>
          <w:rFonts w:ascii="Times New Roman" w:hAnsi="Times New Roman"/>
          <w:szCs w:val="24"/>
        </w:rPr>
      </w:pPr>
    </w:p>
    <w:p w14:paraId="2CDE4D18" w14:textId="77777777" w:rsidR="00D26FBE" w:rsidRDefault="00D26FBE" w:rsidP="000E4CB2">
      <w:pPr>
        <w:pBdr>
          <w:bottom w:val="single" w:sz="6" w:space="1" w:color="auto"/>
        </w:pBdr>
        <w:tabs>
          <w:tab w:val="left" w:pos="-1440"/>
        </w:tabs>
        <w:jc w:val="both"/>
        <w:rPr>
          <w:rFonts w:ascii="Times New Roman" w:hAnsi="Times New Roman"/>
          <w:szCs w:val="24"/>
        </w:rPr>
      </w:pPr>
    </w:p>
    <w:p w14:paraId="238E3E5B" w14:textId="71E62E0F" w:rsidR="000E4CB2" w:rsidRDefault="000E4CB2" w:rsidP="000E4CB2">
      <w:pPr>
        <w:pBdr>
          <w:bottom w:val="single" w:sz="6" w:space="1" w:color="auto"/>
        </w:pBdr>
        <w:tabs>
          <w:tab w:val="left" w:pos="-1440"/>
        </w:tabs>
        <w:jc w:val="both"/>
        <w:rPr>
          <w:rFonts w:ascii="Times New Roman" w:hAnsi="Times New Roman"/>
          <w:szCs w:val="24"/>
        </w:rPr>
      </w:pPr>
    </w:p>
    <w:p w14:paraId="2681E16C" w14:textId="5FB1BC55" w:rsidR="000F192B" w:rsidRDefault="000F192B" w:rsidP="000E4CB2">
      <w:pPr>
        <w:pBdr>
          <w:bottom w:val="single" w:sz="6" w:space="1" w:color="auto"/>
        </w:pBdr>
        <w:tabs>
          <w:tab w:val="left" w:pos="-1440"/>
        </w:tabs>
        <w:jc w:val="both"/>
        <w:rPr>
          <w:rFonts w:ascii="Times New Roman" w:hAnsi="Times New Roman"/>
          <w:szCs w:val="24"/>
        </w:rPr>
      </w:pPr>
    </w:p>
    <w:p w14:paraId="6D777AE1" w14:textId="77777777" w:rsidR="00D5561F" w:rsidRDefault="00D5561F" w:rsidP="000E4CB2">
      <w:pPr>
        <w:pBdr>
          <w:bottom w:val="single" w:sz="6" w:space="1" w:color="auto"/>
        </w:pBdr>
        <w:tabs>
          <w:tab w:val="left" w:pos="-1440"/>
        </w:tabs>
        <w:jc w:val="both"/>
        <w:rPr>
          <w:rFonts w:ascii="Times New Roman" w:hAnsi="Times New Roman"/>
          <w:szCs w:val="24"/>
        </w:rPr>
      </w:pPr>
    </w:p>
    <w:p w14:paraId="1BB1F0C4" w14:textId="77777777" w:rsidR="00D5561F" w:rsidRDefault="00D5561F" w:rsidP="000E4CB2">
      <w:pPr>
        <w:pBdr>
          <w:bottom w:val="single" w:sz="6" w:space="1" w:color="auto"/>
        </w:pBdr>
        <w:tabs>
          <w:tab w:val="left" w:pos="-1440"/>
        </w:tabs>
        <w:jc w:val="both"/>
        <w:rPr>
          <w:rFonts w:ascii="Times New Roman" w:hAnsi="Times New Roman"/>
          <w:szCs w:val="24"/>
        </w:rPr>
      </w:pPr>
    </w:p>
    <w:p w14:paraId="140CF972" w14:textId="6BADC092" w:rsidR="00DE681B" w:rsidRDefault="000E4CB2" w:rsidP="000F192B">
      <w:pPr>
        <w:tabs>
          <w:tab w:val="left" w:pos="-1440"/>
        </w:tabs>
        <w:jc w:val="center"/>
        <w:rPr>
          <w:rFonts w:ascii="Times New Roman" w:hAnsi="Times New Roman"/>
          <w:b/>
          <w:i/>
          <w:szCs w:val="24"/>
        </w:rPr>
      </w:pPr>
      <w:r>
        <w:rPr>
          <w:rFonts w:ascii="Times New Roman" w:hAnsi="Times New Roman"/>
          <w:b/>
          <w:i/>
          <w:szCs w:val="24"/>
        </w:rPr>
        <w:t>END OF PROJECT APPROACH</w:t>
      </w:r>
      <w:r w:rsidR="002703F1">
        <w:rPr>
          <w:rFonts w:ascii="Times New Roman" w:hAnsi="Times New Roman"/>
          <w:b/>
          <w:i/>
          <w:szCs w:val="24"/>
        </w:rPr>
        <w:t xml:space="preserve">, </w:t>
      </w:r>
      <w:r>
        <w:rPr>
          <w:rFonts w:ascii="Times New Roman" w:hAnsi="Times New Roman"/>
          <w:b/>
          <w:i/>
          <w:szCs w:val="24"/>
        </w:rPr>
        <w:t>SCHEDULE</w:t>
      </w:r>
      <w:r w:rsidR="002703F1">
        <w:rPr>
          <w:rFonts w:ascii="Times New Roman" w:hAnsi="Times New Roman"/>
          <w:b/>
          <w:i/>
          <w:szCs w:val="24"/>
        </w:rPr>
        <w:t>, AND AVAILABILITY</w:t>
      </w:r>
      <w:r>
        <w:rPr>
          <w:rFonts w:ascii="Times New Roman" w:hAnsi="Times New Roman"/>
          <w:b/>
          <w:i/>
          <w:szCs w:val="24"/>
        </w:rPr>
        <w:t xml:space="preserve"> CRITERIA</w:t>
      </w:r>
    </w:p>
    <w:p w14:paraId="03C19315" w14:textId="1A9BDB13" w:rsidR="0047534D" w:rsidRPr="0047534D" w:rsidRDefault="0047534D" w:rsidP="0047534D">
      <w:pPr>
        <w:tabs>
          <w:tab w:val="left" w:pos="-1440"/>
        </w:tabs>
        <w:rPr>
          <w:rFonts w:ascii="Times New Roman" w:hAnsi="Times New Roman"/>
          <w:b/>
          <w:iCs/>
          <w:szCs w:val="24"/>
        </w:rPr>
      </w:pPr>
      <w:r w:rsidRPr="0047534D">
        <w:rPr>
          <w:rFonts w:ascii="Times New Roman" w:hAnsi="Times New Roman"/>
          <w:b/>
          <w:iCs/>
          <w:szCs w:val="24"/>
        </w:rPr>
        <w:lastRenderedPageBreak/>
        <w:t>Safety information</w:t>
      </w:r>
      <w:r w:rsidR="00027761">
        <w:rPr>
          <w:rFonts w:ascii="Times New Roman" w:hAnsi="Times New Roman"/>
          <w:b/>
          <w:iCs/>
          <w:szCs w:val="24"/>
        </w:rPr>
        <w:t xml:space="preserve"> for Prime Contractor and Subcontractors</w:t>
      </w:r>
      <w:r w:rsidRPr="0047534D">
        <w:rPr>
          <w:rFonts w:ascii="Times New Roman" w:hAnsi="Times New Roman"/>
          <w:b/>
          <w:iCs/>
          <w:szCs w:val="24"/>
        </w:rPr>
        <w:t>:</w:t>
      </w:r>
    </w:p>
    <w:p w14:paraId="51E283FB" w14:textId="77777777" w:rsidR="0047534D" w:rsidRDefault="0047534D" w:rsidP="0047534D">
      <w:pPr>
        <w:tabs>
          <w:tab w:val="left" w:pos="-1440"/>
        </w:tabs>
        <w:rPr>
          <w:rFonts w:ascii="Times New Roman" w:hAnsi="Times New Roman"/>
          <w:b/>
          <w:i/>
          <w:szCs w:val="24"/>
        </w:rPr>
      </w:pPr>
    </w:p>
    <w:p w14:paraId="5F71E0AE" w14:textId="3068EFBF" w:rsidR="00016DD0" w:rsidRPr="002703F1" w:rsidRDefault="00016DD0" w:rsidP="000F192B">
      <w:pPr>
        <w:tabs>
          <w:tab w:val="left" w:pos="-1440"/>
        </w:tabs>
        <w:jc w:val="center"/>
        <w:rPr>
          <w:rFonts w:ascii="Times New Roman" w:hAnsi="Times New Roman"/>
          <w:szCs w:val="24"/>
        </w:rPr>
      </w:pPr>
      <w:r w:rsidRPr="00016DD0">
        <w:rPr>
          <w:noProof/>
        </w:rPr>
        <w:drawing>
          <wp:inline distT="0" distB="0" distL="0" distR="0" wp14:anchorId="7E1427B2" wp14:editId="2C0FE779">
            <wp:extent cx="6559550" cy="19920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3132" cy="2005304"/>
                    </a:xfrm>
                    <a:prstGeom prst="rect">
                      <a:avLst/>
                    </a:prstGeom>
                    <a:noFill/>
                    <a:ln>
                      <a:noFill/>
                    </a:ln>
                  </pic:spPr>
                </pic:pic>
              </a:graphicData>
            </a:graphic>
          </wp:inline>
        </w:drawing>
      </w:r>
    </w:p>
    <w:sectPr w:rsidR="00016DD0" w:rsidRPr="002703F1" w:rsidSect="004E1E6C">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F3B51" w14:textId="77777777" w:rsidR="00E824C1" w:rsidRDefault="00E824C1">
      <w:r>
        <w:separator/>
      </w:r>
    </w:p>
  </w:endnote>
  <w:endnote w:type="continuationSeparator" w:id="0">
    <w:p w14:paraId="7F64CA45" w14:textId="77777777" w:rsidR="00E824C1" w:rsidRDefault="00E824C1">
      <w:r>
        <w:continuationSeparator/>
      </w:r>
    </w:p>
  </w:endnote>
  <w:endnote w:type="continuationNotice" w:id="1">
    <w:p w14:paraId="0E02A65A" w14:textId="77777777" w:rsidR="00E824C1" w:rsidRDefault="00E82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8B2A" w14:textId="6C219264"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62F1" w14:textId="4D300562"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94B37" w14:textId="77777777" w:rsidR="00E824C1" w:rsidRDefault="00E824C1">
      <w:r>
        <w:separator/>
      </w:r>
    </w:p>
  </w:footnote>
  <w:footnote w:type="continuationSeparator" w:id="0">
    <w:p w14:paraId="55DE627D" w14:textId="77777777" w:rsidR="00E824C1" w:rsidRDefault="00E824C1">
      <w:r>
        <w:continuationSeparator/>
      </w:r>
    </w:p>
  </w:footnote>
  <w:footnote w:type="continuationNotice" w:id="1">
    <w:p w14:paraId="5EB66F81" w14:textId="77777777" w:rsidR="00E824C1" w:rsidRDefault="00E82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03D6" w14:textId="5B3E426B" w:rsidR="00E824C1" w:rsidRPr="00681E89" w:rsidRDefault="00E824C1" w:rsidP="00C337AD">
    <w:pPr>
      <w:tabs>
        <w:tab w:val="right" w:pos="14310"/>
      </w:tabs>
      <w:rPr>
        <w:rFonts w:ascii="Times New Roman" w:hAnsi="Times New Roman"/>
        <w:color w:val="000000" w:themeColor="text1"/>
        <w:sz w:val="22"/>
        <w:szCs w:val="22"/>
      </w:rPr>
    </w:pPr>
    <w:r>
      <w:rPr>
        <w:rFonts w:ascii="Times New Roman" w:hAnsi="Times New Roman"/>
        <w:color w:val="000000" w:themeColor="text1"/>
        <w:sz w:val="22"/>
        <w:szCs w:val="22"/>
      </w:rPr>
      <w:t>Lift Stations Rehabilitation – Phase 5</w:t>
    </w:r>
    <w:r w:rsidRPr="00681E89">
      <w:rPr>
        <w:rFonts w:ascii="Times New Roman" w:hAnsi="Times New Roman"/>
        <w:color w:val="000000" w:themeColor="text1"/>
        <w:sz w:val="22"/>
        <w:szCs w:val="22"/>
      </w:rPr>
      <w:tab/>
      <w:t>SAWS Job No. 1</w:t>
    </w:r>
    <w:r>
      <w:rPr>
        <w:rFonts w:ascii="Times New Roman" w:hAnsi="Times New Roman"/>
        <w:color w:val="000000" w:themeColor="text1"/>
        <w:sz w:val="22"/>
        <w:szCs w:val="22"/>
      </w:rPr>
      <w:t>6</w:t>
    </w:r>
    <w:r w:rsidRPr="00681E89">
      <w:rPr>
        <w:rFonts w:ascii="Times New Roman" w:hAnsi="Times New Roman"/>
        <w:color w:val="000000" w:themeColor="text1"/>
        <w:sz w:val="22"/>
        <w:szCs w:val="22"/>
      </w:rPr>
      <w:t>-</w:t>
    </w:r>
    <w:r>
      <w:rPr>
        <w:rFonts w:ascii="Times New Roman" w:hAnsi="Times New Roman"/>
        <w:color w:val="000000" w:themeColor="text1"/>
        <w:sz w:val="22"/>
        <w:szCs w:val="22"/>
      </w:rPr>
      <w:t>2502</w:t>
    </w:r>
  </w:p>
  <w:p w14:paraId="2050CC08" w14:textId="0EE94252" w:rsidR="00E824C1" w:rsidRPr="00681E89" w:rsidRDefault="00E824C1" w:rsidP="00681E89">
    <w:pPr>
      <w:tabs>
        <w:tab w:val="right" w:pos="14310"/>
      </w:tabs>
      <w:rPr>
        <w:rFonts w:ascii="Times New Roman" w:hAnsi="Times New Roman"/>
        <w:sz w:val="22"/>
        <w:szCs w:val="22"/>
      </w:rPr>
    </w:pPr>
    <w:r w:rsidRPr="00681E89">
      <w:rPr>
        <w:rFonts w:ascii="Times New Roman" w:hAnsi="Times New Roman"/>
        <w:color w:val="000000" w:themeColor="text1"/>
        <w:sz w:val="22"/>
        <w:szCs w:val="22"/>
      </w:rPr>
      <w:tab/>
      <w:t>Solicitation No. CO-00</w:t>
    </w:r>
    <w:r>
      <w:rPr>
        <w:rFonts w:ascii="Times New Roman" w:hAnsi="Times New Roman"/>
        <w:color w:val="000000" w:themeColor="text1"/>
        <w:sz w:val="22"/>
        <w:szCs w:val="22"/>
      </w:rPr>
      <w:t>4</w:t>
    </w:r>
    <w:r w:rsidR="00CB57B1">
      <w:rPr>
        <w:rFonts w:ascii="Times New Roman" w:hAnsi="Times New Roman"/>
        <w:color w:val="000000" w:themeColor="text1"/>
        <w:sz w:val="22"/>
        <w:szCs w:val="22"/>
      </w:rPr>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4"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0"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2"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4"/>
  </w:num>
  <w:num w:numId="14">
    <w:abstractNumId w:val="39"/>
  </w:num>
  <w:num w:numId="15">
    <w:abstractNumId w:val="35"/>
  </w:num>
  <w:num w:numId="16">
    <w:abstractNumId w:val="29"/>
  </w:num>
  <w:num w:numId="17">
    <w:abstractNumId w:val="28"/>
  </w:num>
  <w:num w:numId="18">
    <w:abstractNumId w:val="33"/>
  </w:num>
  <w:num w:numId="19">
    <w:abstractNumId w:val="26"/>
  </w:num>
  <w:num w:numId="20">
    <w:abstractNumId w:val="40"/>
  </w:num>
  <w:num w:numId="21">
    <w:abstractNumId w:val="15"/>
  </w:num>
  <w:num w:numId="22">
    <w:abstractNumId w:val="45"/>
  </w:num>
  <w:num w:numId="23">
    <w:abstractNumId w:val="22"/>
  </w:num>
  <w:num w:numId="24">
    <w:abstractNumId w:val="37"/>
  </w:num>
  <w:num w:numId="25">
    <w:abstractNumId w:val="32"/>
  </w:num>
  <w:num w:numId="26">
    <w:abstractNumId w:val="44"/>
  </w:num>
  <w:num w:numId="27">
    <w:abstractNumId w:val="18"/>
  </w:num>
  <w:num w:numId="28">
    <w:abstractNumId w:val="10"/>
  </w:num>
  <w:num w:numId="29">
    <w:abstractNumId w:val="34"/>
  </w:num>
  <w:num w:numId="30">
    <w:abstractNumId w:val="30"/>
  </w:num>
  <w:num w:numId="31">
    <w:abstractNumId w:val="14"/>
  </w:num>
  <w:num w:numId="32">
    <w:abstractNumId w:val="19"/>
  </w:num>
  <w:num w:numId="33">
    <w:abstractNumId w:val="20"/>
  </w:num>
  <w:num w:numId="34">
    <w:abstractNumId w:val="21"/>
  </w:num>
  <w:num w:numId="35">
    <w:abstractNumId w:val="11"/>
  </w:num>
  <w:num w:numId="36">
    <w:abstractNumId w:val="42"/>
  </w:num>
  <w:num w:numId="37">
    <w:abstractNumId w:val="13"/>
  </w:num>
  <w:num w:numId="38">
    <w:abstractNumId w:val="43"/>
  </w:num>
  <w:num w:numId="39">
    <w:abstractNumId w:val="38"/>
  </w:num>
  <w:num w:numId="40">
    <w:abstractNumId w:val="17"/>
  </w:num>
  <w:num w:numId="41">
    <w:abstractNumId w:val="36"/>
  </w:num>
  <w:num w:numId="42">
    <w:abstractNumId w:val="16"/>
  </w:num>
  <w:num w:numId="43">
    <w:abstractNumId w:val="12"/>
  </w:num>
  <w:num w:numId="44">
    <w:abstractNumId w:val="31"/>
  </w:num>
  <w:num w:numId="45">
    <w:abstractNumId w:val="41"/>
  </w:num>
  <w:num w:numId="46">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10492"/>
    <w:rsid w:val="00016DD0"/>
    <w:rsid w:val="0001797C"/>
    <w:rsid w:val="0002418A"/>
    <w:rsid w:val="00026552"/>
    <w:rsid w:val="00026975"/>
    <w:rsid w:val="000272EE"/>
    <w:rsid w:val="00027761"/>
    <w:rsid w:val="000316E5"/>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1211"/>
    <w:rsid w:val="00072FA1"/>
    <w:rsid w:val="000758AE"/>
    <w:rsid w:val="00080A2E"/>
    <w:rsid w:val="000817BF"/>
    <w:rsid w:val="000855DF"/>
    <w:rsid w:val="00085784"/>
    <w:rsid w:val="0009101B"/>
    <w:rsid w:val="00093B2F"/>
    <w:rsid w:val="000944FF"/>
    <w:rsid w:val="00094A44"/>
    <w:rsid w:val="000950FE"/>
    <w:rsid w:val="00096F6A"/>
    <w:rsid w:val="00097387"/>
    <w:rsid w:val="000A287F"/>
    <w:rsid w:val="000A41DA"/>
    <w:rsid w:val="000A658E"/>
    <w:rsid w:val="000A6F4A"/>
    <w:rsid w:val="000B2EDC"/>
    <w:rsid w:val="000B37BD"/>
    <w:rsid w:val="000C653C"/>
    <w:rsid w:val="000D100C"/>
    <w:rsid w:val="000D1699"/>
    <w:rsid w:val="000D36B6"/>
    <w:rsid w:val="000D47AD"/>
    <w:rsid w:val="000D4CA3"/>
    <w:rsid w:val="000E2BB5"/>
    <w:rsid w:val="000E34B0"/>
    <w:rsid w:val="000E4CB2"/>
    <w:rsid w:val="000E567A"/>
    <w:rsid w:val="000F192B"/>
    <w:rsid w:val="000F1E94"/>
    <w:rsid w:val="000F2BE5"/>
    <w:rsid w:val="000F2F95"/>
    <w:rsid w:val="001032E0"/>
    <w:rsid w:val="00106024"/>
    <w:rsid w:val="001066FF"/>
    <w:rsid w:val="001116B2"/>
    <w:rsid w:val="00113D01"/>
    <w:rsid w:val="00115A38"/>
    <w:rsid w:val="0011738A"/>
    <w:rsid w:val="00122CA9"/>
    <w:rsid w:val="00127C03"/>
    <w:rsid w:val="00131E6A"/>
    <w:rsid w:val="00134274"/>
    <w:rsid w:val="001350E3"/>
    <w:rsid w:val="00142553"/>
    <w:rsid w:val="00152104"/>
    <w:rsid w:val="0015635B"/>
    <w:rsid w:val="00157463"/>
    <w:rsid w:val="001626D9"/>
    <w:rsid w:val="00165ECD"/>
    <w:rsid w:val="00181F58"/>
    <w:rsid w:val="00186E89"/>
    <w:rsid w:val="001875F9"/>
    <w:rsid w:val="0018785E"/>
    <w:rsid w:val="001972D5"/>
    <w:rsid w:val="001A291D"/>
    <w:rsid w:val="001A4EAA"/>
    <w:rsid w:val="001B02B6"/>
    <w:rsid w:val="001B0E95"/>
    <w:rsid w:val="001B6179"/>
    <w:rsid w:val="001C096B"/>
    <w:rsid w:val="001C34CA"/>
    <w:rsid w:val="001C5D82"/>
    <w:rsid w:val="001C7135"/>
    <w:rsid w:val="001D00DE"/>
    <w:rsid w:val="001D2865"/>
    <w:rsid w:val="001D5017"/>
    <w:rsid w:val="001E1DCA"/>
    <w:rsid w:val="001F5002"/>
    <w:rsid w:val="001F76AA"/>
    <w:rsid w:val="001F770A"/>
    <w:rsid w:val="00200D4B"/>
    <w:rsid w:val="002010C0"/>
    <w:rsid w:val="002013D1"/>
    <w:rsid w:val="00212077"/>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703F1"/>
    <w:rsid w:val="0027221A"/>
    <w:rsid w:val="00274277"/>
    <w:rsid w:val="00277FCF"/>
    <w:rsid w:val="002843BE"/>
    <w:rsid w:val="00285820"/>
    <w:rsid w:val="00294AC8"/>
    <w:rsid w:val="00295330"/>
    <w:rsid w:val="0029717F"/>
    <w:rsid w:val="002A000F"/>
    <w:rsid w:val="002A0557"/>
    <w:rsid w:val="002A3FB9"/>
    <w:rsid w:val="002A7105"/>
    <w:rsid w:val="002A72BD"/>
    <w:rsid w:val="002B6827"/>
    <w:rsid w:val="002B7221"/>
    <w:rsid w:val="002C1862"/>
    <w:rsid w:val="002C6DDA"/>
    <w:rsid w:val="002D3138"/>
    <w:rsid w:val="002D34D3"/>
    <w:rsid w:val="002D6FE6"/>
    <w:rsid w:val="002E2329"/>
    <w:rsid w:val="002E379E"/>
    <w:rsid w:val="002E48EE"/>
    <w:rsid w:val="002E569A"/>
    <w:rsid w:val="002F1F48"/>
    <w:rsid w:val="002F6B81"/>
    <w:rsid w:val="00300D9E"/>
    <w:rsid w:val="00307291"/>
    <w:rsid w:val="00307306"/>
    <w:rsid w:val="003107C1"/>
    <w:rsid w:val="003115F7"/>
    <w:rsid w:val="003153CB"/>
    <w:rsid w:val="00317327"/>
    <w:rsid w:val="00323901"/>
    <w:rsid w:val="00323B59"/>
    <w:rsid w:val="00324E69"/>
    <w:rsid w:val="003307A5"/>
    <w:rsid w:val="0033471A"/>
    <w:rsid w:val="003348AE"/>
    <w:rsid w:val="003348C4"/>
    <w:rsid w:val="00337DE0"/>
    <w:rsid w:val="00340202"/>
    <w:rsid w:val="0034024D"/>
    <w:rsid w:val="00343E5C"/>
    <w:rsid w:val="00344E60"/>
    <w:rsid w:val="00345CD7"/>
    <w:rsid w:val="00352756"/>
    <w:rsid w:val="00355A4A"/>
    <w:rsid w:val="003615CC"/>
    <w:rsid w:val="00361DF7"/>
    <w:rsid w:val="00372C3B"/>
    <w:rsid w:val="00373F4E"/>
    <w:rsid w:val="00374CB6"/>
    <w:rsid w:val="003819F4"/>
    <w:rsid w:val="00384A32"/>
    <w:rsid w:val="00384CA9"/>
    <w:rsid w:val="00385709"/>
    <w:rsid w:val="00385E50"/>
    <w:rsid w:val="00392C3B"/>
    <w:rsid w:val="00394A26"/>
    <w:rsid w:val="00396AFA"/>
    <w:rsid w:val="00397C97"/>
    <w:rsid w:val="003A17B0"/>
    <w:rsid w:val="003A4D5E"/>
    <w:rsid w:val="003A61DB"/>
    <w:rsid w:val="003A6794"/>
    <w:rsid w:val="003B5116"/>
    <w:rsid w:val="003B61F7"/>
    <w:rsid w:val="003B677E"/>
    <w:rsid w:val="003C2089"/>
    <w:rsid w:val="003D4D59"/>
    <w:rsid w:val="003E2C9C"/>
    <w:rsid w:val="003E71C3"/>
    <w:rsid w:val="003F25EE"/>
    <w:rsid w:val="003F3C1C"/>
    <w:rsid w:val="003F3E80"/>
    <w:rsid w:val="00404237"/>
    <w:rsid w:val="00405163"/>
    <w:rsid w:val="00410158"/>
    <w:rsid w:val="004133D6"/>
    <w:rsid w:val="00422009"/>
    <w:rsid w:val="004222DF"/>
    <w:rsid w:val="004235A7"/>
    <w:rsid w:val="004274BB"/>
    <w:rsid w:val="00441622"/>
    <w:rsid w:val="00441C6A"/>
    <w:rsid w:val="0044241C"/>
    <w:rsid w:val="00445E07"/>
    <w:rsid w:val="004476BF"/>
    <w:rsid w:val="00447711"/>
    <w:rsid w:val="00447843"/>
    <w:rsid w:val="0046156E"/>
    <w:rsid w:val="00463FE6"/>
    <w:rsid w:val="00474C6A"/>
    <w:rsid w:val="0047534D"/>
    <w:rsid w:val="00476A3C"/>
    <w:rsid w:val="00480803"/>
    <w:rsid w:val="00481C7A"/>
    <w:rsid w:val="004822F1"/>
    <w:rsid w:val="004827CB"/>
    <w:rsid w:val="00487F43"/>
    <w:rsid w:val="00490896"/>
    <w:rsid w:val="00492BD6"/>
    <w:rsid w:val="004957E1"/>
    <w:rsid w:val="004A2BCF"/>
    <w:rsid w:val="004A6607"/>
    <w:rsid w:val="004A79BF"/>
    <w:rsid w:val="004B1FB4"/>
    <w:rsid w:val="004B221F"/>
    <w:rsid w:val="004B36D4"/>
    <w:rsid w:val="004B3B24"/>
    <w:rsid w:val="004B76E4"/>
    <w:rsid w:val="004C0A3D"/>
    <w:rsid w:val="004C0CE3"/>
    <w:rsid w:val="004C1077"/>
    <w:rsid w:val="004C145C"/>
    <w:rsid w:val="004C3CB9"/>
    <w:rsid w:val="004D1159"/>
    <w:rsid w:val="004D20FC"/>
    <w:rsid w:val="004D5BEA"/>
    <w:rsid w:val="004E1E6C"/>
    <w:rsid w:val="004F0561"/>
    <w:rsid w:val="004F0F24"/>
    <w:rsid w:val="004F143B"/>
    <w:rsid w:val="004F4085"/>
    <w:rsid w:val="004F53E6"/>
    <w:rsid w:val="004F5B0C"/>
    <w:rsid w:val="004F7372"/>
    <w:rsid w:val="00502A88"/>
    <w:rsid w:val="00504E36"/>
    <w:rsid w:val="0051698C"/>
    <w:rsid w:val="00516E94"/>
    <w:rsid w:val="00517031"/>
    <w:rsid w:val="00520299"/>
    <w:rsid w:val="00522016"/>
    <w:rsid w:val="005231A7"/>
    <w:rsid w:val="0052620B"/>
    <w:rsid w:val="00530B83"/>
    <w:rsid w:val="005330AF"/>
    <w:rsid w:val="005409DD"/>
    <w:rsid w:val="005458E3"/>
    <w:rsid w:val="00545CC9"/>
    <w:rsid w:val="00545D50"/>
    <w:rsid w:val="00546889"/>
    <w:rsid w:val="005515AF"/>
    <w:rsid w:val="0055498F"/>
    <w:rsid w:val="00555910"/>
    <w:rsid w:val="00555C98"/>
    <w:rsid w:val="005572B8"/>
    <w:rsid w:val="005605BF"/>
    <w:rsid w:val="0057103C"/>
    <w:rsid w:val="0057652D"/>
    <w:rsid w:val="005837BA"/>
    <w:rsid w:val="00584472"/>
    <w:rsid w:val="00586323"/>
    <w:rsid w:val="00587D3B"/>
    <w:rsid w:val="0059030A"/>
    <w:rsid w:val="005A0945"/>
    <w:rsid w:val="005A4F35"/>
    <w:rsid w:val="005A6654"/>
    <w:rsid w:val="005A7428"/>
    <w:rsid w:val="005B06BE"/>
    <w:rsid w:val="005B0EF2"/>
    <w:rsid w:val="005B3281"/>
    <w:rsid w:val="005B5384"/>
    <w:rsid w:val="005B53B5"/>
    <w:rsid w:val="005D173C"/>
    <w:rsid w:val="005D229E"/>
    <w:rsid w:val="005D41C4"/>
    <w:rsid w:val="005D6240"/>
    <w:rsid w:val="005E324B"/>
    <w:rsid w:val="005E61B1"/>
    <w:rsid w:val="005F3055"/>
    <w:rsid w:val="00610074"/>
    <w:rsid w:val="006136F8"/>
    <w:rsid w:val="00614015"/>
    <w:rsid w:val="0061428D"/>
    <w:rsid w:val="00616818"/>
    <w:rsid w:val="00624BC0"/>
    <w:rsid w:val="006272A9"/>
    <w:rsid w:val="00631851"/>
    <w:rsid w:val="00631B5C"/>
    <w:rsid w:val="0063444E"/>
    <w:rsid w:val="00636528"/>
    <w:rsid w:val="00637DB6"/>
    <w:rsid w:val="00654264"/>
    <w:rsid w:val="00654D4E"/>
    <w:rsid w:val="006608F1"/>
    <w:rsid w:val="0066289A"/>
    <w:rsid w:val="0067606C"/>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5B35"/>
    <w:rsid w:val="006A775F"/>
    <w:rsid w:val="006B0E9A"/>
    <w:rsid w:val="006B4A14"/>
    <w:rsid w:val="006B7467"/>
    <w:rsid w:val="006C3509"/>
    <w:rsid w:val="006C5DFB"/>
    <w:rsid w:val="006C6F54"/>
    <w:rsid w:val="006D02CC"/>
    <w:rsid w:val="006D695E"/>
    <w:rsid w:val="006D69B6"/>
    <w:rsid w:val="006D73AF"/>
    <w:rsid w:val="006E15E4"/>
    <w:rsid w:val="006E1EC7"/>
    <w:rsid w:val="006E7F74"/>
    <w:rsid w:val="006F0D2E"/>
    <w:rsid w:val="006F5332"/>
    <w:rsid w:val="006F541D"/>
    <w:rsid w:val="00707FAB"/>
    <w:rsid w:val="00713EA2"/>
    <w:rsid w:val="007224BD"/>
    <w:rsid w:val="00722C5D"/>
    <w:rsid w:val="00730EDE"/>
    <w:rsid w:val="00732561"/>
    <w:rsid w:val="007329EC"/>
    <w:rsid w:val="00733938"/>
    <w:rsid w:val="00736CEC"/>
    <w:rsid w:val="00737896"/>
    <w:rsid w:val="007405A1"/>
    <w:rsid w:val="007430B5"/>
    <w:rsid w:val="00744C1D"/>
    <w:rsid w:val="00745DB5"/>
    <w:rsid w:val="00750D45"/>
    <w:rsid w:val="007600EC"/>
    <w:rsid w:val="00761E28"/>
    <w:rsid w:val="0076590C"/>
    <w:rsid w:val="00767218"/>
    <w:rsid w:val="00767412"/>
    <w:rsid w:val="00770B10"/>
    <w:rsid w:val="00771D40"/>
    <w:rsid w:val="00774FB7"/>
    <w:rsid w:val="0078741A"/>
    <w:rsid w:val="00793588"/>
    <w:rsid w:val="007944A4"/>
    <w:rsid w:val="00797E2A"/>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33B2"/>
    <w:rsid w:val="007F433A"/>
    <w:rsid w:val="007F4E88"/>
    <w:rsid w:val="007F684C"/>
    <w:rsid w:val="00801495"/>
    <w:rsid w:val="00804284"/>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62250"/>
    <w:rsid w:val="008660C8"/>
    <w:rsid w:val="008713AF"/>
    <w:rsid w:val="0087157A"/>
    <w:rsid w:val="0087311A"/>
    <w:rsid w:val="0087622C"/>
    <w:rsid w:val="008825CD"/>
    <w:rsid w:val="00882AE3"/>
    <w:rsid w:val="00883CE3"/>
    <w:rsid w:val="00890A93"/>
    <w:rsid w:val="008918D8"/>
    <w:rsid w:val="0089522C"/>
    <w:rsid w:val="00895E29"/>
    <w:rsid w:val="00896E09"/>
    <w:rsid w:val="008A53B4"/>
    <w:rsid w:val="008A5E58"/>
    <w:rsid w:val="008B29A8"/>
    <w:rsid w:val="008B2F73"/>
    <w:rsid w:val="008B40A3"/>
    <w:rsid w:val="008B4440"/>
    <w:rsid w:val="008D1537"/>
    <w:rsid w:val="008D2667"/>
    <w:rsid w:val="008D34D1"/>
    <w:rsid w:val="008D46F6"/>
    <w:rsid w:val="008D4DE2"/>
    <w:rsid w:val="008D6865"/>
    <w:rsid w:val="008E79E7"/>
    <w:rsid w:val="008F3D40"/>
    <w:rsid w:val="008F4936"/>
    <w:rsid w:val="008F70E8"/>
    <w:rsid w:val="009023EB"/>
    <w:rsid w:val="00903970"/>
    <w:rsid w:val="0091295C"/>
    <w:rsid w:val="00920174"/>
    <w:rsid w:val="00921F19"/>
    <w:rsid w:val="009264BC"/>
    <w:rsid w:val="00930665"/>
    <w:rsid w:val="00930F8D"/>
    <w:rsid w:val="009314AD"/>
    <w:rsid w:val="00932EB4"/>
    <w:rsid w:val="00932F36"/>
    <w:rsid w:val="00933AC6"/>
    <w:rsid w:val="0093513C"/>
    <w:rsid w:val="00935BF6"/>
    <w:rsid w:val="009420FD"/>
    <w:rsid w:val="00943408"/>
    <w:rsid w:val="00950181"/>
    <w:rsid w:val="00955476"/>
    <w:rsid w:val="00956849"/>
    <w:rsid w:val="00957C85"/>
    <w:rsid w:val="00960F61"/>
    <w:rsid w:val="00963DD1"/>
    <w:rsid w:val="00966B69"/>
    <w:rsid w:val="00970D28"/>
    <w:rsid w:val="00973335"/>
    <w:rsid w:val="0097473A"/>
    <w:rsid w:val="00975AB7"/>
    <w:rsid w:val="00975B80"/>
    <w:rsid w:val="0097782E"/>
    <w:rsid w:val="00981550"/>
    <w:rsid w:val="00983B67"/>
    <w:rsid w:val="0098762A"/>
    <w:rsid w:val="00995945"/>
    <w:rsid w:val="009A14FF"/>
    <w:rsid w:val="009A3615"/>
    <w:rsid w:val="009A6744"/>
    <w:rsid w:val="009B0416"/>
    <w:rsid w:val="009B1B6F"/>
    <w:rsid w:val="009B3D28"/>
    <w:rsid w:val="009B6600"/>
    <w:rsid w:val="009D044A"/>
    <w:rsid w:val="009D3680"/>
    <w:rsid w:val="009D39A8"/>
    <w:rsid w:val="009D49A5"/>
    <w:rsid w:val="009D73F7"/>
    <w:rsid w:val="009E3617"/>
    <w:rsid w:val="009F6A2C"/>
    <w:rsid w:val="00A06EDA"/>
    <w:rsid w:val="00A07DC6"/>
    <w:rsid w:val="00A109B9"/>
    <w:rsid w:val="00A10A80"/>
    <w:rsid w:val="00A11477"/>
    <w:rsid w:val="00A130B4"/>
    <w:rsid w:val="00A1641E"/>
    <w:rsid w:val="00A20F00"/>
    <w:rsid w:val="00A250F5"/>
    <w:rsid w:val="00A273B2"/>
    <w:rsid w:val="00A3201D"/>
    <w:rsid w:val="00A37C32"/>
    <w:rsid w:val="00A37D7A"/>
    <w:rsid w:val="00A40649"/>
    <w:rsid w:val="00A424F8"/>
    <w:rsid w:val="00A42979"/>
    <w:rsid w:val="00A451C6"/>
    <w:rsid w:val="00A54A90"/>
    <w:rsid w:val="00A55B0E"/>
    <w:rsid w:val="00A57F61"/>
    <w:rsid w:val="00A63A3C"/>
    <w:rsid w:val="00A71406"/>
    <w:rsid w:val="00A74E86"/>
    <w:rsid w:val="00A8272E"/>
    <w:rsid w:val="00A86230"/>
    <w:rsid w:val="00A90989"/>
    <w:rsid w:val="00A9146C"/>
    <w:rsid w:val="00A92249"/>
    <w:rsid w:val="00A952A0"/>
    <w:rsid w:val="00A97FAE"/>
    <w:rsid w:val="00AA08F4"/>
    <w:rsid w:val="00AA0B15"/>
    <w:rsid w:val="00AA2BF2"/>
    <w:rsid w:val="00AA6905"/>
    <w:rsid w:val="00AA756C"/>
    <w:rsid w:val="00AA797F"/>
    <w:rsid w:val="00AB08A7"/>
    <w:rsid w:val="00AB10E0"/>
    <w:rsid w:val="00AB4B96"/>
    <w:rsid w:val="00AB7145"/>
    <w:rsid w:val="00AB72D6"/>
    <w:rsid w:val="00AC13CB"/>
    <w:rsid w:val="00AC671C"/>
    <w:rsid w:val="00AC69D2"/>
    <w:rsid w:val="00AC7FB9"/>
    <w:rsid w:val="00AD5014"/>
    <w:rsid w:val="00AD59FC"/>
    <w:rsid w:val="00AD6990"/>
    <w:rsid w:val="00AE0856"/>
    <w:rsid w:val="00AE4E2C"/>
    <w:rsid w:val="00AE5AAD"/>
    <w:rsid w:val="00AE7021"/>
    <w:rsid w:val="00AF2767"/>
    <w:rsid w:val="00B00B6D"/>
    <w:rsid w:val="00B04E4B"/>
    <w:rsid w:val="00B07619"/>
    <w:rsid w:val="00B07F18"/>
    <w:rsid w:val="00B127BC"/>
    <w:rsid w:val="00B13410"/>
    <w:rsid w:val="00B222CE"/>
    <w:rsid w:val="00B22FC8"/>
    <w:rsid w:val="00B23AC9"/>
    <w:rsid w:val="00B26C3D"/>
    <w:rsid w:val="00B32485"/>
    <w:rsid w:val="00B40EDC"/>
    <w:rsid w:val="00B465EE"/>
    <w:rsid w:val="00B47034"/>
    <w:rsid w:val="00B5716E"/>
    <w:rsid w:val="00B60412"/>
    <w:rsid w:val="00B64EC4"/>
    <w:rsid w:val="00B66AEC"/>
    <w:rsid w:val="00B80D38"/>
    <w:rsid w:val="00B80FE6"/>
    <w:rsid w:val="00B8137C"/>
    <w:rsid w:val="00B929D2"/>
    <w:rsid w:val="00B95864"/>
    <w:rsid w:val="00B96066"/>
    <w:rsid w:val="00B96652"/>
    <w:rsid w:val="00B977E5"/>
    <w:rsid w:val="00BB0944"/>
    <w:rsid w:val="00BB67B9"/>
    <w:rsid w:val="00BC067E"/>
    <w:rsid w:val="00BC1C70"/>
    <w:rsid w:val="00BC3F98"/>
    <w:rsid w:val="00BC676C"/>
    <w:rsid w:val="00BC72E4"/>
    <w:rsid w:val="00BD3AC2"/>
    <w:rsid w:val="00BE4349"/>
    <w:rsid w:val="00BE55AA"/>
    <w:rsid w:val="00BE6AF2"/>
    <w:rsid w:val="00BF4E78"/>
    <w:rsid w:val="00C0125E"/>
    <w:rsid w:val="00C03CFB"/>
    <w:rsid w:val="00C06316"/>
    <w:rsid w:val="00C06D6D"/>
    <w:rsid w:val="00C12685"/>
    <w:rsid w:val="00C12DB5"/>
    <w:rsid w:val="00C2427B"/>
    <w:rsid w:val="00C262F8"/>
    <w:rsid w:val="00C26EA7"/>
    <w:rsid w:val="00C3202A"/>
    <w:rsid w:val="00C337AD"/>
    <w:rsid w:val="00C44022"/>
    <w:rsid w:val="00C47211"/>
    <w:rsid w:val="00C51EB9"/>
    <w:rsid w:val="00C52039"/>
    <w:rsid w:val="00C621B3"/>
    <w:rsid w:val="00C63513"/>
    <w:rsid w:val="00C64416"/>
    <w:rsid w:val="00C67519"/>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57B1"/>
    <w:rsid w:val="00CB6B82"/>
    <w:rsid w:val="00CC2418"/>
    <w:rsid w:val="00CC50EE"/>
    <w:rsid w:val="00CC65BB"/>
    <w:rsid w:val="00CC6A57"/>
    <w:rsid w:val="00CC79C2"/>
    <w:rsid w:val="00CC7A27"/>
    <w:rsid w:val="00CD3CAD"/>
    <w:rsid w:val="00CD4CA2"/>
    <w:rsid w:val="00CD58FA"/>
    <w:rsid w:val="00CE5592"/>
    <w:rsid w:val="00CE6B6E"/>
    <w:rsid w:val="00CE765B"/>
    <w:rsid w:val="00CF3273"/>
    <w:rsid w:val="00CF392A"/>
    <w:rsid w:val="00CF4ADF"/>
    <w:rsid w:val="00D002DB"/>
    <w:rsid w:val="00D03AA8"/>
    <w:rsid w:val="00D04496"/>
    <w:rsid w:val="00D060B8"/>
    <w:rsid w:val="00D066B5"/>
    <w:rsid w:val="00D121AF"/>
    <w:rsid w:val="00D15948"/>
    <w:rsid w:val="00D2427B"/>
    <w:rsid w:val="00D257E0"/>
    <w:rsid w:val="00D26FBE"/>
    <w:rsid w:val="00D3132E"/>
    <w:rsid w:val="00D33654"/>
    <w:rsid w:val="00D36E43"/>
    <w:rsid w:val="00D45186"/>
    <w:rsid w:val="00D5019F"/>
    <w:rsid w:val="00D50BD1"/>
    <w:rsid w:val="00D53566"/>
    <w:rsid w:val="00D5561F"/>
    <w:rsid w:val="00D563B2"/>
    <w:rsid w:val="00D60B8A"/>
    <w:rsid w:val="00D621A9"/>
    <w:rsid w:val="00D6768A"/>
    <w:rsid w:val="00D73CA2"/>
    <w:rsid w:val="00D774D7"/>
    <w:rsid w:val="00D815A7"/>
    <w:rsid w:val="00D818A1"/>
    <w:rsid w:val="00D819E8"/>
    <w:rsid w:val="00D826D2"/>
    <w:rsid w:val="00D82C27"/>
    <w:rsid w:val="00D832F2"/>
    <w:rsid w:val="00D94CB2"/>
    <w:rsid w:val="00DB2BD1"/>
    <w:rsid w:val="00DB2CA4"/>
    <w:rsid w:val="00DB31BB"/>
    <w:rsid w:val="00DB3245"/>
    <w:rsid w:val="00DB43BC"/>
    <w:rsid w:val="00DC208F"/>
    <w:rsid w:val="00DC60E8"/>
    <w:rsid w:val="00DC7C1F"/>
    <w:rsid w:val="00DD0FA6"/>
    <w:rsid w:val="00DD5EE4"/>
    <w:rsid w:val="00DE0939"/>
    <w:rsid w:val="00DE1822"/>
    <w:rsid w:val="00DE4577"/>
    <w:rsid w:val="00DE5D69"/>
    <w:rsid w:val="00DE681B"/>
    <w:rsid w:val="00E0027C"/>
    <w:rsid w:val="00E00423"/>
    <w:rsid w:val="00E01630"/>
    <w:rsid w:val="00E05077"/>
    <w:rsid w:val="00E0585C"/>
    <w:rsid w:val="00E05B83"/>
    <w:rsid w:val="00E31178"/>
    <w:rsid w:val="00E33B75"/>
    <w:rsid w:val="00E41B13"/>
    <w:rsid w:val="00E42E96"/>
    <w:rsid w:val="00E5334B"/>
    <w:rsid w:val="00E53935"/>
    <w:rsid w:val="00E56354"/>
    <w:rsid w:val="00E64ACB"/>
    <w:rsid w:val="00E709AC"/>
    <w:rsid w:val="00E7653A"/>
    <w:rsid w:val="00E77CF1"/>
    <w:rsid w:val="00E824C1"/>
    <w:rsid w:val="00E83AA8"/>
    <w:rsid w:val="00E83DDE"/>
    <w:rsid w:val="00E915D2"/>
    <w:rsid w:val="00E922B7"/>
    <w:rsid w:val="00E9268B"/>
    <w:rsid w:val="00E94DCC"/>
    <w:rsid w:val="00E9733D"/>
    <w:rsid w:val="00E976D6"/>
    <w:rsid w:val="00EB0205"/>
    <w:rsid w:val="00EB07D2"/>
    <w:rsid w:val="00EB1FCD"/>
    <w:rsid w:val="00EB4414"/>
    <w:rsid w:val="00EC3DC6"/>
    <w:rsid w:val="00EC4052"/>
    <w:rsid w:val="00ED2EEC"/>
    <w:rsid w:val="00ED6859"/>
    <w:rsid w:val="00ED68EF"/>
    <w:rsid w:val="00EE10BC"/>
    <w:rsid w:val="00EE3125"/>
    <w:rsid w:val="00EE326A"/>
    <w:rsid w:val="00EE74A1"/>
    <w:rsid w:val="00EF7309"/>
    <w:rsid w:val="00EF76E3"/>
    <w:rsid w:val="00F026CF"/>
    <w:rsid w:val="00F03DCA"/>
    <w:rsid w:val="00F04A54"/>
    <w:rsid w:val="00F05621"/>
    <w:rsid w:val="00F05A3A"/>
    <w:rsid w:val="00F111AB"/>
    <w:rsid w:val="00F1398D"/>
    <w:rsid w:val="00F17393"/>
    <w:rsid w:val="00F206E3"/>
    <w:rsid w:val="00F20BCD"/>
    <w:rsid w:val="00F2518A"/>
    <w:rsid w:val="00F262D5"/>
    <w:rsid w:val="00F317A6"/>
    <w:rsid w:val="00F318E3"/>
    <w:rsid w:val="00F34346"/>
    <w:rsid w:val="00F37224"/>
    <w:rsid w:val="00F375F6"/>
    <w:rsid w:val="00F4012D"/>
    <w:rsid w:val="00F4362F"/>
    <w:rsid w:val="00F43856"/>
    <w:rsid w:val="00F451D8"/>
    <w:rsid w:val="00F46591"/>
    <w:rsid w:val="00F474B9"/>
    <w:rsid w:val="00F47529"/>
    <w:rsid w:val="00F56088"/>
    <w:rsid w:val="00F60572"/>
    <w:rsid w:val="00F64D2D"/>
    <w:rsid w:val="00F81FE2"/>
    <w:rsid w:val="00F95CE3"/>
    <w:rsid w:val="00F960AC"/>
    <w:rsid w:val="00FA21F6"/>
    <w:rsid w:val="00FA3812"/>
    <w:rsid w:val="00FA4BA1"/>
    <w:rsid w:val="00FB2E90"/>
    <w:rsid w:val="00FB4EE6"/>
    <w:rsid w:val="00FB54A6"/>
    <w:rsid w:val="00FB5C4E"/>
    <w:rsid w:val="00FB6045"/>
    <w:rsid w:val="00FB6D1B"/>
    <w:rsid w:val="00FC3F2C"/>
    <w:rsid w:val="00FC6FE0"/>
    <w:rsid w:val="00FD5F34"/>
    <w:rsid w:val="00FD6BB7"/>
    <w:rsid w:val="00FE07D8"/>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0</TotalTime>
  <Pages>44</Pages>
  <Words>4605</Words>
  <Characters>30639</Characters>
  <Application>Microsoft Office Word</Application>
  <DocSecurity>4</DocSecurity>
  <Lines>255</Lines>
  <Paragraphs>70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Janie Powell M</cp:lastModifiedBy>
  <cp:revision>2</cp:revision>
  <cp:lastPrinted>2019-10-22T16:28:00Z</cp:lastPrinted>
  <dcterms:created xsi:type="dcterms:W3CDTF">2021-10-15T13:09:00Z</dcterms:created>
  <dcterms:modified xsi:type="dcterms:W3CDTF">2021-10-15T13:09:00Z</dcterms:modified>
</cp:coreProperties>
</file>